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73" w:type="dxa"/>
        <w:tblLayout w:type="fixed"/>
        <w:tblLook w:val="0000" w:firstRow="0" w:lastRow="0" w:firstColumn="0" w:lastColumn="0" w:noHBand="0" w:noVBand="0"/>
      </w:tblPr>
      <w:tblGrid>
        <w:gridCol w:w="9971"/>
      </w:tblGrid>
      <w:tr w:rsidR="009C0C1D" w:rsidRPr="00735417" w:rsidTr="009C0C1D">
        <w:trPr>
          <w:trHeight w:val="239"/>
        </w:trPr>
        <w:tc>
          <w:tcPr>
            <w:tcW w:w="99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C1D" w:rsidRPr="00735417" w:rsidRDefault="009C0C1D" w:rsidP="008D21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35417">
              <w:rPr>
                <w:color w:val="000000"/>
              </w:rPr>
              <w:t>УТВЕРЖДАЮ</w:t>
            </w:r>
          </w:p>
          <w:p w:rsidR="009C0C1D" w:rsidRPr="00735417" w:rsidRDefault="009C0C1D" w:rsidP="008D21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C0C1D" w:rsidRPr="00735417" w:rsidRDefault="009C0C1D" w:rsidP="008D21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35417">
              <w:rPr>
                <w:color w:val="000000"/>
              </w:rPr>
              <w:t xml:space="preserve">Начальник управления образования </w:t>
            </w:r>
          </w:p>
          <w:p w:rsidR="009C0C1D" w:rsidRPr="00735417" w:rsidRDefault="009C0C1D" w:rsidP="008D21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35417">
              <w:rPr>
                <w:color w:val="000000"/>
              </w:rPr>
              <w:t>администрации Амурского</w:t>
            </w:r>
          </w:p>
          <w:p w:rsidR="009C0C1D" w:rsidRPr="00735417" w:rsidRDefault="009C0C1D" w:rsidP="008D21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35417">
              <w:rPr>
                <w:color w:val="000000"/>
              </w:rPr>
              <w:t xml:space="preserve"> муниципального района Хабаровского края</w:t>
            </w:r>
          </w:p>
          <w:p w:rsidR="009C0C1D" w:rsidRPr="00735417" w:rsidRDefault="009C0C1D" w:rsidP="008D21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C0C1D" w:rsidRPr="00735417" w:rsidRDefault="0094796A" w:rsidP="0094796A">
            <w:pPr>
              <w:widowControl w:val="0"/>
              <w:tabs>
                <w:tab w:val="center" w:pos="4985"/>
                <w:tab w:val="right" w:pos="997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ab/>
              <w:t xml:space="preserve">                                                                                                                         _______________ </w:t>
            </w:r>
            <w:proofErr w:type="spellStart"/>
            <w:r w:rsidR="009C0C1D" w:rsidRPr="00735417">
              <w:rPr>
                <w:color w:val="000000"/>
              </w:rPr>
              <w:t>Ганзюкова</w:t>
            </w:r>
            <w:proofErr w:type="spellEnd"/>
            <w:r w:rsidR="009C0C1D" w:rsidRPr="00735417">
              <w:rPr>
                <w:color w:val="000000"/>
              </w:rPr>
              <w:t xml:space="preserve"> Елена Ивановна</w:t>
            </w:r>
          </w:p>
          <w:p w:rsidR="009C0C1D" w:rsidRPr="00735417" w:rsidRDefault="009C0C1D" w:rsidP="008D21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C0C1D" w:rsidRPr="00735417" w:rsidRDefault="009C0C1D" w:rsidP="009479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5417">
              <w:rPr>
                <w:color w:val="000000"/>
              </w:rPr>
              <w:t xml:space="preserve">                                                                                                                                        </w:t>
            </w:r>
            <w:r w:rsidR="001C3F76">
              <w:rPr>
                <w:color w:val="000000"/>
              </w:rPr>
              <w:t xml:space="preserve">                      </w:t>
            </w:r>
            <w:r w:rsidR="00475A27">
              <w:rPr>
                <w:color w:val="000000"/>
              </w:rPr>
              <w:t xml:space="preserve">  </w:t>
            </w:r>
            <w:r w:rsidRPr="00735417">
              <w:rPr>
                <w:color w:val="000000"/>
              </w:rPr>
              <w:t xml:space="preserve"> </w:t>
            </w:r>
            <w:r w:rsidR="00B522ED">
              <w:rPr>
                <w:color w:val="000000"/>
              </w:rPr>
              <w:t xml:space="preserve">«14» марта 2017 </w:t>
            </w:r>
            <w:proofErr w:type="gramStart"/>
            <w:r w:rsidR="00B522ED">
              <w:rPr>
                <w:color w:val="000000"/>
              </w:rPr>
              <w:t>г.</w:t>
            </w:r>
            <w:r w:rsidRPr="00735417">
              <w:rPr>
                <w:color w:val="000000"/>
              </w:rPr>
              <w:t>.</w:t>
            </w:r>
            <w:proofErr w:type="gramEnd"/>
          </w:p>
        </w:tc>
      </w:tr>
    </w:tbl>
    <w:p w:rsidR="00DD4F42" w:rsidRDefault="00DD4F42" w:rsidP="009C0C1D">
      <w:pPr>
        <w:pStyle w:val="ConsPlusNonformat"/>
        <w:ind w:left="9356"/>
        <w:jc w:val="both"/>
        <w:rPr>
          <w:sz w:val="28"/>
        </w:rPr>
      </w:pPr>
      <w:r w:rsidRPr="00DD4F42">
        <w:rPr>
          <w:rFonts w:ascii="Times New Roman" w:hAnsi="Times New Roman" w:cs="Times New Roman"/>
          <w:sz w:val="28"/>
          <w:szCs w:val="28"/>
        </w:rPr>
        <w:t>.</w:t>
      </w:r>
    </w:p>
    <w:p w:rsidR="00DD4F42" w:rsidRDefault="00DF448D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DD4F42" w:rsidRPr="00DF448D">
        <w:rPr>
          <w:rFonts w:ascii="Times New Roman" w:hAnsi="Times New Roman" w:cs="Times New Roman"/>
          <w:sz w:val="28"/>
          <w:szCs w:val="28"/>
        </w:rPr>
        <w:t xml:space="preserve">  ЗАДАНИ</w:t>
      </w:r>
      <w:r w:rsidR="00F16F2F">
        <w:rPr>
          <w:rFonts w:ascii="Times New Roman" w:hAnsi="Times New Roman" w:cs="Times New Roman"/>
          <w:sz w:val="28"/>
          <w:szCs w:val="28"/>
        </w:rPr>
        <w:t>Е</w:t>
      </w:r>
      <w:proofErr w:type="gramEnd"/>
    </w:p>
    <w:p w:rsidR="00475A27" w:rsidRPr="00DF448D" w:rsidRDefault="00475A27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35" w:type="dxa"/>
        <w:tblLayout w:type="fixed"/>
        <w:tblLook w:val="0000" w:firstRow="0" w:lastRow="0" w:firstColumn="0" w:lastColumn="0" w:noHBand="0" w:noVBand="0"/>
      </w:tblPr>
      <w:tblGrid>
        <w:gridCol w:w="1418"/>
        <w:gridCol w:w="7401"/>
      </w:tblGrid>
      <w:tr w:rsidR="007459A9" w:rsidRPr="00735417" w:rsidTr="00AF2A30">
        <w:trPr>
          <w:trHeight w:val="257"/>
        </w:trPr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9A9" w:rsidRPr="00735417" w:rsidRDefault="007459A9" w:rsidP="005806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</w:p>
        </w:tc>
        <w:tc>
          <w:tcPr>
            <w:tcW w:w="7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A27" w:rsidRDefault="00475A27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8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79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F448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плановый период 201</w:t>
            </w:r>
            <w:r w:rsidR="009479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201</w:t>
            </w:r>
            <w:r w:rsidR="009479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  <w:p w:rsidR="007459A9" w:rsidRPr="00735417" w:rsidRDefault="007459A9" w:rsidP="005806C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15"/>
        <w:gridCol w:w="2639"/>
        <w:gridCol w:w="1745"/>
      </w:tblGrid>
      <w:tr w:rsidR="00862589" w:rsidTr="0086258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Коды </w:t>
            </w:r>
          </w:p>
        </w:tc>
      </w:tr>
      <w:tr w:rsidR="00862589" w:rsidTr="00D15D64">
        <w:trPr>
          <w:trHeight w:val="1214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862589" w:rsidRDefault="00862589" w:rsidP="001C3F7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(обособленного подразделения)</w:t>
            </w:r>
            <w:r w:rsidR="002A560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C50F8C" w:rsidRPr="00C50F8C">
              <w:rPr>
                <w:b/>
                <w:color w:val="000000" w:themeColor="text1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 – эстетическому развитию детей № </w:t>
            </w:r>
            <w:proofErr w:type="gramStart"/>
            <w:r w:rsidR="00C50F8C" w:rsidRPr="00C50F8C">
              <w:rPr>
                <w:b/>
                <w:color w:val="000000" w:themeColor="text1"/>
                <w:sz w:val="28"/>
                <w:szCs w:val="28"/>
              </w:rPr>
              <w:t>31  пос.</w:t>
            </w:r>
            <w:proofErr w:type="gramEnd"/>
            <w:r w:rsidR="00C50F8C" w:rsidRPr="00C50F8C">
              <w:rPr>
                <w:b/>
                <w:color w:val="000000" w:themeColor="text1"/>
                <w:sz w:val="28"/>
                <w:szCs w:val="28"/>
              </w:rPr>
              <w:t xml:space="preserve"> Известковый  Амурского муниципального района Хабаровского края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D15D64">
        <w:trPr>
          <w:trHeight w:val="566"/>
        </w:trPr>
        <w:tc>
          <w:tcPr>
            <w:tcW w:w="11448" w:type="dxa"/>
            <w:vMerge w:val="restart"/>
            <w:tcBorders>
              <w:top w:val="nil"/>
              <w:left w:val="nil"/>
              <w:right w:val="nil"/>
            </w:tcBorders>
          </w:tcPr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 муниципального учреждения</w:t>
            </w:r>
          </w:p>
          <w:p w:rsidR="00862589" w:rsidRDefault="00862589" w:rsidP="007459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(обособленного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подразделения)_</w:t>
            </w:r>
            <w:proofErr w:type="gramEnd"/>
            <w:r w:rsidR="007459A9">
              <w:t xml:space="preserve"> </w:t>
            </w:r>
            <w:r w:rsidR="007459A9" w:rsidRPr="007459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459A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и наука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D15D64">
        <w:trPr>
          <w:trHeight w:val="513"/>
        </w:trPr>
        <w:tc>
          <w:tcPr>
            <w:tcW w:w="11448" w:type="dxa"/>
            <w:vMerge/>
            <w:tcBorders>
              <w:left w:val="nil"/>
              <w:bottom w:val="nil"/>
              <w:right w:val="nil"/>
            </w:tcBorders>
          </w:tcPr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D64" w:rsidTr="00D15D64">
        <w:trPr>
          <w:trHeight w:val="469"/>
        </w:trPr>
        <w:tc>
          <w:tcPr>
            <w:tcW w:w="11448" w:type="dxa"/>
            <w:vMerge w:val="restart"/>
            <w:tcBorders>
              <w:top w:val="nil"/>
              <w:left w:val="nil"/>
              <w:right w:val="nil"/>
            </w:tcBorders>
          </w:tcPr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муниципального учреждения</w:t>
            </w:r>
          </w:p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(указывается вид учреждения из базового (отраслевого) перечня</w:t>
            </w:r>
          </w:p>
          <w:p w:rsidR="00D15D64" w:rsidRDefault="004D67D9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D67D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D64" w:rsidRDefault="00D15D64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15D64" w:rsidRDefault="00716B51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85.11</w:t>
            </w:r>
          </w:p>
        </w:tc>
      </w:tr>
      <w:tr w:rsidR="00D15D64" w:rsidTr="00D15D64">
        <w:trPr>
          <w:trHeight w:val="546"/>
        </w:trPr>
        <w:tc>
          <w:tcPr>
            <w:tcW w:w="11448" w:type="dxa"/>
            <w:vMerge/>
            <w:tcBorders>
              <w:left w:val="nil"/>
              <w:bottom w:val="nil"/>
              <w:right w:val="nil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6247" w:rsidRPr="00DF448D" w:rsidRDefault="00876247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2660" w:rsidRDefault="00592660" w:rsidP="00592660">
      <w:pPr>
        <w:pStyle w:val="ConsPlusNonformat"/>
        <w:jc w:val="both"/>
      </w:pPr>
    </w:p>
    <w:p w:rsidR="009C0C1D" w:rsidRDefault="009C0C1D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1D0D" w:rsidRDefault="003A1D0D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94671" w:rsidRDefault="00794671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C0C1D" w:rsidRDefault="009C0C1D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D4F42" w:rsidRPr="007459A9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Часть 1. Сведения об оказываемых муниципальных услугах &lt;1&gt;</w:t>
      </w:r>
    </w:p>
    <w:p w:rsidR="00592660" w:rsidRPr="007459A9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Раздел__</w:t>
      </w:r>
      <w:r w:rsidR="009C0C1D" w:rsidRPr="007459A9">
        <w:rPr>
          <w:rFonts w:ascii="Times New Roman" w:hAnsi="Times New Roman" w:cs="Times New Roman"/>
          <w:sz w:val="28"/>
          <w:szCs w:val="28"/>
        </w:rPr>
        <w:t>1</w:t>
      </w:r>
      <w:r w:rsidRPr="007459A9">
        <w:rPr>
          <w:rFonts w:ascii="Times New Roman" w:hAnsi="Times New Roman" w:cs="Times New Roman"/>
          <w:sz w:val="28"/>
          <w:szCs w:val="28"/>
        </w:rPr>
        <w:t>___</w:t>
      </w:r>
    </w:p>
    <w:p w:rsidR="00592660" w:rsidRPr="007459A9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10D9" w:rsidRPr="007459A9" w:rsidRDefault="00F910D9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72"/>
        <w:gridCol w:w="2664"/>
        <w:gridCol w:w="1768"/>
      </w:tblGrid>
      <w:tr w:rsidR="00565844" w:rsidRPr="007459A9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565844" w:rsidP="00592660">
            <w:pPr>
              <w:pStyle w:val="ConsPlusNonformat"/>
              <w:numPr>
                <w:ilvl w:val="0"/>
                <w:numId w:val="1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услуги__</w:t>
            </w:r>
          </w:p>
          <w:p w:rsidR="00565844" w:rsidRPr="007459A9" w:rsidRDefault="00565844" w:rsidP="00592660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7D9" w:rsidRPr="007459A9" w:rsidRDefault="004D67D9" w:rsidP="004D67D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</w:t>
            </w:r>
          </w:p>
          <w:p w:rsidR="00565844" w:rsidRPr="007459A9" w:rsidRDefault="004D67D9" w:rsidP="004D67D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65844" w:rsidRPr="007459A9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565844" w:rsidRPr="007459A9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565844" w:rsidRPr="007459A9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565844" w:rsidRPr="007459A9" w:rsidRDefault="005806C1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11.784.0</w:t>
            </w:r>
          </w:p>
        </w:tc>
      </w:tr>
      <w:tr w:rsidR="00565844" w:rsidRPr="007459A9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565844" w:rsidP="00565844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565844" w:rsidRPr="007459A9" w:rsidRDefault="00565844" w:rsidP="00AF2A30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FA7F98" w:rsidRPr="00FA7F98">
              <w:rPr>
                <w:rFonts w:ascii="Times New Roman" w:hAnsi="Times New Roman" w:cs="Times New Roman"/>
                <w:sz w:val="28"/>
                <w:szCs w:val="28"/>
              </w:rPr>
              <w:t>Физи</w:t>
            </w:r>
            <w:r w:rsidR="000F1B83">
              <w:rPr>
                <w:rFonts w:ascii="Times New Roman" w:hAnsi="Times New Roman" w:cs="Times New Roman"/>
                <w:sz w:val="28"/>
                <w:szCs w:val="28"/>
              </w:rPr>
              <w:t xml:space="preserve">ческие </w:t>
            </w:r>
            <w:proofErr w:type="gramStart"/>
            <w:r w:rsidR="000F1B83">
              <w:rPr>
                <w:rFonts w:ascii="Times New Roman" w:hAnsi="Times New Roman" w:cs="Times New Roman"/>
                <w:sz w:val="28"/>
                <w:szCs w:val="28"/>
              </w:rPr>
              <w:t xml:space="preserve">лица </w:t>
            </w:r>
            <w:r w:rsidR="00AF2A30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proofErr w:type="gramEnd"/>
            <w:r w:rsidR="00AF2A30">
              <w:rPr>
                <w:rFonts w:ascii="Times New Roman" w:hAnsi="Times New Roman" w:cs="Times New Roman"/>
                <w:sz w:val="28"/>
                <w:szCs w:val="28"/>
              </w:rPr>
              <w:t xml:space="preserve"> 1 года  до 3 лет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565844" w:rsidRPr="007459A9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565844" w:rsidRPr="007459A9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660" w:rsidRPr="007459A9" w:rsidTr="00F910D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92660" w:rsidRPr="007459A9" w:rsidRDefault="004E7B00" w:rsidP="004E7B00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92660" w:rsidRPr="007459A9" w:rsidRDefault="00592660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660" w:rsidRPr="007459A9" w:rsidRDefault="00592660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44" w:rsidRPr="007459A9" w:rsidTr="00F910D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4E7B00" w:rsidP="004E7B00">
            <w:pPr>
              <w:pStyle w:val="ConsPlusNonformat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&lt;2&gt;: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70B" w:rsidRPr="007459A9" w:rsidRDefault="00DD4F42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16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275"/>
        <w:gridCol w:w="992"/>
        <w:gridCol w:w="992"/>
        <w:gridCol w:w="1417"/>
        <w:gridCol w:w="1418"/>
        <w:gridCol w:w="2977"/>
        <w:gridCol w:w="993"/>
        <w:gridCol w:w="703"/>
        <w:gridCol w:w="1281"/>
        <w:gridCol w:w="1175"/>
        <w:gridCol w:w="1208"/>
      </w:tblGrid>
      <w:tr w:rsidR="00E83D6E" w:rsidRPr="005806C1" w:rsidTr="00475A27">
        <w:trPr>
          <w:gridAfter w:val="3"/>
          <w:wAfter w:w="3664" w:type="dxa"/>
        </w:trPr>
        <w:tc>
          <w:tcPr>
            <w:tcW w:w="1622" w:type="dxa"/>
            <w:vMerge w:val="restart"/>
            <w:vAlign w:val="center"/>
          </w:tcPr>
          <w:p w:rsidR="00E83D6E" w:rsidRPr="005806C1" w:rsidRDefault="00E83D6E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259" w:type="dxa"/>
            <w:gridSpan w:val="3"/>
            <w:vMerge w:val="restart"/>
            <w:vAlign w:val="center"/>
          </w:tcPr>
          <w:p w:rsidR="00E83D6E" w:rsidRPr="005806C1" w:rsidRDefault="00E83D6E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E83D6E" w:rsidRPr="005806C1" w:rsidRDefault="00E83D6E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73" w:type="dxa"/>
            <w:gridSpan w:val="3"/>
            <w:vAlign w:val="center"/>
          </w:tcPr>
          <w:p w:rsidR="00E83D6E" w:rsidRPr="005806C1" w:rsidRDefault="00E83D6E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94796A" w:rsidRPr="005806C1" w:rsidTr="00475A27">
        <w:trPr>
          <w:trHeight w:val="548"/>
        </w:trPr>
        <w:tc>
          <w:tcPr>
            <w:tcW w:w="1622" w:type="dxa"/>
            <w:vMerge/>
            <w:vAlign w:val="center"/>
          </w:tcPr>
          <w:p w:rsidR="0094796A" w:rsidRPr="005806C1" w:rsidRDefault="0094796A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9" w:type="dxa"/>
            <w:gridSpan w:val="3"/>
            <w:vMerge/>
            <w:vAlign w:val="center"/>
          </w:tcPr>
          <w:p w:rsidR="0094796A" w:rsidRPr="005806C1" w:rsidRDefault="0094796A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94796A" w:rsidRPr="005806C1" w:rsidRDefault="0094796A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94796A" w:rsidRPr="005806C1" w:rsidRDefault="0094796A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2"/>
            <w:vAlign w:val="center"/>
          </w:tcPr>
          <w:p w:rsidR="0094796A" w:rsidRPr="005806C1" w:rsidRDefault="0094796A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8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Merge w:val="restart"/>
            <w:vAlign w:val="center"/>
          </w:tcPr>
          <w:p w:rsidR="0094796A" w:rsidRDefault="00947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год (очередной финансовый год)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r>
              <w:rPr>
                <w:sz w:val="16"/>
                <w:szCs w:val="16"/>
              </w:rPr>
              <w:t>2018 год (очередной финансовый год)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r>
              <w:rPr>
                <w:sz w:val="16"/>
                <w:szCs w:val="16"/>
              </w:rPr>
              <w:t>2019 год (очередной финансовый год)</w:t>
            </w:r>
          </w:p>
        </w:tc>
      </w:tr>
      <w:tr w:rsidR="00475A27" w:rsidRPr="005806C1" w:rsidTr="00475A27">
        <w:tc>
          <w:tcPr>
            <w:tcW w:w="1622" w:type="dxa"/>
            <w:vMerge/>
            <w:vAlign w:val="center"/>
          </w:tcPr>
          <w:p w:rsidR="00475A27" w:rsidRPr="005806C1" w:rsidRDefault="00475A27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75A27" w:rsidRPr="005806C1" w:rsidRDefault="00475A27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992" w:type="dxa"/>
            <w:vAlign w:val="center"/>
          </w:tcPr>
          <w:p w:rsidR="00475A27" w:rsidRPr="005806C1" w:rsidRDefault="00475A27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992" w:type="dxa"/>
            <w:vAlign w:val="center"/>
          </w:tcPr>
          <w:p w:rsidR="00475A27" w:rsidRPr="005806C1" w:rsidRDefault="00475A27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1417" w:type="dxa"/>
            <w:vAlign w:val="center"/>
          </w:tcPr>
          <w:p w:rsidR="00475A27" w:rsidRPr="005806C1" w:rsidRDefault="00475A27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1418" w:type="dxa"/>
            <w:vAlign w:val="center"/>
          </w:tcPr>
          <w:p w:rsidR="00475A27" w:rsidRPr="005806C1" w:rsidRDefault="00475A27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2977" w:type="dxa"/>
            <w:vMerge/>
            <w:vAlign w:val="center"/>
          </w:tcPr>
          <w:p w:rsidR="00475A27" w:rsidRPr="005806C1" w:rsidRDefault="00475A27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75A27" w:rsidRPr="005806C1" w:rsidRDefault="00475A27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3" w:type="dxa"/>
            <w:vAlign w:val="center"/>
          </w:tcPr>
          <w:p w:rsidR="00475A27" w:rsidRPr="005806C1" w:rsidRDefault="00475A27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  <w:vMerge/>
            <w:vAlign w:val="center"/>
          </w:tcPr>
          <w:p w:rsidR="00475A27" w:rsidRPr="005806C1" w:rsidRDefault="00475A27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475A27" w:rsidRPr="005806C1" w:rsidRDefault="00475A27"/>
        </w:tc>
        <w:tc>
          <w:tcPr>
            <w:tcW w:w="1208" w:type="dxa"/>
            <w:vMerge/>
            <w:shd w:val="clear" w:color="auto" w:fill="auto"/>
          </w:tcPr>
          <w:p w:rsidR="00475A27" w:rsidRPr="005806C1" w:rsidRDefault="00475A27"/>
        </w:tc>
      </w:tr>
      <w:tr w:rsidR="00475A27" w:rsidRPr="005806C1" w:rsidTr="00475A27">
        <w:trPr>
          <w:trHeight w:val="222"/>
        </w:trPr>
        <w:tc>
          <w:tcPr>
            <w:tcW w:w="1622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7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3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81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75" w:type="dxa"/>
            <w:shd w:val="clear" w:color="auto" w:fill="auto"/>
          </w:tcPr>
          <w:p w:rsidR="00475A27" w:rsidRPr="005806C1" w:rsidRDefault="00475A27">
            <w:r>
              <w:t>11</w:t>
            </w:r>
          </w:p>
        </w:tc>
        <w:tc>
          <w:tcPr>
            <w:tcW w:w="1208" w:type="dxa"/>
            <w:shd w:val="clear" w:color="auto" w:fill="auto"/>
          </w:tcPr>
          <w:p w:rsidR="00475A27" w:rsidRPr="005806C1" w:rsidRDefault="00475A27">
            <w:r>
              <w:t>12</w:t>
            </w:r>
          </w:p>
        </w:tc>
      </w:tr>
      <w:tr w:rsidR="00475A27" w:rsidRPr="005806C1" w:rsidTr="00475A27">
        <w:tc>
          <w:tcPr>
            <w:tcW w:w="1622" w:type="dxa"/>
            <w:vMerge w:val="restart"/>
          </w:tcPr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'000000000000830610411784000301000201002100103</w:t>
            </w:r>
          </w:p>
        </w:tc>
        <w:tc>
          <w:tcPr>
            <w:tcW w:w="1275" w:type="dxa"/>
            <w:vMerge w:val="restart"/>
          </w:tcPr>
          <w:p w:rsidR="00475A27" w:rsidRPr="005806C1" w:rsidRDefault="00475A27">
            <w:pPr>
              <w:rPr>
                <w:color w:val="000000"/>
              </w:rPr>
            </w:pPr>
            <w:r w:rsidRPr="005806C1">
              <w:rPr>
                <w:color w:val="000000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475A27" w:rsidRPr="005806C1" w:rsidRDefault="00475A27">
            <w:pPr>
              <w:rPr>
                <w:color w:val="000000"/>
              </w:rPr>
            </w:pPr>
            <w:r w:rsidRPr="005806C1">
              <w:rPr>
                <w:color w:val="000000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475A27" w:rsidRPr="005806C1" w:rsidRDefault="00475A27">
            <w:pPr>
              <w:rPr>
                <w:color w:val="000000"/>
              </w:rPr>
            </w:pPr>
            <w:bookmarkStart w:id="0" w:name="_GoBack"/>
            <w:r w:rsidRPr="005806C1">
              <w:rPr>
                <w:color w:val="000000"/>
              </w:rPr>
              <w:t>От 1 года до 3 лет</w:t>
            </w:r>
            <w:bookmarkEnd w:id="0"/>
          </w:p>
        </w:tc>
        <w:tc>
          <w:tcPr>
            <w:tcW w:w="1417" w:type="dxa"/>
            <w:vMerge w:val="restart"/>
          </w:tcPr>
          <w:p w:rsidR="00475A27" w:rsidRPr="005806C1" w:rsidRDefault="00475A27" w:rsidP="004D67D9">
            <w:pPr>
              <w:rPr>
                <w:color w:val="000000"/>
              </w:rPr>
            </w:pPr>
            <w:r w:rsidRPr="005806C1">
              <w:rPr>
                <w:color w:val="000000"/>
              </w:rPr>
              <w:t>Очная</w:t>
            </w:r>
          </w:p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воспитанников образовательного учреждения к обучению в школе </w:t>
            </w:r>
          </w:p>
        </w:tc>
        <w:tc>
          <w:tcPr>
            <w:tcW w:w="993" w:type="dxa"/>
          </w:tcPr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75" w:type="dxa"/>
            <w:shd w:val="clear" w:color="auto" w:fill="auto"/>
          </w:tcPr>
          <w:p w:rsidR="00475A27" w:rsidRPr="005806C1" w:rsidRDefault="00475A27">
            <w:r>
              <w:t>70</w:t>
            </w:r>
          </w:p>
        </w:tc>
        <w:tc>
          <w:tcPr>
            <w:tcW w:w="1208" w:type="dxa"/>
            <w:shd w:val="clear" w:color="auto" w:fill="auto"/>
          </w:tcPr>
          <w:p w:rsidR="00475A27" w:rsidRPr="005806C1" w:rsidRDefault="00475A27">
            <w:r>
              <w:t>70</w:t>
            </w:r>
          </w:p>
        </w:tc>
      </w:tr>
      <w:tr w:rsidR="00475A27" w:rsidRPr="005806C1" w:rsidTr="00475A27">
        <w:trPr>
          <w:trHeight w:val="728"/>
        </w:trPr>
        <w:tc>
          <w:tcPr>
            <w:tcW w:w="1622" w:type="dxa"/>
            <w:vMerge/>
          </w:tcPr>
          <w:p w:rsidR="00475A27" w:rsidRPr="005806C1" w:rsidRDefault="00475A27" w:rsidP="00AC370B"/>
        </w:tc>
        <w:tc>
          <w:tcPr>
            <w:tcW w:w="1275" w:type="dxa"/>
            <w:vMerge/>
          </w:tcPr>
          <w:p w:rsidR="00475A27" w:rsidRPr="005806C1" w:rsidRDefault="00475A27" w:rsidP="00AC370B"/>
        </w:tc>
        <w:tc>
          <w:tcPr>
            <w:tcW w:w="992" w:type="dxa"/>
            <w:vMerge/>
          </w:tcPr>
          <w:p w:rsidR="00475A27" w:rsidRPr="005806C1" w:rsidRDefault="00475A27" w:rsidP="00AC370B"/>
        </w:tc>
        <w:tc>
          <w:tcPr>
            <w:tcW w:w="992" w:type="dxa"/>
            <w:vMerge/>
          </w:tcPr>
          <w:p w:rsidR="00475A27" w:rsidRPr="005806C1" w:rsidRDefault="00475A27" w:rsidP="00AC370B"/>
        </w:tc>
        <w:tc>
          <w:tcPr>
            <w:tcW w:w="1417" w:type="dxa"/>
            <w:vMerge/>
          </w:tcPr>
          <w:p w:rsidR="00475A27" w:rsidRPr="005806C1" w:rsidRDefault="00475A27" w:rsidP="00AC370B"/>
        </w:tc>
        <w:tc>
          <w:tcPr>
            <w:tcW w:w="1418" w:type="dxa"/>
            <w:vMerge/>
          </w:tcPr>
          <w:p w:rsidR="00475A27" w:rsidRPr="005806C1" w:rsidRDefault="00475A27" w:rsidP="00AC370B"/>
        </w:tc>
        <w:tc>
          <w:tcPr>
            <w:tcW w:w="2977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Удовлетворенность родителей (законных представителей) качеством и доступностью услуги (% от числа опрошенных)</w:t>
            </w:r>
          </w:p>
        </w:tc>
        <w:tc>
          <w:tcPr>
            <w:tcW w:w="993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1281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175" w:type="dxa"/>
            <w:shd w:val="clear" w:color="auto" w:fill="auto"/>
          </w:tcPr>
          <w:p w:rsidR="00475A27" w:rsidRPr="005806C1" w:rsidRDefault="00475A27">
            <w:r>
              <w:t>85</w:t>
            </w:r>
          </w:p>
        </w:tc>
        <w:tc>
          <w:tcPr>
            <w:tcW w:w="1208" w:type="dxa"/>
            <w:shd w:val="clear" w:color="auto" w:fill="auto"/>
          </w:tcPr>
          <w:p w:rsidR="00475A27" w:rsidRPr="005806C1" w:rsidRDefault="00475A27">
            <w:r>
              <w:t>85</w:t>
            </w:r>
          </w:p>
        </w:tc>
      </w:tr>
      <w:tr w:rsidR="00475A27" w:rsidRPr="005806C1" w:rsidTr="00475A27">
        <w:trPr>
          <w:trHeight w:val="589"/>
        </w:trPr>
        <w:tc>
          <w:tcPr>
            <w:tcW w:w="1622" w:type="dxa"/>
            <w:vMerge/>
          </w:tcPr>
          <w:p w:rsidR="00475A27" w:rsidRPr="005806C1" w:rsidRDefault="00475A27" w:rsidP="00AC370B"/>
        </w:tc>
        <w:tc>
          <w:tcPr>
            <w:tcW w:w="1275" w:type="dxa"/>
            <w:vMerge/>
          </w:tcPr>
          <w:p w:rsidR="00475A27" w:rsidRPr="005806C1" w:rsidRDefault="00475A27" w:rsidP="00AC370B"/>
        </w:tc>
        <w:tc>
          <w:tcPr>
            <w:tcW w:w="992" w:type="dxa"/>
            <w:vMerge/>
          </w:tcPr>
          <w:p w:rsidR="00475A27" w:rsidRPr="005806C1" w:rsidRDefault="00475A27" w:rsidP="00AC370B"/>
        </w:tc>
        <w:tc>
          <w:tcPr>
            <w:tcW w:w="992" w:type="dxa"/>
            <w:vMerge/>
          </w:tcPr>
          <w:p w:rsidR="00475A27" w:rsidRPr="005806C1" w:rsidRDefault="00475A27" w:rsidP="00AC370B"/>
        </w:tc>
        <w:tc>
          <w:tcPr>
            <w:tcW w:w="1417" w:type="dxa"/>
            <w:vMerge/>
          </w:tcPr>
          <w:p w:rsidR="00475A27" w:rsidRPr="005806C1" w:rsidRDefault="00475A27" w:rsidP="00AC370B"/>
        </w:tc>
        <w:tc>
          <w:tcPr>
            <w:tcW w:w="1418" w:type="dxa"/>
            <w:vMerge/>
          </w:tcPr>
          <w:p w:rsidR="00475A27" w:rsidRPr="005806C1" w:rsidRDefault="00475A27" w:rsidP="00AC370B"/>
        </w:tc>
        <w:tc>
          <w:tcPr>
            <w:tcW w:w="2977" w:type="dxa"/>
          </w:tcPr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Оптимальная </w:t>
            </w:r>
            <w:proofErr w:type="gramStart"/>
            <w:r w:rsidRPr="005806C1">
              <w:rPr>
                <w:rFonts w:ascii="Times New Roman" w:hAnsi="Times New Roman" w:cs="Times New Roman"/>
                <w:sz w:val="20"/>
              </w:rPr>
              <w:t>укомплектованность  учреждения</w:t>
            </w:r>
            <w:proofErr w:type="gramEnd"/>
            <w:r w:rsidRPr="005806C1">
              <w:rPr>
                <w:rFonts w:ascii="Times New Roman" w:hAnsi="Times New Roman" w:cs="Times New Roman"/>
                <w:sz w:val="20"/>
              </w:rPr>
              <w:t xml:space="preserve"> педагогическими кадрами</w:t>
            </w:r>
          </w:p>
        </w:tc>
        <w:tc>
          <w:tcPr>
            <w:tcW w:w="993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281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75" w:type="dxa"/>
            <w:shd w:val="clear" w:color="auto" w:fill="auto"/>
          </w:tcPr>
          <w:p w:rsidR="00475A27" w:rsidRPr="005806C1" w:rsidRDefault="00475A27">
            <w:r>
              <w:t>100</w:t>
            </w:r>
          </w:p>
        </w:tc>
        <w:tc>
          <w:tcPr>
            <w:tcW w:w="1208" w:type="dxa"/>
            <w:shd w:val="clear" w:color="auto" w:fill="auto"/>
          </w:tcPr>
          <w:p w:rsidR="00475A27" w:rsidRPr="005806C1" w:rsidRDefault="00475A27">
            <w:r>
              <w:t>100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3"/>
        <w:gridCol w:w="2657"/>
        <w:gridCol w:w="1754"/>
      </w:tblGrid>
      <w:tr w:rsidR="004E7B00" w:rsidRPr="007459A9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E7B00" w:rsidRPr="007459A9" w:rsidRDefault="004E7B00" w:rsidP="004E7B00">
            <w:pPr>
              <w:pStyle w:val="ConsPlusNonformat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E7B00" w:rsidRPr="007459A9" w:rsidRDefault="004E7B00" w:rsidP="004E7B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E7B00" w:rsidRPr="007459A9" w:rsidRDefault="004E7B00" w:rsidP="004E7B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7B00" w:rsidRPr="007459A9" w:rsidRDefault="004E7B00" w:rsidP="00AC37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370B" w:rsidRPr="007459A9" w:rsidRDefault="00AC370B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964"/>
        <w:gridCol w:w="964"/>
        <w:gridCol w:w="964"/>
        <w:gridCol w:w="964"/>
        <w:gridCol w:w="969"/>
        <w:gridCol w:w="1837"/>
        <w:gridCol w:w="907"/>
        <w:gridCol w:w="652"/>
        <w:gridCol w:w="992"/>
        <w:gridCol w:w="1191"/>
        <w:gridCol w:w="1361"/>
        <w:gridCol w:w="28"/>
      </w:tblGrid>
      <w:tr w:rsidR="00BC06AD" w:rsidRPr="005806C1" w:rsidTr="003D377B">
        <w:trPr>
          <w:gridAfter w:val="1"/>
          <w:wAfter w:w="28" w:type="dxa"/>
        </w:trPr>
        <w:tc>
          <w:tcPr>
            <w:tcW w:w="2614" w:type="dxa"/>
            <w:vMerge w:val="restart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96" w:type="dxa"/>
            <w:gridSpan w:val="3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544" w:type="dxa"/>
            <w:gridSpan w:val="3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94796A" w:rsidRPr="007459A9" w:rsidTr="00194EFF">
        <w:tc>
          <w:tcPr>
            <w:tcW w:w="2614" w:type="dxa"/>
            <w:vMerge/>
            <w:vAlign w:val="center"/>
          </w:tcPr>
          <w:p w:rsidR="0094796A" w:rsidRPr="005806C1" w:rsidRDefault="0094796A" w:rsidP="005E11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94796A" w:rsidRPr="005806C1" w:rsidRDefault="0094796A" w:rsidP="005E11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94796A" w:rsidRPr="005806C1" w:rsidRDefault="0094796A" w:rsidP="005E11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vMerge w:val="restart"/>
            <w:vAlign w:val="center"/>
          </w:tcPr>
          <w:p w:rsidR="0094796A" w:rsidRPr="005806C1" w:rsidRDefault="0094796A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94796A" w:rsidRPr="005806C1" w:rsidRDefault="0094796A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9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94796A" w:rsidRDefault="00947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r>
              <w:rPr>
                <w:sz w:val="16"/>
                <w:szCs w:val="16"/>
              </w:rPr>
              <w:t>2018 год (очередной финансовый год)</w:t>
            </w:r>
          </w:p>
        </w:tc>
        <w:tc>
          <w:tcPr>
            <w:tcW w:w="1389" w:type="dxa"/>
            <w:gridSpan w:val="2"/>
            <w:vMerge w:val="restart"/>
          </w:tcPr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r>
              <w:rPr>
                <w:sz w:val="16"/>
                <w:szCs w:val="16"/>
              </w:rPr>
              <w:t>2019 год (очередной финансовый год)</w:t>
            </w:r>
          </w:p>
        </w:tc>
      </w:tr>
      <w:tr w:rsidR="00BC06AD" w:rsidRPr="007459A9" w:rsidTr="00D2473A">
        <w:tc>
          <w:tcPr>
            <w:tcW w:w="2614" w:type="dxa"/>
            <w:vMerge/>
          </w:tcPr>
          <w:p w:rsidR="00BC06AD" w:rsidRPr="007459A9" w:rsidRDefault="00BC06AD" w:rsidP="00AC370B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9" w:type="dxa"/>
            <w:vAlign w:val="center"/>
          </w:tcPr>
          <w:p w:rsidR="00BC06AD" w:rsidRPr="005806C1" w:rsidRDefault="00BC06AD" w:rsidP="005E111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 (наименование показателя)</w:t>
            </w:r>
          </w:p>
        </w:tc>
        <w:tc>
          <w:tcPr>
            <w:tcW w:w="1837" w:type="dxa"/>
            <w:vMerge/>
          </w:tcPr>
          <w:p w:rsidR="00BC06AD" w:rsidRPr="007459A9" w:rsidRDefault="00BC06AD" w:rsidP="00AC370B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BC06AD" w:rsidRPr="007459A9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2" w:type="dxa"/>
          </w:tcPr>
          <w:p w:rsidR="00BC06AD" w:rsidRPr="007459A9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92" w:type="dxa"/>
            <w:vMerge/>
          </w:tcPr>
          <w:p w:rsidR="00BC06AD" w:rsidRPr="007459A9" w:rsidRDefault="00BC06AD" w:rsidP="00AC370B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BC06AD" w:rsidRPr="007459A9" w:rsidRDefault="00BC06AD" w:rsidP="00AC370B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vMerge/>
          </w:tcPr>
          <w:p w:rsidR="00BC06AD" w:rsidRPr="007459A9" w:rsidRDefault="00BC06AD" w:rsidP="00AC370B">
            <w:pPr>
              <w:rPr>
                <w:sz w:val="28"/>
                <w:szCs w:val="28"/>
              </w:rPr>
            </w:pPr>
          </w:p>
        </w:tc>
      </w:tr>
      <w:tr w:rsidR="00BC06AD" w:rsidRPr="007459A9" w:rsidTr="00D2473A">
        <w:tc>
          <w:tcPr>
            <w:tcW w:w="2614" w:type="dxa"/>
          </w:tcPr>
          <w:p w:rsidR="00BC06AD" w:rsidRPr="007459A9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BC06AD" w:rsidRPr="007459A9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BC06AD" w:rsidRPr="007459A9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:rsidR="00BC06AD" w:rsidRPr="007459A9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BC06AD" w:rsidRPr="007459A9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9" w:type="dxa"/>
          </w:tcPr>
          <w:p w:rsidR="00BC06AD" w:rsidRPr="007459A9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7" w:type="dxa"/>
          </w:tcPr>
          <w:p w:rsidR="00BC06AD" w:rsidRPr="007459A9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" w:type="dxa"/>
          </w:tcPr>
          <w:p w:rsidR="00BC06AD" w:rsidRPr="007459A9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" w:type="dxa"/>
          </w:tcPr>
          <w:p w:rsidR="00BC06AD" w:rsidRPr="007459A9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BC06AD" w:rsidRPr="007459A9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BC06AD" w:rsidRPr="007459A9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9" w:type="dxa"/>
            <w:gridSpan w:val="2"/>
          </w:tcPr>
          <w:p w:rsidR="00BC06AD" w:rsidRPr="007459A9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C06AD" w:rsidRPr="007459A9" w:rsidTr="00D2473A">
        <w:tc>
          <w:tcPr>
            <w:tcW w:w="2614" w:type="dxa"/>
            <w:vMerge w:val="restart"/>
          </w:tcPr>
          <w:p w:rsidR="00BC06AD" w:rsidRPr="007459A9" w:rsidRDefault="00BC06AD" w:rsidP="000D72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'000000000000830610411784000301000201002100103</w:t>
            </w:r>
          </w:p>
        </w:tc>
        <w:tc>
          <w:tcPr>
            <w:tcW w:w="964" w:type="dxa"/>
            <w:vMerge w:val="restart"/>
          </w:tcPr>
          <w:p w:rsidR="00BC06AD" w:rsidRPr="007459A9" w:rsidRDefault="00BC06AD" w:rsidP="000D72F3">
            <w:pPr>
              <w:rPr>
                <w:color w:val="000000"/>
                <w:sz w:val="28"/>
                <w:szCs w:val="28"/>
              </w:rPr>
            </w:pPr>
            <w:r w:rsidRPr="007459A9">
              <w:rPr>
                <w:color w:val="000000"/>
                <w:sz w:val="28"/>
                <w:szCs w:val="2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BC06AD" w:rsidRPr="007459A9" w:rsidRDefault="00BC06AD" w:rsidP="000D72F3">
            <w:pPr>
              <w:rPr>
                <w:color w:val="000000"/>
                <w:sz w:val="28"/>
                <w:szCs w:val="28"/>
              </w:rPr>
            </w:pPr>
            <w:r w:rsidRPr="007459A9">
              <w:rPr>
                <w:color w:val="000000"/>
                <w:sz w:val="28"/>
                <w:szCs w:val="2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BC06AD" w:rsidRPr="007459A9" w:rsidRDefault="00BC06AD" w:rsidP="000D72F3">
            <w:pPr>
              <w:rPr>
                <w:color w:val="000000"/>
                <w:sz w:val="28"/>
                <w:szCs w:val="28"/>
              </w:rPr>
            </w:pPr>
            <w:r w:rsidRPr="007459A9">
              <w:rPr>
                <w:color w:val="000000"/>
                <w:sz w:val="28"/>
                <w:szCs w:val="28"/>
              </w:rPr>
              <w:t>От 1 года до 3 лет</w:t>
            </w:r>
          </w:p>
        </w:tc>
        <w:tc>
          <w:tcPr>
            <w:tcW w:w="964" w:type="dxa"/>
            <w:vMerge w:val="restart"/>
          </w:tcPr>
          <w:p w:rsidR="00BC06AD" w:rsidRPr="007459A9" w:rsidRDefault="00BC06AD" w:rsidP="00BC06AD">
            <w:pPr>
              <w:rPr>
                <w:color w:val="000000"/>
                <w:sz w:val="28"/>
                <w:szCs w:val="28"/>
              </w:rPr>
            </w:pPr>
            <w:r w:rsidRPr="007459A9">
              <w:rPr>
                <w:color w:val="000000"/>
                <w:sz w:val="28"/>
                <w:szCs w:val="28"/>
              </w:rPr>
              <w:t>Очная</w:t>
            </w:r>
          </w:p>
          <w:p w:rsidR="00BC06AD" w:rsidRPr="007459A9" w:rsidRDefault="00BC06AD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vMerge w:val="restart"/>
          </w:tcPr>
          <w:p w:rsidR="00BC06AD" w:rsidRPr="007459A9" w:rsidRDefault="00BC06AD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C06AD" w:rsidRPr="007459A9" w:rsidRDefault="00BC06AD" w:rsidP="00BC06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Число обучающихся </w:t>
            </w:r>
          </w:p>
        </w:tc>
        <w:tc>
          <w:tcPr>
            <w:tcW w:w="907" w:type="dxa"/>
          </w:tcPr>
          <w:p w:rsidR="00BC06AD" w:rsidRPr="007459A9" w:rsidRDefault="00BC06AD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652" w:type="dxa"/>
          </w:tcPr>
          <w:p w:rsidR="00BC06AD" w:rsidRPr="007459A9" w:rsidRDefault="00BC06AD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</w:tcPr>
          <w:p w:rsidR="00BC06AD" w:rsidRPr="007459A9" w:rsidRDefault="00232544" w:rsidP="000B1D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91" w:type="dxa"/>
          </w:tcPr>
          <w:p w:rsidR="00BC06AD" w:rsidRPr="007459A9" w:rsidRDefault="00232544" w:rsidP="000B1D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89" w:type="dxa"/>
            <w:gridSpan w:val="2"/>
          </w:tcPr>
          <w:p w:rsidR="00BC06AD" w:rsidRPr="007459A9" w:rsidRDefault="00232544" w:rsidP="000B1D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C06AD" w:rsidRPr="007459A9" w:rsidTr="00D2473A">
        <w:tc>
          <w:tcPr>
            <w:tcW w:w="2614" w:type="dxa"/>
            <w:vMerge/>
          </w:tcPr>
          <w:p w:rsidR="00BC06AD" w:rsidRPr="007459A9" w:rsidRDefault="00BC06AD" w:rsidP="00AC370B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BC06AD" w:rsidRPr="007459A9" w:rsidRDefault="00BC06AD" w:rsidP="00AC370B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BC06AD" w:rsidRPr="007459A9" w:rsidRDefault="00BC06AD" w:rsidP="00AC370B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BC06AD" w:rsidRPr="007459A9" w:rsidRDefault="00BC06AD" w:rsidP="00AC370B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BC06AD" w:rsidRPr="007459A9" w:rsidRDefault="00BC06AD" w:rsidP="00AC370B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  <w:vMerge/>
          </w:tcPr>
          <w:p w:rsidR="00BC06AD" w:rsidRPr="007459A9" w:rsidRDefault="00BC06AD" w:rsidP="00AC370B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BC06AD" w:rsidRPr="007459A9" w:rsidRDefault="00BC06AD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C06AD" w:rsidRPr="007459A9" w:rsidRDefault="00BC06AD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C06AD" w:rsidRPr="007459A9" w:rsidRDefault="00BC06AD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C06AD" w:rsidRPr="007459A9" w:rsidRDefault="00BC06AD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BC06AD" w:rsidRPr="007459A9" w:rsidRDefault="00BC06AD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gridSpan w:val="2"/>
          </w:tcPr>
          <w:p w:rsidR="00BC06AD" w:rsidRPr="007459A9" w:rsidRDefault="00BC06AD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6AD" w:rsidRPr="007459A9" w:rsidTr="00D2473A">
        <w:tc>
          <w:tcPr>
            <w:tcW w:w="2614" w:type="dxa"/>
          </w:tcPr>
          <w:p w:rsidR="00BC06AD" w:rsidRPr="007459A9" w:rsidRDefault="00BC06AD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C06AD" w:rsidRPr="007459A9" w:rsidRDefault="00BC06AD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C06AD" w:rsidRPr="007459A9" w:rsidRDefault="00BC06AD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C06AD" w:rsidRPr="007459A9" w:rsidRDefault="00BC06AD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C06AD" w:rsidRPr="007459A9" w:rsidRDefault="00BC06AD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BC06AD" w:rsidRPr="007459A9" w:rsidRDefault="00BC06AD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C06AD" w:rsidRPr="007459A9" w:rsidRDefault="00BC06AD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C06AD" w:rsidRPr="007459A9" w:rsidRDefault="00BC06AD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C06AD" w:rsidRPr="007459A9" w:rsidRDefault="00BC06AD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C06AD" w:rsidRPr="007459A9" w:rsidRDefault="00BC06AD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BC06AD" w:rsidRPr="007459A9" w:rsidRDefault="00BC06AD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gridSpan w:val="2"/>
          </w:tcPr>
          <w:p w:rsidR="00BC06AD" w:rsidRPr="007459A9" w:rsidRDefault="00BC06AD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70B" w:rsidRPr="007459A9" w:rsidRDefault="00AC370B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704"/>
      </w:tblGrid>
      <w:tr w:rsidR="005E111E" w:rsidRPr="007459A9" w:rsidTr="005E111E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5E111E" w:rsidRPr="007459A9" w:rsidRDefault="005E111E" w:rsidP="005E111E">
            <w:pPr>
              <w:pStyle w:val="ConsPlusNonformat"/>
              <w:numPr>
                <w:ilvl w:val="0"/>
                <w:numId w:val="1"/>
              </w:numPr>
              <w:tabs>
                <w:tab w:val="left" w:pos="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2835"/>
        <w:gridCol w:w="1559"/>
        <w:gridCol w:w="1701"/>
        <w:gridCol w:w="5245"/>
      </w:tblGrid>
      <w:tr w:rsidR="00AC370B" w:rsidRPr="007459A9" w:rsidTr="005E111E">
        <w:tc>
          <w:tcPr>
            <w:tcW w:w="12820" w:type="dxa"/>
            <w:gridSpan w:val="5"/>
          </w:tcPr>
          <w:p w:rsidR="00AC370B" w:rsidRPr="007459A9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AC370B" w:rsidRPr="007459A9" w:rsidTr="005E111E">
        <w:tc>
          <w:tcPr>
            <w:tcW w:w="1480" w:type="dxa"/>
          </w:tcPr>
          <w:p w:rsidR="00AC370B" w:rsidRPr="007459A9" w:rsidRDefault="005E111E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C370B" w:rsidRPr="007459A9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835" w:type="dxa"/>
          </w:tcPr>
          <w:p w:rsidR="00AC370B" w:rsidRPr="007459A9" w:rsidRDefault="005E111E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C370B" w:rsidRPr="007459A9">
              <w:rPr>
                <w:rFonts w:ascii="Times New Roman" w:hAnsi="Times New Roman" w:cs="Times New Roman"/>
                <w:sz w:val="28"/>
                <w:szCs w:val="28"/>
              </w:rPr>
              <w:t>ринявший орган</w:t>
            </w:r>
          </w:p>
        </w:tc>
        <w:tc>
          <w:tcPr>
            <w:tcW w:w="1559" w:type="dxa"/>
          </w:tcPr>
          <w:p w:rsidR="00AC370B" w:rsidRPr="007459A9" w:rsidRDefault="005E111E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C370B" w:rsidRPr="007459A9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1701" w:type="dxa"/>
          </w:tcPr>
          <w:p w:rsidR="00AC370B" w:rsidRPr="007459A9" w:rsidRDefault="005E111E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C370B" w:rsidRPr="007459A9"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</w:p>
        </w:tc>
        <w:tc>
          <w:tcPr>
            <w:tcW w:w="5245" w:type="dxa"/>
          </w:tcPr>
          <w:p w:rsidR="00AC370B" w:rsidRPr="007459A9" w:rsidRDefault="005E111E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C370B" w:rsidRPr="007459A9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</w:tc>
      </w:tr>
      <w:tr w:rsidR="00AC370B" w:rsidRPr="007459A9" w:rsidTr="005E111E">
        <w:tc>
          <w:tcPr>
            <w:tcW w:w="1480" w:type="dxa"/>
          </w:tcPr>
          <w:p w:rsidR="00AC370B" w:rsidRPr="007459A9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C370B" w:rsidRPr="007459A9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C370B" w:rsidRPr="007459A9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C370B" w:rsidRPr="007459A9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AC370B" w:rsidRPr="007459A9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370B" w:rsidRPr="007459A9" w:rsidTr="005E111E">
        <w:tc>
          <w:tcPr>
            <w:tcW w:w="1480" w:type="dxa"/>
          </w:tcPr>
          <w:p w:rsidR="00AC370B" w:rsidRPr="007459A9" w:rsidRDefault="00AC370B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370B" w:rsidRPr="007459A9" w:rsidRDefault="00AC370B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70B" w:rsidRPr="007459A9" w:rsidRDefault="00AC370B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370B" w:rsidRPr="007459A9" w:rsidRDefault="00AC370B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C370B" w:rsidRPr="007459A9" w:rsidRDefault="00AC370B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70B" w:rsidRPr="007459A9" w:rsidRDefault="00AC370B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6C1" w:rsidRPr="007459A9" w:rsidRDefault="005806C1" w:rsidP="00AC37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4"/>
        <w:gridCol w:w="2656"/>
        <w:gridCol w:w="1754"/>
      </w:tblGrid>
      <w:tr w:rsidR="005E111E" w:rsidRPr="007459A9" w:rsidTr="005E111E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E111E" w:rsidRPr="007459A9" w:rsidRDefault="00484A93" w:rsidP="00484A93">
            <w:pPr>
              <w:pStyle w:val="ConsPlusNonformat"/>
              <w:numPr>
                <w:ilvl w:val="0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оказания</w:t>
            </w:r>
            <w:r w:rsidR="005E111E"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E111E" w:rsidRPr="007459A9" w:rsidRDefault="005E111E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E111E" w:rsidRPr="007459A9" w:rsidRDefault="005E111E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93" w:rsidRPr="007459A9" w:rsidTr="005E111E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7459A9" w:rsidRDefault="00484A93" w:rsidP="00484A93">
            <w:pPr>
              <w:pStyle w:val="ConsPlusNonformat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регулирующие порядок оказания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7459A9" w:rsidRDefault="00484A93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7459A9" w:rsidRDefault="00484A93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93" w:rsidRPr="007459A9" w:rsidTr="005E111E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FB4EC8" w:rsidRPr="007459A9" w:rsidRDefault="00FB4EC8" w:rsidP="00484A93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</w:t>
            </w:r>
            <w:proofErr w:type="spellStart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России    от 30.08.2013 №№ </w:t>
            </w:r>
            <w:proofErr w:type="gramStart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1014  "</w:t>
            </w:r>
            <w:proofErr w:type="gramEnd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      </w:r>
          </w:p>
          <w:p w:rsidR="00FB4EC8" w:rsidRPr="007459A9" w:rsidRDefault="00FB4EC8" w:rsidP="00484A93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России   от 17.10.2013 №№ 1155   ""Об </w:t>
            </w:r>
            <w:proofErr w:type="spellStart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утвержднии</w:t>
            </w:r>
            <w:proofErr w:type="spellEnd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государственного образовательного стандарта дошкольного образования""; </w:t>
            </w:r>
          </w:p>
          <w:p w:rsidR="00FB4EC8" w:rsidRPr="007459A9" w:rsidRDefault="00FB4EC8" w:rsidP="00484A93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Федеральный закон   от 06.10.2003 №№ 131-ФЗ " "Об общих принципах организации местного самоуправления в Российской Федерации"";</w:t>
            </w:r>
          </w:p>
          <w:p w:rsidR="00FB4EC8" w:rsidRPr="007459A9" w:rsidRDefault="00FB4EC8" w:rsidP="00484A93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  от 06.10.1999 №№ 184-</w:t>
            </w:r>
            <w:proofErr w:type="gramStart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ФЗ  "</w:t>
            </w:r>
            <w:proofErr w:type="gramEnd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"Об общих принципах организации законодательных (представительных) и исполнительных органов государственной власти субъектов Российской Федерации""; </w:t>
            </w:r>
          </w:p>
          <w:p w:rsidR="00484A93" w:rsidRPr="007459A9" w:rsidRDefault="00FB4EC8" w:rsidP="00FB4EC8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Федеральный закон   от 29.12.2012 №№ 273-</w:t>
            </w:r>
            <w:proofErr w:type="gramStart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ФЗ  "</w:t>
            </w:r>
            <w:proofErr w:type="gramEnd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"Об образовании в Российской Федерации"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7459A9" w:rsidRDefault="00484A93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7459A9" w:rsidRDefault="00484A93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93" w:rsidRPr="007459A9" w:rsidTr="005E111E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7459A9" w:rsidRDefault="00484A93" w:rsidP="00484A93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(наименование, номер и дата нормативного правового акта)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7459A9" w:rsidRDefault="00484A93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7459A9" w:rsidRDefault="00484A93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93" w:rsidRPr="007459A9" w:rsidTr="005E111E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7459A9" w:rsidRDefault="00484A93" w:rsidP="00484A93">
            <w:pPr>
              <w:pStyle w:val="ConsPlusNonformat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информирования потенциальных потребителей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7459A9" w:rsidRDefault="00484A93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7459A9" w:rsidRDefault="00484A93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11E" w:rsidRPr="007459A9" w:rsidRDefault="005E111E" w:rsidP="00AC37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370B" w:rsidRPr="007459A9" w:rsidRDefault="00AC370B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4394"/>
        <w:gridCol w:w="4253"/>
      </w:tblGrid>
      <w:tr w:rsidR="00AC370B" w:rsidRPr="004A4812" w:rsidTr="00FB4EC8">
        <w:tc>
          <w:tcPr>
            <w:tcW w:w="4173" w:type="dxa"/>
          </w:tcPr>
          <w:p w:rsidR="00AC370B" w:rsidRPr="004A4812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394" w:type="dxa"/>
          </w:tcPr>
          <w:p w:rsidR="00AC370B" w:rsidRPr="004A4812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AC370B" w:rsidRPr="004A4812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AC370B" w:rsidRPr="004A4812" w:rsidTr="005806C1">
        <w:trPr>
          <w:trHeight w:val="212"/>
        </w:trPr>
        <w:tc>
          <w:tcPr>
            <w:tcW w:w="4173" w:type="dxa"/>
          </w:tcPr>
          <w:p w:rsidR="00AC370B" w:rsidRPr="004A4812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394" w:type="dxa"/>
          </w:tcPr>
          <w:p w:rsidR="00AC370B" w:rsidRPr="004A4812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253" w:type="dxa"/>
          </w:tcPr>
          <w:p w:rsidR="00AC370B" w:rsidRPr="004A4812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AC370B" w:rsidRPr="004A4812" w:rsidTr="005806C1">
        <w:trPr>
          <w:trHeight w:val="1226"/>
        </w:trPr>
        <w:tc>
          <w:tcPr>
            <w:tcW w:w="4173" w:type="dxa"/>
          </w:tcPr>
          <w:p w:rsidR="00AC370B" w:rsidRPr="004A4812" w:rsidRDefault="00FB4EC8" w:rsidP="00AC37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Интернет-сайт учредителя</w:t>
            </w:r>
          </w:p>
        </w:tc>
        <w:tc>
          <w:tcPr>
            <w:tcW w:w="4394" w:type="dxa"/>
          </w:tcPr>
          <w:p w:rsidR="00AC370B" w:rsidRPr="004A4812" w:rsidRDefault="00FB4EC8" w:rsidP="00AC37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Оценка результатов деятельности системы образования по республике по образовательным и трудовым траекториям выпускников</w:t>
            </w:r>
          </w:p>
        </w:tc>
        <w:tc>
          <w:tcPr>
            <w:tcW w:w="4253" w:type="dxa"/>
          </w:tcPr>
          <w:p w:rsidR="00AC370B" w:rsidRPr="004A4812" w:rsidRDefault="00FB4EC8" w:rsidP="00AC37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 xml:space="preserve"> По мере изменения</w:t>
            </w:r>
          </w:p>
        </w:tc>
      </w:tr>
      <w:tr w:rsidR="00FB4EC8" w:rsidRPr="004A4812" w:rsidTr="00FB4EC8">
        <w:tc>
          <w:tcPr>
            <w:tcW w:w="4173" w:type="dxa"/>
          </w:tcPr>
          <w:p w:rsidR="00FB4EC8" w:rsidRPr="004A4812" w:rsidRDefault="00FB4EC8" w:rsidP="000D72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Информационные стенды</w:t>
            </w:r>
          </w:p>
        </w:tc>
        <w:tc>
          <w:tcPr>
            <w:tcW w:w="4394" w:type="dxa"/>
          </w:tcPr>
          <w:p w:rsidR="00FB4EC8" w:rsidRPr="004A4812" w:rsidRDefault="00FB4EC8" w:rsidP="000D72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Официальные документы о деятельности учреждения</w:t>
            </w:r>
          </w:p>
        </w:tc>
        <w:tc>
          <w:tcPr>
            <w:tcW w:w="4253" w:type="dxa"/>
          </w:tcPr>
          <w:p w:rsidR="00FB4EC8" w:rsidRPr="004A4812" w:rsidRDefault="00FB4EC8" w:rsidP="00AC37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По мере изменения</w:t>
            </w:r>
          </w:p>
        </w:tc>
      </w:tr>
      <w:tr w:rsidR="00FB4EC8" w:rsidRPr="004A4812" w:rsidTr="00FB4EC8">
        <w:tc>
          <w:tcPr>
            <w:tcW w:w="4173" w:type="dxa"/>
          </w:tcPr>
          <w:p w:rsidR="00FB4EC8" w:rsidRPr="004A4812" w:rsidRDefault="00FB4EC8" w:rsidP="000D72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Родительское собрание</w:t>
            </w:r>
          </w:p>
        </w:tc>
        <w:tc>
          <w:tcPr>
            <w:tcW w:w="4394" w:type="dxa"/>
          </w:tcPr>
          <w:p w:rsidR="00FB4EC8" w:rsidRPr="004A4812" w:rsidRDefault="00FB4EC8" w:rsidP="000D72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253" w:type="dxa"/>
          </w:tcPr>
          <w:p w:rsidR="00FB4EC8" w:rsidRPr="004A4812" w:rsidRDefault="00FB4EC8" w:rsidP="00AC37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плану-графику учреждения</w:t>
            </w:r>
          </w:p>
        </w:tc>
      </w:tr>
      <w:tr w:rsidR="00FB4EC8" w:rsidRPr="004A4812" w:rsidTr="00FB4EC8">
        <w:tc>
          <w:tcPr>
            <w:tcW w:w="4173" w:type="dxa"/>
          </w:tcPr>
          <w:p w:rsidR="00FB4EC8" w:rsidRPr="004A4812" w:rsidRDefault="00FB4EC8" w:rsidP="000D72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Средства массовой информации: газеты, журналы и телевидение</w:t>
            </w:r>
          </w:p>
        </w:tc>
        <w:tc>
          <w:tcPr>
            <w:tcW w:w="4394" w:type="dxa"/>
          </w:tcPr>
          <w:p w:rsidR="00FB4EC8" w:rsidRPr="004A4812" w:rsidRDefault="00FB4EC8" w:rsidP="000D72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253" w:type="dxa"/>
          </w:tcPr>
          <w:p w:rsidR="00FB4EC8" w:rsidRPr="004A4812" w:rsidRDefault="00FB4EC8" w:rsidP="00AC37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мере необходимости</w:t>
            </w:r>
          </w:p>
        </w:tc>
      </w:tr>
    </w:tbl>
    <w:p w:rsidR="00484A93" w:rsidRPr="007459A9" w:rsidRDefault="00AC370B" w:rsidP="00AC37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111D4" w:rsidRDefault="004111D4" w:rsidP="008D3C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111D4" w:rsidRDefault="004111D4" w:rsidP="008D3C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3CAE" w:rsidRPr="007459A9" w:rsidRDefault="008D3CAE" w:rsidP="008D3C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7A8D" w:rsidRPr="007459A9">
        <w:rPr>
          <w:rFonts w:ascii="Times New Roman" w:hAnsi="Times New Roman" w:cs="Times New Roman"/>
          <w:sz w:val="28"/>
          <w:szCs w:val="28"/>
        </w:rPr>
        <w:t>2</w:t>
      </w:r>
      <w:r w:rsidRPr="007459A9">
        <w:rPr>
          <w:rFonts w:ascii="Times New Roman" w:hAnsi="Times New Roman" w:cs="Times New Roman"/>
          <w:sz w:val="28"/>
          <w:szCs w:val="28"/>
        </w:rPr>
        <w:t>. Прочие сведения о муниципальном задании &lt;5&gt;</w:t>
      </w:r>
    </w:p>
    <w:p w:rsidR="008D3CAE" w:rsidRPr="007459A9" w:rsidRDefault="008D3CAE" w:rsidP="00AC37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04"/>
        <w:gridCol w:w="265"/>
        <w:gridCol w:w="235"/>
      </w:tblGrid>
      <w:tr w:rsidR="008D3CAE" w:rsidRPr="007459A9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11994" w:rsidRPr="007459A9" w:rsidRDefault="005C17F8" w:rsidP="005C17F8">
            <w:pPr>
              <w:pStyle w:val="ConsPlusNonformat"/>
              <w:numPr>
                <w:ilvl w:val="0"/>
                <w:numId w:val="4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досрочного прекращения выполнения муниципального задания </w:t>
            </w:r>
          </w:p>
          <w:p w:rsidR="00511994" w:rsidRPr="007459A9" w:rsidRDefault="00511994" w:rsidP="00511994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604" w:type="dxa"/>
              <w:tblLook w:val="0000" w:firstRow="0" w:lastRow="0" w:firstColumn="0" w:lastColumn="0" w:noHBand="0" w:noVBand="0"/>
            </w:tblPr>
            <w:tblGrid>
              <w:gridCol w:w="7971"/>
              <w:gridCol w:w="6393"/>
            </w:tblGrid>
            <w:tr w:rsidR="00511994" w:rsidRPr="004A4812" w:rsidTr="005806C1">
              <w:trPr>
                <w:trHeight w:val="552"/>
                <w:tblHeader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1994" w:rsidRPr="004A4812" w:rsidRDefault="00511994" w:rsidP="005806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Основание для прекращения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1994" w:rsidRPr="004A4812" w:rsidRDefault="00511994" w:rsidP="005806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Пункт, часть, статья и реквизиты нормативного правового акта</w:t>
                  </w:r>
                </w:p>
              </w:tc>
            </w:tr>
            <w:tr w:rsidR="00511994" w:rsidRPr="004A4812" w:rsidTr="005806C1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994" w:rsidRPr="004A4812" w:rsidRDefault="00511994" w:rsidP="005806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Исключение государственной услуги (работы) из ведомственного перечня государственных услуг (работ)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994" w:rsidRPr="004A4812" w:rsidRDefault="00511994" w:rsidP="005806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511994" w:rsidRPr="004A4812" w:rsidTr="005806C1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994" w:rsidRPr="004A4812" w:rsidRDefault="00511994" w:rsidP="005806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Ликвидация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994" w:rsidRPr="004A4812" w:rsidRDefault="00511994" w:rsidP="005806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 xml:space="preserve">Порядок установленный </w:t>
                  </w:r>
                  <w:proofErr w:type="gramStart"/>
                  <w:r w:rsidRPr="004A4812">
                    <w:rPr>
                      <w:color w:val="000000"/>
                      <w:sz w:val="22"/>
                      <w:szCs w:val="22"/>
                    </w:rPr>
                    <w:t>гражданским  законодательством</w:t>
                  </w:r>
                  <w:proofErr w:type="gramEnd"/>
                  <w:r w:rsidRPr="004A4812">
                    <w:rPr>
                      <w:color w:val="000000"/>
                      <w:sz w:val="22"/>
                      <w:szCs w:val="22"/>
                    </w:rPr>
                    <w:t>,  ч.10  ст.22 Федерального закона от 29.12.2012 № 273-ФЗ «Об образовании в Российской Федерации»</w:t>
                  </w:r>
                </w:p>
              </w:tc>
            </w:tr>
            <w:tr w:rsidR="00511994" w:rsidRPr="004A4812" w:rsidTr="005806C1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994" w:rsidRPr="004A4812" w:rsidRDefault="00511994" w:rsidP="005806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Реорганизация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994" w:rsidRPr="004A4812" w:rsidRDefault="00511994" w:rsidP="005806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 xml:space="preserve">Порядок установленный </w:t>
                  </w:r>
                  <w:proofErr w:type="gramStart"/>
                  <w:r w:rsidRPr="004A4812">
                    <w:rPr>
                      <w:color w:val="000000"/>
                      <w:sz w:val="22"/>
                      <w:szCs w:val="22"/>
                    </w:rPr>
                    <w:t>гражданским  законодательством</w:t>
                  </w:r>
                  <w:proofErr w:type="gramEnd"/>
                  <w:r w:rsidRPr="004A4812">
                    <w:rPr>
                      <w:color w:val="000000"/>
                      <w:sz w:val="22"/>
                      <w:szCs w:val="22"/>
                    </w:rPr>
                    <w:t>,  ч.10  ст.22 Федерального закона от 29.12.2012 № 273-ФЗ «Об образовании в Российской Федерации»</w:t>
                  </w:r>
                </w:p>
              </w:tc>
            </w:tr>
          </w:tbl>
          <w:p w:rsidR="008D3CAE" w:rsidRPr="007459A9" w:rsidRDefault="008D3CAE" w:rsidP="005C17F8">
            <w:pPr>
              <w:pStyle w:val="ConsPlusNonformat"/>
              <w:numPr>
                <w:ilvl w:val="0"/>
                <w:numId w:val="4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AE" w:rsidRPr="007459A9" w:rsidRDefault="008D3CAE" w:rsidP="008D3CAE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nil"/>
              <w:right w:val="nil"/>
            </w:tcBorders>
          </w:tcPr>
          <w:p w:rsidR="008D3CAE" w:rsidRPr="007459A9" w:rsidRDefault="008D3CAE" w:rsidP="008D3C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AE" w:rsidRPr="007459A9" w:rsidRDefault="008D3CAE" w:rsidP="008D3C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CAE" w:rsidRPr="007459A9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8D3CAE" w:rsidRPr="007459A9" w:rsidRDefault="005C17F8" w:rsidP="00647A8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выполнения (контроля за выполнением) муниципального задания ________________</w:t>
            </w:r>
            <w:r w:rsidR="008D3CAE" w:rsidRPr="007459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267" w:type="dxa"/>
            <w:vMerge/>
            <w:tcBorders>
              <w:left w:val="nil"/>
              <w:right w:val="nil"/>
            </w:tcBorders>
          </w:tcPr>
          <w:p w:rsidR="008D3CAE" w:rsidRPr="007459A9" w:rsidRDefault="008D3CAE" w:rsidP="008D3C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AE" w:rsidRPr="007459A9" w:rsidRDefault="008D3CAE" w:rsidP="008D3C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CAE" w:rsidRPr="007459A9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8D3CAE" w:rsidRPr="007459A9" w:rsidRDefault="008D3CAE" w:rsidP="008D3C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AE" w:rsidRPr="007459A9" w:rsidRDefault="008D3CAE" w:rsidP="008D3C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5C17F8" w:rsidRPr="007459A9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</w:tc>
        <w:tc>
          <w:tcPr>
            <w:tcW w:w="267" w:type="dxa"/>
            <w:vMerge/>
            <w:tcBorders>
              <w:left w:val="nil"/>
              <w:bottom w:val="nil"/>
              <w:right w:val="nil"/>
            </w:tcBorders>
          </w:tcPr>
          <w:p w:rsidR="008D3CAE" w:rsidRPr="007459A9" w:rsidRDefault="008D3CAE" w:rsidP="008D3C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AE" w:rsidRPr="007459A9" w:rsidRDefault="008D3CAE" w:rsidP="008D3C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CAE" w:rsidRPr="007459A9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8D3CAE" w:rsidRPr="007459A9" w:rsidRDefault="005C17F8" w:rsidP="005C17F8">
            <w:pPr>
              <w:pStyle w:val="ConsPlusNonformat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контроля за выполнением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8D3CAE" w:rsidRPr="007459A9" w:rsidRDefault="008D3CAE" w:rsidP="008D3C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3CAE" w:rsidRPr="007459A9" w:rsidRDefault="008D3CAE" w:rsidP="008D3C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CAE" w:rsidRPr="007459A9" w:rsidRDefault="008D3CAE" w:rsidP="00AC37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15" w:type="dxa"/>
        <w:tblInd w:w="630" w:type="dxa"/>
        <w:tblLayout w:type="fixed"/>
        <w:tblLook w:val="0000" w:firstRow="0" w:lastRow="0" w:firstColumn="0" w:lastColumn="0" w:noHBand="0" w:noVBand="0"/>
      </w:tblPr>
      <w:tblGrid>
        <w:gridCol w:w="4909"/>
        <w:gridCol w:w="4567"/>
        <w:gridCol w:w="5639"/>
      </w:tblGrid>
      <w:tr w:rsidR="00647A8D" w:rsidRPr="004A4812" w:rsidTr="005806C1">
        <w:trPr>
          <w:trHeight w:val="583"/>
          <w:tblHeader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sz w:val="22"/>
                <w:szCs w:val="22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647A8D" w:rsidRPr="004A4812" w:rsidTr="005806C1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Соблюдение порядка исполнения финансово-экономической дисциплины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2 года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  <w:tr w:rsidR="00647A8D" w:rsidRPr="004A4812" w:rsidTr="005806C1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Инвентаризация нефинансовых активов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  <w:tr w:rsidR="00647A8D" w:rsidRPr="004A4812" w:rsidTr="005806C1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Приемка готовности образовательного учреждения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  <w:tr w:rsidR="00647A8D" w:rsidRPr="004A4812" w:rsidTr="005806C1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Отчет о выполнении муниципального задания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02"/>
        <w:gridCol w:w="266"/>
        <w:gridCol w:w="236"/>
      </w:tblGrid>
      <w:tr w:rsidR="005C17F8" w:rsidRPr="007459A9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7459A9" w:rsidRDefault="005C17F8" w:rsidP="005C17F8">
            <w:pPr>
              <w:pStyle w:val="ConsPlusNonformat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Требования к отчетности о выполнении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7459A9" w:rsidRDefault="005C17F8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7459A9" w:rsidRDefault="005C17F8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7F8" w:rsidRPr="007459A9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7459A9" w:rsidRDefault="009C204E" w:rsidP="005C17F8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7459A9" w:rsidRDefault="005C17F8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7459A9" w:rsidRDefault="005C17F8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7F8" w:rsidRPr="007459A9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7459A9" w:rsidRDefault="005C17F8" w:rsidP="00647A8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 Периодичность представления отчетов о выполнении муниципального задания</w:t>
            </w:r>
            <w:r w:rsidR="00647A8D"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-Ежеквартальная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7459A9" w:rsidRDefault="005C17F8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7459A9" w:rsidRDefault="005C17F8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7F8" w:rsidRPr="007459A9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D2473A" w:rsidRDefault="009C204E" w:rsidP="005C17F8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7459A9" w:rsidRDefault="005C17F8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7459A9" w:rsidRDefault="005C17F8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4E" w:rsidRPr="007459A9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D2473A" w:rsidRDefault="009C204E" w:rsidP="009C204E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D2473A">
              <w:rPr>
                <w:rFonts w:ascii="Times New Roman" w:hAnsi="Times New Roman" w:cs="Times New Roman"/>
              </w:rPr>
              <w:t>4.2. Сроки представления отчетов о выполнении муниципального задания</w:t>
            </w:r>
          </w:p>
          <w:p w:rsidR="009C204E" w:rsidRPr="00D2473A" w:rsidRDefault="00647A8D" w:rsidP="009C204E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D2473A">
              <w:rPr>
                <w:rFonts w:ascii="Times New Roman" w:hAnsi="Times New Roman" w:cs="Times New Roman"/>
              </w:rPr>
              <w:t>Ежеквартально (не позднее 20-го числа месяца, следующего за отчетным периодом).</w:t>
            </w:r>
          </w:p>
          <w:p w:rsidR="00647A8D" w:rsidRPr="00D2473A" w:rsidRDefault="00647A8D" w:rsidP="00647A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473A">
              <w:rPr>
                <w:rFonts w:ascii="Times New Roman" w:hAnsi="Times New Roman" w:cs="Times New Roman"/>
                <w:sz w:val="20"/>
              </w:rPr>
              <w:t>Ежегодно (не позднее 25-го числа месяца, следующего за отчетным периодом).</w:t>
            </w:r>
          </w:p>
          <w:p w:rsidR="009C204E" w:rsidRPr="00D2473A" w:rsidRDefault="009C204E" w:rsidP="009C204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7459A9" w:rsidRDefault="009C204E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7459A9" w:rsidRDefault="009C204E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4E" w:rsidRPr="007459A9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4A4812" w:rsidRDefault="009C204E" w:rsidP="009C204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  <w:p w:rsidR="00574646" w:rsidRPr="004A4812" w:rsidRDefault="00574646" w:rsidP="005746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 xml:space="preserve">Одновременно с отчетом составляется </w:t>
            </w:r>
            <w:r w:rsidRPr="004A4812">
              <w:rPr>
                <w:b/>
                <w:color w:val="000000"/>
                <w:sz w:val="24"/>
                <w:szCs w:val="24"/>
              </w:rPr>
              <w:t>пояснительная записка</w:t>
            </w:r>
            <w:r w:rsidRPr="004A4812">
              <w:rPr>
                <w:color w:val="000000"/>
                <w:sz w:val="24"/>
                <w:szCs w:val="24"/>
              </w:rPr>
              <w:t>, содержащая:</w:t>
            </w:r>
          </w:p>
          <w:p w:rsidR="00574646" w:rsidRPr="004A4812" w:rsidRDefault="00574646" w:rsidP="005746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      </w:r>
          </w:p>
          <w:p w:rsidR="00574646" w:rsidRPr="004A4812" w:rsidRDefault="00574646" w:rsidP="005746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предложения необходимых мер по обеспечению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 в очередном году и плановом периоде;</w:t>
            </w:r>
          </w:p>
          <w:p w:rsidR="009C204E" w:rsidRPr="004A4812" w:rsidRDefault="00574646" w:rsidP="00574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предложения о возможных изменениях значений плановых показателей качества (объема) муниципальных услуг, непосредственного и конечного результатов оказания муниципальных услуг с обоснованием каждого предложения. Источниками данных для подготовки отчета являются сведения статистической, бухгалтерской и иной официальной отчетности (официальных документов), а также результаты проведения управлением образования контрольных мероприятий, представленные в актах проведения контрольных мероприятий.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7459A9" w:rsidRDefault="009C204E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7459A9" w:rsidRDefault="009C204E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4E" w:rsidRPr="004A4812" w:rsidTr="006E105B">
        <w:trPr>
          <w:trHeight w:val="2258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4A4812" w:rsidRDefault="009C204E" w:rsidP="009C204E">
            <w:pPr>
              <w:pStyle w:val="ConsPlusNonformat"/>
              <w:numPr>
                <w:ilvl w:val="0"/>
                <w:numId w:val="4"/>
              </w:numPr>
              <w:pBdr>
                <w:bottom w:val="single" w:sz="12" w:space="1" w:color="auto"/>
              </w:pBd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Иные показатели, связанные с выполнением муниципального задания</w:t>
            </w:r>
            <w:r w:rsidR="00400393" w:rsidRPr="004A4812">
              <w:rPr>
                <w:rFonts w:ascii="Times New Roman" w:hAnsi="Times New Roman" w:cs="Times New Roman"/>
                <w:sz w:val="24"/>
                <w:szCs w:val="24"/>
              </w:rPr>
              <w:t xml:space="preserve"> &lt;6&gt;</w:t>
            </w:r>
          </w:p>
          <w:p w:rsidR="00B66ACE" w:rsidRPr="004A4812" w:rsidRDefault="00B66ACE" w:rsidP="00B66A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составляется для конкретного учреждения, его выполнение является обязательным.</w:t>
            </w:r>
          </w:p>
          <w:p w:rsidR="00B66ACE" w:rsidRPr="004A4812" w:rsidRDefault="00B66ACE" w:rsidP="00B66A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признается выполненным при выполнении показателей оценки выполнения муниципального задания на 95 процентов и выше.</w:t>
            </w:r>
          </w:p>
          <w:p w:rsidR="00B66ACE" w:rsidRPr="004A4812" w:rsidRDefault="00B66ACE" w:rsidP="00B66A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При формировании муниципального задания применяются справочники, реестры и классификаторы, используемые в государственной интегрированной информационной системе управления общественными финансами "Электронный бюджет".</w:t>
            </w:r>
          </w:p>
          <w:p w:rsidR="00B66ACE" w:rsidRPr="004A4812" w:rsidRDefault="00B66ACE" w:rsidP="00B66A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формируется в процессе формирования районного бюджета на очередной финансовый год и плановый период и утверждается не позднее пятнадцати рабочих дней со дня утверждения районного бюджета в отношении</w:t>
            </w:r>
          </w:p>
          <w:p w:rsidR="009C204E" w:rsidRPr="004A4812" w:rsidRDefault="009C204E" w:rsidP="009C204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4A4812" w:rsidRDefault="009C204E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4A4812" w:rsidRDefault="009C204E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C370B" w:rsidRPr="004A4812" w:rsidRDefault="00AC370B" w:rsidP="00AC370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703"/>
      <w:bookmarkEnd w:id="1"/>
      <w:r w:rsidRPr="004A4812">
        <w:rPr>
          <w:rFonts w:ascii="Times New Roman" w:hAnsi="Times New Roman" w:cs="Times New Roman"/>
          <w:sz w:val="18"/>
          <w:szCs w:val="18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400393" w:rsidRPr="004A4812" w:rsidRDefault="00AC370B" w:rsidP="00AC370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704"/>
      <w:bookmarkEnd w:id="2"/>
      <w:r w:rsidRPr="004A4812">
        <w:rPr>
          <w:rFonts w:ascii="Times New Roman" w:hAnsi="Times New Roman" w:cs="Times New Roman"/>
          <w:sz w:val="18"/>
          <w:szCs w:val="18"/>
        </w:rPr>
        <w:t>&lt;2&gt; Заполняется при установлении показателей, характеризующих качество муниципальной услуги, в ведомственном перечне муниципальных услуг и работ</w:t>
      </w:r>
      <w:r w:rsidR="009C204E" w:rsidRPr="004A4812">
        <w:rPr>
          <w:rFonts w:ascii="Times New Roman" w:hAnsi="Times New Roman" w:cs="Times New Roman"/>
          <w:sz w:val="18"/>
          <w:szCs w:val="18"/>
        </w:rPr>
        <w:t xml:space="preserve">, оказываемых и выполняемых </w:t>
      </w:r>
      <w:r w:rsidR="00400393" w:rsidRPr="004A4812">
        <w:rPr>
          <w:rFonts w:ascii="Times New Roman" w:hAnsi="Times New Roman" w:cs="Times New Roman"/>
          <w:sz w:val="18"/>
          <w:szCs w:val="18"/>
        </w:rPr>
        <w:t>муниципальными учреждениями в качестве основных видов деятельности</w:t>
      </w:r>
      <w:r w:rsidRPr="004A4812">
        <w:rPr>
          <w:rFonts w:ascii="Times New Roman" w:hAnsi="Times New Roman" w:cs="Times New Roman"/>
          <w:sz w:val="18"/>
          <w:szCs w:val="18"/>
        </w:rPr>
        <w:t>.</w:t>
      </w:r>
      <w:r w:rsidR="009C204E" w:rsidRPr="004A4812">
        <w:rPr>
          <w:rFonts w:ascii="Times New Roman" w:hAnsi="Times New Roman" w:cs="Times New Roman"/>
          <w:sz w:val="18"/>
          <w:szCs w:val="18"/>
        </w:rPr>
        <w:t xml:space="preserve"> </w:t>
      </w:r>
      <w:bookmarkStart w:id="3" w:name="P705"/>
      <w:bookmarkEnd w:id="3"/>
    </w:p>
    <w:p w:rsidR="00AC370B" w:rsidRPr="004A4812" w:rsidRDefault="00AC370B" w:rsidP="00AC370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C370B" w:rsidRPr="004A4812" w:rsidRDefault="00AC370B" w:rsidP="00AC370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" w:name="P706"/>
      <w:bookmarkEnd w:id="4"/>
      <w:r w:rsidRPr="004A4812">
        <w:rPr>
          <w:rFonts w:ascii="Times New Roman" w:hAnsi="Times New Roman" w:cs="Times New Roman"/>
          <w:sz w:val="18"/>
          <w:szCs w:val="18"/>
        </w:rP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AC370B" w:rsidRPr="004A4812" w:rsidRDefault="00AC370B" w:rsidP="00AC370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5" w:name="P707"/>
      <w:bookmarkEnd w:id="5"/>
      <w:r w:rsidRPr="004A4812">
        <w:rPr>
          <w:rFonts w:ascii="Times New Roman" w:hAnsi="Times New Roman" w:cs="Times New Roman"/>
          <w:sz w:val="18"/>
          <w:szCs w:val="18"/>
        </w:rPr>
        <w:t>&lt;5&gt; Заполняется в целом по муниципальному заданию.</w:t>
      </w:r>
    </w:p>
    <w:p w:rsidR="00400393" w:rsidRPr="004A4812" w:rsidRDefault="00400393" w:rsidP="0040039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 xml:space="preserve">&lt;6&gt;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Амурского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</w:t>
      </w:r>
      <w:proofErr w:type="spellStart"/>
      <w:r w:rsidRPr="004A4812">
        <w:rPr>
          <w:rFonts w:ascii="Times New Roman" w:hAnsi="Times New Roman" w:cs="Times New Roman"/>
          <w:sz w:val="18"/>
          <w:szCs w:val="18"/>
        </w:rPr>
        <w:t>котоого</w:t>
      </w:r>
      <w:proofErr w:type="spellEnd"/>
      <w:r w:rsidRPr="004A4812">
        <w:rPr>
          <w:rFonts w:ascii="Times New Roman" w:hAnsi="Times New Roman" w:cs="Times New Roman"/>
          <w:sz w:val="18"/>
          <w:szCs w:val="18"/>
        </w:rPr>
        <w:t xml:space="preserve"> оно считается выполненным (в процентах).</w:t>
      </w:r>
    </w:p>
    <w:p w:rsidR="00400393" w:rsidRPr="007459A9" w:rsidRDefault="00400393" w:rsidP="00AC3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2CE1" w:rsidRDefault="00F62CE1" w:rsidP="00AC370B">
      <w:pPr>
        <w:jc w:val="both"/>
        <w:rPr>
          <w:sz w:val="28"/>
          <w:szCs w:val="28"/>
        </w:rPr>
      </w:pPr>
    </w:p>
    <w:p w:rsidR="008719BB" w:rsidRDefault="008719BB" w:rsidP="00DA1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1DE0" w:rsidRPr="007459A9" w:rsidRDefault="00DA1DE0" w:rsidP="00DA1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Раздел__</w:t>
      </w:r>
      <w:r w:rsidR="00B665A4">
        <w:rPr>
          <w:rFonts w:ascii="Times New Roman" w:hAnsi="Times New Roman" w:cs="Times New Roman"/>
          <w:sz w:val="28"/>
          <w:szCs w:val="28"/>
        </w:rPr>
        <w:t>2</w:t>
      </w:r>
      <w:r w:rsidRPr="007459A9">
        <w:rPr>
          <w:rFonts w:ascii="Times New Roman" w:hAnsi="Times New Roman" w:cs="Times New Roman"/>
          <w:sz w:val="28"/>
          <w:szCs w:val="28"/>
        </w:rPr>
        <w:t>___</w:t>
      </w:r>
    </w:p>
    <w:p w:rsidR="00DA1DE0" w:rsidRPr="007459A9" w:rsidRDefault="00DA1DE0" w:rsidP="00DA1D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A1DE0" w:rsidRPr="007459A9" w:rsidRDefault="00DA1DE0" w:rsidP="00DA1D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75"/>
        <w:gridCol w:w="2662"/>
        <w:gridCol w:w="1767"/>
      </w:tblGrid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0"/>
                <w:numId w:val="5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услуги__</w:t>
            </w:r>
          </w:p>
          <w:p w:rsidR="00DA1DE0" w:rsidRPr="007459A9" w:rsidRDefault="00DA1DE0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DE0" w:rsidRPr="007459A9" w:rsidRDefault="00DA1DE0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</w:t>
            </w:r>
          </w:p>
          <w:p w:rsidR="00DA1DE0" w:rsidRPr="007459A9" w:rsidRDefault="00DA1DE0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DA1DE0" w:rsidRPr="007459A9" w:rsidRDefault="00DA1DE0" w:rsidP="00FC2CE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  <w:r w:rsidR="00FC2CE1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DA1DE0" w:rsidRPr="007459A9" w:rsidRDefault="00DA1DE0" w:rsidP="00FC2CE1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FA7F9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</w:t>
            </w:r>
            <w:r w:rsidR="00AF2A30">
              <w:rPr>
                <w:rFonts w:ascii="Times New Roman" w:hAnsi="Times New Roman" w:cs="Times New Roman"/>
                <w:sz w:val="28"/>
                <w:szCs w:val="28"/>
              </w:rPr>
              <w:t>с 3 лет до 8 лет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1"/>
                <w:numId w:val="5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&lt;2&gt;: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134"/>
        <w:gridCol w:w="1276"/>
        <w:gridCol w:w="992"/>
        <w:gridCol w:w="1134"/>
        <w:gridCol w:w="993"/>
        <w:gridCol w:w="2977"/>
        <w:gridCol w:w="993"/>
        <w:gridCol w:w="703"/>
        <w:gridCol w:w="1281"/>
        <w:gridCol w:w="1010"/>
        <w:gridCol w:w="1076"/>
      </w:tblGrid>
      <w:tr w:rsidR="00DA1DE0" w:rsidRPr="005806C1" w:rsidTr="00475A27">
        <w:trPr>
          <w:gridAfter w:val="3"/>
          <w:wAfter w:w="3367" w:type="dxa"/>
        </w:trPr>
        <w:tc>
          <w:tcPr>
            <w:tcW w:w="2047" w:type="dxa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73" w:type="dxa"/>
            <w:gridSpan w:val="3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94796A" w:rsidRPr="005806C1" w:rsidTr="004B31CC">
        <w:trPr>
          <w:trHeight w:val="548"/>
        </w:trPr>
        <w:tc>
          <w:tcPr>
            <w:tcW w:w="2047" w:type="dxa"/>
            <w:vMerge/>
            <w:vAlign w:val="center"/>
          </w:tcPr>
          <w:p w:rsidR="0094796A" w:rsidRPr="005806C1" w:rsidRDefault="0094796A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94796A" w:rsidRPr="005806C1" w:rsidRDefault="0094796A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94796A" w:rsidRPr="005806C1" w:rsidRDefault="0094796A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94796A" w:rsidRPr="005806C1" w:rsidRDefault="0094796A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2"/>
            <w:vAlign w:val="center"/>
          </w:tcPr>
          <w:p w:rsidR="0094796A" w:rsidRPr="005806C1" w:rsidRDefault="0094796A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0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Merge w:val="restart"/>
            <w:vAlign w:val="center"/>
          </w:tcPr>
          <w:p w:rsidR="0094796A" w:rsidRDefault="00947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год (очередной финансовый год)</w:t>
            </w:r>
          </w:p>
        </w:tc>
        <w:tc>
          <w:tcPr>
            <w:tcW w:w="1010" w:type="dxa"/>
            <w:vMerge w:val="restart"/>
            <w:shd w:val="clear" w:color="auto" w:fill="auto"/>
          </w:tcPr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r>
              <w:rPr>
                <w:sz w:val="16"/>
                <w:szCs w:val="16"/>
              </w:rPr>
              <w:t>2018 год (очередной финансовый год)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r>
              <w:rPr>
                <w:sz w:val="16"/>
                <w:szCs w:val="16"/>
              </w:rPr>
              <w:t>2019 год (очередной финансовый год)</w:t>
            </w:r>
          </w:p>
        </w:tc>
      </w:tr>
      <w:tr w:rsidR="00475A27" w:rsidRPr="005806C1" w:rsidTr="00475A27">
        <w:tc>
          <w:tcPr>
            <w:tcW w:w="2047" w:type="dxa"/>
            <w:vMerge/>
            <w:vAlign w:val="center"/>
          </w:tcPr>
          <w:p w:rsidR="00475A27" w:rsidRPr="005806C1" w:rsidRDefault="00475A27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1276" w:type="dxa"/>
            <w:vAlign w:val="center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992" w:type="dxa"/>
            <w:vAlign w:val="center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1134" w:type="dxa"/>
            <w:vAlign w:val="center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993" w:type="dxa"/>
            <w:vAlign w:val="center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2977" w:type="dxa"/>
            <w:vMerge/>
            <w:vAlign w:val="center"/>
          </w:tcPr>
          <w:p w:rsidR="00475A27" w:rsidRPr="005806C1" w:rsidRDefault="00475A27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3" w:type="dxa"/>
            <w:vAlign w:val="center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  <w:vMerge/>
            <w:vAlign w:val="center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vMerge/>
            <w:shd w:val="clear" w:color="auto" w:fill="auto"/>
          </w:tcPr>
          <w:p w:rsidR="00475A27" w:rsidRPr="005806C1" w:rsidRDefault="00475A27"/>
        </w:tc>
        <w:tc>
          <w:tcPr>
            <w:tcW w:w="1076" w:type="dxa"/>
            <w:vMerge/>
            <w:shd w:val="clear" w:color="auto" w:fill="auto"/>
          </w:tcPr>
          <w:p w:rsidR="00475A27" w:rsidRPr="005806C1" w:rsidRDefault="00475A27"/>
        </w:tc>
      </w:tr>
      <w:tr w:rsidR="00475A27" w:rsidRPr="005806C1" w:rsidTr="00475A27">
        <w:trPr>
          <w:trHeight w:val="222"/>
        </w:trPr>
        <w:tc>
          <w:tcPr>
            <w:tcW w:w="2047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7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3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81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10" w:type="dxa"/>
            <w:shd w:val="clear" w:color="auto" w:fill="auto"/>
          </w:tcPr>
          <w:p w:rsidR="00475A27" w:rsidRPr="005806C1" w:rsidRDefault="00475A27">
            <w:r>
              <w:t>11</w:t>
            </w:r>
          </w:p>
        </w:tc>
        <w:tc>
          <w:tcPr>
            <w:tcW w:w="1076" w:type="dxa"/>
            <w:shd w:val="clear" w:color="auto" w:fill="auto"/>
          </w:tcPr>
          <w:p w:rsidR="00475A27" w:rsidRPr="005806C1" w:rsidRDefault="00475A27">
            <w:r>
              <w:t>12</w:t>
            </w:r>
          </w:p>
        </w:tc>
      </w:tr>
      <w:tr w:rsidR="00475A27" w:rsidRPr="005806C1" w:rsidTr="00475A27">
        <w:tc>
          <w:tcPr>
            <w:tcW w:w="2047" w:type="dxa"/>
            <w:vMerge w:val="restart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11784000301000301001100</w:t>
            </w:r>
          </w:p>
        </w:tc>
        <w:tc>
          <w:tcPr>
            <w:tcW w:w="1134" w:type="dxa"/>
            <w:vMerge w:val="restart"/>
          </w:tcPr>
          <w:p w:rsidR="00475A27" w:rsidRDefault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475A27" w:rsidRDefault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992" w:type="dxa"/>
            <w:vMerge w:val="restart"/>
          </w:tcPr>
          <w:p w:rsidR="00475A27" w:rsidRDefault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475A27" w:rsidRDefault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93" w:type="dxa"/>
            <w:vMerge w:val="restart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воспитанников образовательного учреждения к обучению в школе </w:t>
            </w:r>
          </w:p>
        </w:tc>
        <w:tc>
          <w:tcPr>
            <w:tcW w:w="99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010" w:type="dxa"/>
            <w:shd w:val="clear" w:color="auto" w:fill="auto"/>
          </w:tcPr>
          <w:p w:rsidR="00475A27" w:rsidRPr="005806C1" w:rsidRDefault="00475A27">
            <w:r>
              <w:t>70</w:t>
            </w:r>
          </w:p>
        </w:tc>
        <w:tc>
          <w:tcPr>
            <w:tcW w:w="1076" w:type="dxa"/>
            <w:shd w:val="clear" w:color="auto" w:fill="auto"/>
          </w:tcPr>
          <w:p w:rsidR="00475A27" w:rsidRPr="005806C1" w:rsidRDefault="00475A27">
            <w:r>
              <w:t>70</w:t>
            </w:r>
          </w:p>
        </w:tc>
      </w:tr>
      <w:tr w:rsidR="00475A27" w:rsidRPr="005806C1" w:rsidTr="00475A27">
        <w:trPr>
          <w:trHeight w:val="728"/>
        </w:trPr>
        <w:tc>
          <w:tcPr>
            <w:tcW w:w="2047" w:type="dxa"/>
            <w:vMerge/>
          </w:tcPr>
          <w:p w:rsidR="00475A27" w:rsidRPr="005806C1" w:rsidRDefault="00475A27" w:rsidP="00237D09"/>
        </w:tc>
        <w:tc>
          <w:tcPr>
            <w:tcW w:w="1134" w:type="dxa"/>
            <w:vMerge/>
          </w:tcPr>
          <w:p w:rsidR="00475A27" w:rsidRPr="005806C1" w:rsidRDefault="00475A27" w:rsidP="00237D09"/>
        </w:tc>
        <w:tc>
          <w:tcPr>
            <w:tcW w:w="1276" w:type="dxa"/>
            <w:vMerge/>
          </w:tcPr>
          <w:p w:rsidR="00475A27" w:rsidRPr="005806C1" w:rsidRDefault="00475A27" w:rsidP="00237D09"/>
        </w:tc>
        <w:tc>
          <w:tcPr>
            <w:tcW w:w="992" w:type="dxa"/>
            <w:vMerge/>
          </w:tcPr>
          <w:p w:rsidR="00475A27" w:rsidRPr="005806C1" w:rsidRDefault="00475A27" w:rsidP="00237D09"/>
        </w:tc>
        <w:tc>
          <w:tcPr>
            <w:tcW w:w="1134" w:type="dxa"/>
            <w:vMerge/>
          </w:tcPr>
          <w:p w:rsidR="00475A27" w:rsidRPr="005806C1" w:rsidRDefault="00475A27" w:rsidP="00237D09"/>
        </w:tc>
        <w:tc>
          <w:tcPr>
            <w:tcW w:w="993" w:type="dxa"/>
            <w:vMerge/>
          </w:tcPr>
          <w:p w:rsidR="00475A27" w:rsidRPr="005806C1" w:rsidRDefault="00475A27" w:rsidP="00237D09"/>
        </w:tc>
        <w:tc>
          <w:tcPr>
            <w:tcW w:w="2977" w:type="dxa"/>
          </w:tcPr>
          <w:p w:rsidR="00475A27" w:rsidRPr="005806C1" w:rsidRDefault="00475A27" w:rsidP="00B66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 xml:space="preserve">Оптимальная </w:t>
            </w:r>
            <w:proofErr w:type="gramStart"/>
            <w:r w:rsidRPr="00B665A4">
              <w:rPr>
                <w:rFonts w:ascii="Times New Roman" w:hAnsi="Times New Roman" w:cs="Times New Roman"/>
                <w:sz w:val="20"/>
              </w:rPr>
              <w:t>укомплектованность  учреждения</w:t>
            </w:r>
            <w:proofErr w:type="gramEnd"/>
            <w:r w:rsidRPr="00B665A4">
              <w:rPr>
                <w:rFonts w:ascii="Times New Roman" w:hAnsi="Times New Roman" w:cs="Times New Roman"/>
                <w:sz w:val="20"/>
              </w:rPr>
              <w:t xml:space="preserve"> квалифицированными педагогическими кадрами </w:t>
            </w:r>
          </w:p>
        </w:tc>
        <w:tc>
          <w:tcPr>
            <w:tcW w:w="99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1281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10" w:type="dxa"/>
            <w:shd w:val="clear" w:color="auto" w:fill="auto"/>
          </w:tcPr>
          <w:p w:rsidR="00475A27" w:rsidRPr="005806C1" w:rsidRDefault="00475A27">
            <w:r>
              <w:t>100</w:t>
            </w:r>
          </w:p>
        </w:tc>
        <w:tc>
          <w:tcPr>
            <w:tcW w:w="1076" w:type="dxa"/>
            <w:shd w:val="clear" w:color="auto" w:fill="auto"/>
          </w:tcPr>
          <w:p w:rsidR="00475A27" w:rsidRPr="005806C1" w:rsidRDefault="00475A27">
            <w:r>
              <w:t>100</w:t>
            </w:r>
          </w:p>
        </w:tc>
      </w:tr>
      <w:tr w:rsidR="00475A27" w:rsidRPr="005806C1" w:rsidTr="00475A27">
        <w:trPr>
          <w:trHeight w:val="589"/>
        </w:trPr>
        <w:tc>
          <w:tcPr>
            <w:tcW w:w="2047" w:type="dxa"/>
            <w:vMerge/>
          </w:tcPr>
          <w:p w:rsidR="00475A27" w:rsidRPr="005806C1" w:rsidRDefault="00475A27" w:rsidP="00237D09"/>
        </w:tc>
        <w:tc>
          <w:tcPr>
            <w:tcW w:w="1134" w:type="dxa"/>
            <w:vMerge/>
          </w:tcPr>
          <w:p w:rsidR="00475A27" w:rsidRPr="005806C1" w:rsidRDefault="00475A27" w:rsidP="00237D09"/>
        </w:tc>
        <w:tc>
          <w:tcPr>
            <w:tcW w:w="1276" w:type="dxa"/>
            <w:vMerge/>
          </w:tcPr>
          <w:p w:rsidR="00475A27" w:rsidRPr="005806C1" w:rsidRDefault="00475A27" w:rsidP="00237D09"/>
        </w:tc>
        <w:tc>
          <w:tcPr>
            <w:tcW w:w="992" w:type="dxa"/>
            <w:vMerge/>
          </w:tcPr>
          <w:p w:rsidR="00475A27" w:rsidRPr="005806C1" w:rsidRDefault="00475A27" w:rsidP="00237D09"/>
        </w:tc>
        <w:tc>
          <w:tcPr>
            <w:tcW w:w="1134" w:type="dxa"/>
            <w:vMerge/>
          </w:tcPr>
          <w:p w:rsidR="00475A27" w:rsidRPr="005806C1" w:rsidRDefault="00475A27" w:rsidP="00237D09"/>
        </w:tc>
        <w:tc>
          <w:tcPr>
            <w:tcW w:w="993" w:type="dxa"/>
            <w:vMerge/>
          </w:tcPr>
          <w:p w:rsidR="00475A27" w:rsidRPr="005806C1" w:rsidRDefault="00475A27" w:rsidP="00237D09"/>
        </w:tc>
        <w:tc>
          <w:tcPr>
            <w:tcW w:w="2977" w:type="dxa"/>
          </w:tcPr>
          <w:p w:rsidR="00475A27" w:rsidRPr="005806C1" w:rsidRDefault="00475A27" w:rsidP="00B66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 xml:space="preserve">Удовлетворенность родителей (законных представителей) качеством и доступностью услуги (% от числа опрошенных) </w:t>
            </w:r>
          </w:p>
        </w:tc>
        <w:tc>
          <w:tcPr>
            <w:tcW w:w="99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281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010" w:type="dxa"/>
            <w:shd w:val="clear" w:color="auto" w:fill="auto"/>
          </w:tcPr>
          <w:p w:rsidR="00475A27" w:rsidRPr="005806C1" w:rsidRDefault="00475A27">
            <w:r>
              <w:t>85</w:t>
            </w:r>
          </w:p>
        </w:tc>
        <w:tc>
          <w:tcPr>
            <w:tcW w:w="1076" w:type="dxa"/>
            <w:shd w:val="clear" w:color="auto" w:fill="auto"/>
          </w:tcPr>
          <w:p w:rsidR="00475A27" w:rsidRPr="005806C1" w:rsidRDefault="00475A27">
            <w:r>
              <w:t>85</w:t>
            </w:r>
          </w:p>
        </w:tc>
      </w:tr>
    </w:tbl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1DE0" w:rsidRPr="007459A9" w:rsidRDefault="00DA1DE0" w:rsidP="00DA1D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3"/>
        <w:gridCol w:w="2657"/>
        <w:gridCol w:w="1754"/>
      </w:tblGrid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1"/>
                <w:numId w:val="5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DE0" w:rsidRPr="007459A9" w:rsidRDefault="00DA1DE0" w:rsidP="00DA1D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964"/>
        <w:gridCol w:w="964"/>
        <w:gridCol w:w="964"/>
        <w:gridCol w:w="964"/>
        <w:gridCol w:w="969"/>
        <w:gridCol w:w="1837"/>
        <w:gridCol w:w="907"/>
        <w:gridCol w:w="652"/>
        <w:gridCol w:w="992"/>
        <w:gridCol w:w="1191"/>
        <w:gridCol w:w="1361"/>
        <w:gridCol w:w="28"/>
      </w:tblGrid>
      <w:tr w:rsidR="00DA1DE0" w:rsidRPr="005806C1" w:rsidTr="0094796A">
        <w:trPr>
          <w:gridAfter w:val="1"/>
          <w:wAfter w:w="28" w:type="dxa"/>
        </w:trPr>
        <w:tc>
          <w:tcPr>
            <w:tcW w:w="2614" w:type="dxa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96" w:type="dxa"/>
            <w:gridSpan w:val="3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544" w:type="dxa"/>
            <w:gridSpan w:val="3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94796A" w:rsidRPr="007459A9" w:rsidTr="00590A16">
        <w:tc>
          <w:tcPr>
            <w:tcW w:w="2614" w:type="dxa"/>
            <w:vMerge/>
            <w:vAlign w:val="center"/>
          </w:tcPr>
          <w:p w:rsidR="0094796A" w:rsidRPr="005806C1" w:rsidRDefault="0094796A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94796A" w:rsidRPr="005806C1" w:rsidRDefault="0094796A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94796A" w:rsidRPr="005806C1" w:rsidRDefault="0094796A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vMerge w:val="restart"/>
            <w:vAlign w:val="center"/>
          </w:tcPr>
          <w:p w:rsidR="0094796A" w:rsidRPr="005806C1" w:rsidRDefault="0094796A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94796A" w:rsidRPr="005806C1" w:rsidRDefault="0094796A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1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94796A" w:rsidRDefault="00947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r>
              <w:rPr>
                <w:sz w:val="16"/>
                <w:szCs w:val="16"/>
              </w:rPr>
              <w:t>2018 год (очередной финансовый год)</w:t>
            </w:r>
          </w:p>
        </w:tc>
        <w:tc>
          <w:tcPr>
            <w:tcW w:w="1389" w:type="dxa"/>
            <w:gridSpan w:val="2"/>
            <w:vMerge w:val="restart"/>
          </w:tcPr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r>
              <w:rPr>
                <w:sz w:val="16"/>
                <w:szCs w:val="16"/>
              </w:rPr>
              <w:t>2019 год (очередной финансовый год)</w:t>
            </w:r>
          </w:p>
        </w:tc>
      </w:tr>
      <w:tr w:rsidR="00DA1DE0" w:rsidRPr="007459A9" w:rsidTr="00D2473A">
        <w:tc>
          <w:tcPr>
            <w:tcW w:w="2614" w:type="dxa"/>
            <w:vMerge/>
          </w:tcPr>
          <w:p w:rsidR="00DA1DE0" w:rsidRPr="007459A9" w:rsidRDefault="00DA1DE0" w:rsidP="00237D09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9" w:type="dxa"/>
            <w:vAlign w:val="center"/>
          </w:tcPr>
          <w:p w:rsidR="00DA1DE0" w:rsidRPr="005806C1" w:rsidRDefault="00DA1DE0" w:rsidP="00237D09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 (наименование показателя)</w:t>
            </w:r>
          </w:p>
        </w:tc>
        <w:tc>
          <w:tcPr>
            <w:tcW w:w="1837" w:type="dxa"/>
            <w:vMerge/>
          </w:tcPr>
          <w:p w:rsidR="00DA1DE0" w:rsidRPr="007459A9" w:rsidRDefault="00DA1DE0" w:rsidP="00237D09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2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92" w:type="dxa"/>
            <w:vMerge/>
          </w:tcPr>
          <w:p w:rsidR="00DA1DE0" w:rsidRPr="007459A9" w:rsidRDefault="00DA1DE0" w:rsidP="00237D09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DA1DE0" w:rsidRPr="007459A9" w:rsidRDefault="00DA1DE0" w:rsidP="00237D09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vMerge/>
          </w:tcPr>
          <w:p w:rsidR="00DA1DE0" w:rsidRPr="007459A9" w:rsidRDefault="00DA1DE0" w:rsidP="00237D09">
            <w:pPr>
              <w:rPr>
                <w:sz w:val="28"/>
                <w:szCs w:val="28"/>
              </w:rPr>
            </w:pPr>
          </w:p>
        </w:tc>
      </w:tr>
      <w:tr w:rsidR="00DA1DE0" w:rsidRPr="007459A9" w:rsidTr="00D2473A">
        <w:tc>
          <w:tcPr>
            <w:tcW w:w="2614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9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7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9" w:type="dxa"/>
            <w:gridSpan w:val="2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549ED" w:rsidRPr="007459A9" w:rsidTr="00D2473A">
        <w:tc>
          <w:tcPr>
            <w:tcW w:w="2614" w:type="dxa"/>
            <w:vMerge w:val="restart"/>
          </w:tcPr>
          <w:p w:rsidR="008549ED" w:rsidRPr="005806C1" w:rsidRDefault="008549ED" w:rsidP="0085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11784000301000301001100</w:t>
            </w:r>
          </w:p>
        </w:tc>
        <w:tc>
          <w:tcPr>
            <w:tcW w:w="964" w:type="dxa"/>
            <w:vMerge w:val="restart"/>
          </w:tcPr>
          <w:p w:rsidR="008549ED" w:rsidRDefault="008549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8549ED" w:rsidRDefault="008549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964" w:type="dxa"/>
            <w:vMerge w:val="restart"/>
          </w:tcPr>
          <w:p w:rsidR="008549ED" w:rsidRDefault="008549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8549ED" w:rsidRDefault="008549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vMerge w:val="restart"/>
          </w:tcPr>
          <w:p w:rsidR="008549ED" w:rsidRPr="007459A9" w:rsidRDefault="008549ED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8549ED" w:rsidRPr="007459A9" w:rsidRDefault="008549ED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Число обучающихся </w:t>
            </w:r>
          </w:p>
        </w:tc>
        <w:tc>
          <w:tcPr>
            <w:tcW w:w="907" w:type="dxa"/>
          </w:tcPr>
          <w:p w:rsidR="008549ED" w:rsidRPr="007459A9" w:rsidRDefault="008549ED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652" w:type="dxa"/>
          </w:tcPr>
          <w:p w:rsidR="008549ED" w:rsidRPr="007459A9" w:rsidRDefault="008549ED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</w:tcPr>
          <w:p w:rsidR="008549ED" w:rsidRPr="007459A9" w:rsidRDefault="00232544" w:rsidP="005948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91" w:type="dxa"/>
          </w:tcPr>
          <w:p w:rsidR="008549ED" w:rsidRPr="007459A9" w:rsidRDefault="00232544" w:rsidP="000B1D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389" w:type="dxa"/>
            <w:gridSpan w:val="2"/>
          </w:tcPr>
          <w:p w:rsidR="008549ED" w:rsidRPr="007459A9" w:rsidRDefault="00232544" w:rsidP="005948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8549ED" w:rsidRPr="007459A9" w:rsidTr="00D2473A">
        <w:tc>
          <w:tcPr>
            <w:tcW w:w="2614" w:type="dxa"/>
            <w:vMerge/>
          </w:tcPr>
          <w:p w:rsidR="008549ED" w:rsidRPr="007459A9" w:rsidRDefault="008549ED" w:rsidP="00237D09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8549ED" w:rsidRPr="007459A9" w:rsidRDefault="008549ED" w:rsidP="00237D09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8549ED" w:rsidRPr="007459A9" w:rsidRDefault="008549ED" w:rsidP="00237D09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8549ED" w:rsidRPr="007459A9" w:rsidRDefault="008549ED" w:rsidP="00237D09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8549ED" w:rsidRPr="007459A9" w:rsidRDefault="008549ED" w:rsidP="00237D09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  <w:vMerge/>
          </w:tcPr>
          <w:p w:rsidR="008549ED" w:rsidRPr="007459A9" w:rsidRDefault="008549ED" w:rsidP="00237D09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8549ED" w:rsidRPr="007459A9" w:rsidRDefault="008549ED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8549ED" w:rsidRPr="007459A9" w:rsidRDefault="008549ED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8549ED" w:rsidRPr="007459A9" w:rsidRDefault="008549ED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49ED" w:rsidRPr="007459A9" w:rsidRDefault="008549ED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8549ED" w:rsidRPr="007459A9" w:rsidRDefault="008549ED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gridSpan w:val="2"/>
          </w:tcPr>
          <w:p w:rsidR="008549ED" w:rsidRPr="007459A9" w:rsidRDefault="008549ED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9ED" w:rsidRPr="007459A9" w:rsidTr="00D2473A">
        <w:tc>
          <w:tcPr>
            <w:tcW w:w="2614" w:type="dxa"/>
          </w:tcPr>
          <w:p w:rsidR="008549ED" w:rsidRPr="007459A9" w:rsidRDefault="008549ED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8549ED" w:rsidRPr="007459A9" w:rsidRDefault="008549ED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8549ED" w:rsidRPr="007459A9" w:rsidRDefault="008549ED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8549ED" w:rsidRPr="007459A9" w:rsidRDefault="008549ED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8549ED" w:rsidRPr="007459A9" w:rsidRDefault="008549ED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8549ED" w:rsidRPr="007459A9" w:rsidRDefault="008549ED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8549ED" w:rsidRPr="007459A9" w:rsidRDefault="008549ED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8549ED" w:rsidRPr="007459A9" w:rsidRDefault="008549ED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8549ED" w:rsidRPr="007459A9" w:rsidRDefault="008549ED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49ED" w:rsidRPr="007459A9" w:rsidRDefault="008549ED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8549ED" w:rsidRPr="007459A9" w:rsidRDefault="008549ED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gridSpan w:val="2"/>
          </w:tcPr>
          <w:p w:rsidR="008549ED" w:rsidRPr="007459A9" w:rsidRDefault="008549ED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704"/>
      </w:tblGrid>
      <w:tr w:rsidR="00DA1DE0" w:rsidRPr="007459A9" w:rsidTr="00237D09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0"/>
                <w:numId w:val="5"/>
              </w:numPr>
              <w:tabs>
                <w:tab w:val="left" w:pos="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2835"/>
        <w:gridCol w:w="1559"/>
        <w:gridCol w:w="1701"/>
        <w:gridCol w:w="5245"/>
      </w:tblGrid>
      <w:tr w:rsidR="00DA1DE0" w:rsidRPr="007459A9" w:rsidTr="00237D09">
        <w:tc>
          <w:tcPr>
            <w:tcW w:w="12820" w:type="dxa"/>
            <w:gridSpan w:val="5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DA1DE0" w:rsidRPr="007459A9" w:rsidTr="00237D09">
        <w:tc>
          <w:tcPr>
            <w:tcW w:w="1480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835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559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5245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DA1DE0" w:rsidRPr="007459A9" w:rsidTr="00237D09">
        <w:tc>
          <w:tcPr>
            <w:tcW w:w="1480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1DE0" w:rsidRPr="007459A9" w:rsidTr="00237D09">
        <w:tc>
          <w:tcPr>
            <w:tcW w:w="1480" w:type="dxa"/>
          </w:tcPr>
          <w:p w:rsidR="00DA1DE0" w:rsidRPr="007459A9" w:rsidRDefault="00DA1DE0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1DE0" w:rsidRPr="007459A9" w:rsidRDefault="00DA1DE0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A1DE0" w:rsidRPr="007459A9" w:rsidRDefault="00DA1DE0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1DE0" w:rsidRPr="007459A9" w:rsidRDefault="00DA1DE0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A1DE0" w:rsidRPr="007459A9" w:rsidRDefault="00DA1DE0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4"/>
        <w:gridCol w:w="2656"/>
        <w:gridCol w:w="1754"/>
      </w:tblGrid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оказания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1"/>
                <w:numId w:val="5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регулирующие порядок оказания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</w:t>
            </w:r>
            <w:proofErr w:type="spellStart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России    от 30.08.2013 №№ </w:t>
            </w:r>
            <w:proofErr w:type="gramStart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1014  "</w:t>
            </w:r>
            <w:proofErr w:type="gramEnd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      </w:r>
          </w:p>
          <w:p w:rsidR="00DA1DE0" w:rsidRPr="007459A9" w:rsidRDefault="00DA1DE0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России   от 17.10.2013 №№ 1155   ""Об </w:t>
            </w:r>
            <w:proofErr w:type="spellStart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утвержднии</w:t>
            </w:r>
            <w:proofErr w:type="spellEnd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государственного образовательного стандарта дошкольного образования""; </w:t>
            </w:r>
          </w:p>
          <w:p w:rsidR="00DA1DE0" w:rsidRPr="007459A9" w:rsidRDefault="00DA1DE0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Федеральный закон   от 06.10.2003 №№ 131-ФЗ " "Об общих принципах организации местного самоуправления в Российской Федерации"";</w:t>
            </w:r>
          </w:p>
          <w:p w:rsidR="00DA1DE0" w:rsidRPr="007459A9" w:rsidRDefault="00DA1DE0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  от 06.10.1999 №№ 184-</w:t>
            </w:r>
            <w:proofErr w:type="gramStart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ФЗ  "</w:t>
            </w:r>
            <w:proofErr w:type="gramEnd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"Об общих принципах организации законодательных (представительных) и исполнительных органов государственной власти субъектов Российской Федерации""; </w:t>
            </w:r>
          </w:p>
          <w:p w:rsidR="00DA1DE0" w:rsidRPr="007459A9" w:rsidRDefault="00DA1DE0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Федеральный закон   от 29.12.2012 №№ 273-</w:t>
            </w:r>
            <w:proofErr w:type="gramStart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ФЗ  "</w:t>
            </w:r>
            <w:proofErr w:type="gramEnd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"Об образовании в Российской Федерации"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(наименование, номер и дата нормативного правового акта)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1"/>
                <w:numId w:val="5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информирования потенциальных потребителей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DE0" w:rsidRPr="007459A9" w:rsidRDefault="00DA1DE0" w:rsidP="00DA1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4394"/>
        <w:gridCol w:w="4253"/>
      </w:tblGrid>
      <w:tr w:rsidR="00DA1DE0" w:rsidRPr="004A4812" w:rsidTr="00237D09">
        <w:tc>
          <w:tcPr>
            <w:tcW w:w="4173" w:type="dxa"/>
          </w:tcPr>
          <w:p w:rsidR="00DA1DE0" w:rsidRPr="004A4812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394" w:type="dxa"/>
          </w:tcPr>
          <w:p w:rsidR="00DA1DE0" w:rsidRPr="004A4812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DA1DE0" w:rsidRPr="004A4812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DA1DE0" w:rsidRPr="004A4812" w:rsidTr="00237D09">
        <w:trPr>
          <w:trHeight w:val="212"/>
        </w:trPr>
        <w:tc>
          <w:tcPr>
            <w:tcW w:w="4173" w:type="dxa"/>
          </w:tcPr>
          <w:p w:rsidR="00DA1DE0" w:rsidRPr="004A4812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394" w:type="dxa"/>
          </w:tcPr>
          <w:p w:rsidR="00DA1DE0" w:rsidRPr="004A4812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253" w:type="dxa"/>
          </w:tcPr>
          <w:p w:rsidR="00DA1DE0" w:rsidRPr="004A4812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DA1DE0" w:rsidRPr="004A4812" w:rsidTr="00237D09">
        <w:trPr>
          <w:trHeight w:val="1226"/>
        </w:trPr>
        <w:tc>
          <w:tcPr>
            <w:tcW w:w="4173" w:type="dxa"/>
          </w:tcPr>
          <w:p w:rsidR="00DA1DE0" w:rsidRPr="004A4812" w:rsidRDefault="00DA1DE0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Интернет-сайт учредителя</w:t>
            </w:r>
          </w:p>
        </w:tc>
        <w:tc>
          <w:tcPr>
            <w:tcW w:w="4394" w:type="dxa"/>
          </w:tcPr>
          <w:p w:rsidR="00DA1DE0" w:rsidRPr="004A4812" w:rsidRDefault="00DA1DE0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Оценка результатов деятельности системы образования по республике по образовательным и трудовым траекториям выпускников</w:t>
            </w:r>
          </w:p>
        </w:tc>
        <w:tc>
          <w:tcPr>
            <w:tcW w:w="4253" w:type="dxa"/>
          </w:tcPr>
          <w:p w:rsidR="00DA1DE0" w:rsidRPr="004A4812" w:rsidRDefault="00DA1DE0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 xml:space="preserve"> По мере изменения</w:t>
            </w:r>
          </w:p>
        </w:tc>
      </w:tr>
      <w:tr w:rsidR="00DA1DE0" w:rsidRPr="004A4812" w:rsidTr="00237D09">
        <w:tc>
          <w:tcPr>
            <w:tcW w:w="4173" w:type="dxa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Информационные стенды</w:t>
            </w:r>
          </w:p>
        </w:tc>
        <w:tc>
          <w:tcPr>
            <w:tcW w:w="4394" w:type="dxa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Официальные документы о деятельности учреждения</w:t>
            </w:r>
          </w:p>
        </w:tc>
        <w:tc>
          <w:tcPr>
            <w:tcW w:w="4253" w:type="dxa"/>
          </w:tcPr>
          <w:p w:rsidR="00DA1DE0" w:rsidRPr="004A4812" w:rsidRDefault="00DA1DE0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По мере изменения</w:t>
            </w:r>
          </w:p>
        </w:tc>
      </w:tr>
      <w:tr w:rsidR="00DA1DE0" w:rsidRPr="004A4812" w:rsidTr="00237D09">
        <w:tc>
          <w:tcPr>
            <w:tcW w:w="4173" w:type="dxa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Родительское собрание</w:t>
            </w:r>
          </w:p>
        </w:tc>
        <w:tc>
          <w:tcPr>
            <w:tcW w:w="4394" w:type="dxa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253" w:type="dxa"/>
          </w:tcPr>
          <w:p w:rsidR="00DA1DE0" w:rsidRPr="004A4812" w:rsidRDefault="00DA1DE0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плану-графику учреждения</w:t>
            </w:r>
          </w:p>
        </w:tc>
      </w:tr>
      <w:tr w:rsidR="00DA1DE0" w:rsidRPr="004A4812" w:rsidTr="00237D09">
        <w:tc>
          <w:tcPr>
            <w:tcW w:w="4173" w:type="dxa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Средства массовой информации: газеты, журналы и телевидение</w:t>
            </w:r>
          </w:p>
        </w:tc>
        <w:tc>
          <w:tcPr>
            <w:tcW w:w="4394" w:type="dxa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253" w:type="dxa"/>
          </w:tcPr>
          <w:p w:rsidR="00DA1DE0" w:rsidRPr="004A4812" w:rsidRDefault="00DA1DE0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мере необходимости</w:t>
            </w:r>
          </w:p>
        </w:tc>
      </w:tr>
    </w:tbl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1DE0" w:rsidRPr="007459A9" w:rsidRDefault="00DA1DE0" w:rsidP="00DA1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F2A30" w:rsidRDefault="00AF2A30" w:rsidP="00DA1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F2A30" w:rsidRDefault="00AF2A30" w:rsidP="00DA1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1DE0" w:rsidRPr="007459A9" w:rsidRDefault="00DA1DE0" w:rsidP="00DA1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Часть 2. Прочие сведения о муниципальном задании &lt;5&gt;</w:t>
      </w:r>
    </w:p>
    <w:p w:rsidR="00DA1DE0" w:rsidRPr="007459A9" w:rsidRDefault="00DA1DE0" w:rsidP="00DA1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1DE0" w:rsidRPr="007459A9" w:rsidRDefault="00DA1DE0" w:rsidP="00DA1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04"/>
        <w:gridCol w:w="265"/>
        <w:gridCol w:w="235"/>
      </w:tblGrid>
      <w:tr w:rsidR="00DA1DE0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0"/>
                <w:numId w:val="6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досрочного прекращения выполнения муниципального задания </w:t>
            </w:r>
          </w:p>
          <w:p w:rsidR="00DA1DE0" w:rsidRPr="007459A9" w:rsidRDefault="00DA1DE0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604" w:type="dxa"/>
              <w:tblLook w:val="0000" w:firstRow="0" w:lastRow="0" w:firstColumn="0" w:lastColumn="0" w:noHBand="0" w:noVBand="0"/>
            </w:tblPr>
            <w:tblGrid>
              <w:gridCol w:w="7971"/>
              <w:gridCol w:w="6393"/>
            </w:tblGrid>
            <w:tr w:rsidR="00DA1DE0" w:rsidRPr="004A4812" w:rsidTr="00237D09">
              <w:trPr>
                <w:trHeight w:val="552"/>
                <w:tblHeader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1DE0" w:rsidRPr="004A4812" w:rsidRDefault="00DA1DE0" w:rsidP="00237D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Основание для прекращения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1DE0" w:rsidRPr="004A4812" w:rsidRDefault="00DA1DE0" w:rsidP="00237D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Пункт, часть, статья и реквизиты нормативного правового акта</w:t>
                  </w:r>
                </w:p>
              </w:tc>
            </w:tr>
            <w:tr w:rsidR="00DA1DE0" w:rsidRPr="004A4812" w:rsidTr="00237D09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1DE0" w:rsidRPr="004A4812" w:rsidRDefault="00DA1DE0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Исключение государственной услуги (работы) из ведомственного перечня государственных услуг (работ)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1DE0" w:rsidRPr="004A4812" w:rsidRDefault="00DA1DE0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DA1DE0" w:rsidRPr="004A4812" w:rsidTr="00237D09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1DE0" w:rsidRPr="004A4812" w:rsidRDefault="00DA1DE0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Ликвидация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1DE0" w:rsidRPr="004A4812" w:rsidRDefault="00DA1DE0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 xml:space="preserve">Порядок установленный </w:t>
                  </w:r>
                  <w:proofErr w:type="gramStart"/>
                  <w:r w:rsidRPr="004A4812">
                    <w:rPr>
                      <w:color w:val="000000"/>
                      <w:sz w:val="22"/>
                      <w:szCs w:val="22"/>
                    </w:rPr>
                    <w:t>гражданским  законодательством</w:t>
                  </w:r>
                  <w:proofErr w:type="gramEnd"/>
                  <w:r w:rsidRPr="004A4812">
                    <w:rPr>
                      <w:color w:val="000000"/>
                      <w:sz w:val="22"/>
                      <w:szCs w:val="22"/>
                    </w:rPr>
                    <w:t>,  ч.10  ст.22 Федерального закона от 29.12.2012 № 273-ФЗ «Об образовании в Российской Федерации»</w:t>
                  </w:r>
                </w:p>
              </w:tc>
            </w:tr>
            <w:tr w:rsidR="00DA1DE0" w:rsidRPr="004A4812" w:rsidTr="00237D09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1DE0" w:rsidRPr="004A4812" w:rsidRDefault="00DA1DE0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Реорганизация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1DE0" w:rsidRPr="004A4812" w:rsidRDefault="00DA1DE0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 xml:space="preserve">Порядок установленный </w:t>
                  </w:r>
                  <w:proofErr w:type="gramStart"/>
                  <w:r w:rsidRPr="004A4812">
                    <w:rPr>
                      <w:color w:val="000000"/>
                      <w:sz w:val="22"/>
                      <w:szCs w:val="22"/>
                    </w:rPr>
                    <w:t>гражданским  законодательством</w:t>
                  </w:r>
                  <w:proofErr w:type="gramEnd"/>
                  <w:r w:rsidRPr="004A4812">
                    <w:rPr>
                      <w:color w:val="000000"/>
                      <w:sz w:val="22"/>
                      <w:szCs w:val="22"/>
                    </w:rPr>
                    <w:t>,  ч.10  ст.22 Федерального закона от 29.12.2012 № 273-ФЗ «Об образовании в Российской Федерации»</w:t>
                  </w:r>
                </w:p>
              </w:tc>
            </w:tr>
          </w:tbl>
          <w:p w:rsidR="00DA1DE0" w:rsidRPr="007459A9" w:rsidRDefault="00DA1DE0" w:rsidP="00012D8D">
            <w:pPr>
              <w:pStyle w:val="ConsPlusNonformat"/>
              <w:numPr>
                <w:ilvl w:val="0"/>
                <w:numId w:val="6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DE0" w:rsidRPr="007459A9" w:rsidRDefault="00DA1DE0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выполнения (контроля за выполнением) муниципального задания _______________________________________________________________________</w:t>
            </w:r>
          </w:p>
        </w:tc>
        <w:tc>
          <w:tcPr>
            <w:tcW w:w="267" w:type="dxa"/>
            <w:vMerge/>
            <w:tcBorders>
              <w:left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DE0" w:rsidRPr="007459A9" w:rsidRDefault="00DA1DE0" w:rsidP="00237D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</w:t>
            </w:r>
          </w:p>
        </w:tc>
        <w:tc>
          <w:tcPr>
            <w:tcW w:w="267" w:type="dxa"/>
            <w:vMerge/>
            <w:tcBorders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контроля за выполнением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DE0" w:rsidRPr="007459A9" w:rsidRDefault="00DA1DE0" w:rsidP="00DA1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15" w:type="dxa"/>
        <w:tblInd w:w="630" w:type="dxa"/>
        <w:tblLayout w:type="fixed"/>
        <w:tblLook w:val="0000" w:firstRow="0" w:lastRow="0" w:firstColumn="0" w:lastColumn="0" w:noHBand="0" w:noVBand="0"/>
      </w:tblPr>
      <w:tblGrid>
        <w:gridCol w:w="4909"/>
        <w:gridCol w:w="4567"/>
        <w:gridCol w:w="5639"/>
      </w:tblGrid>
      <w:tr w:rsidR="00DA1DE0" w:rsidRPr="004A4812" w:rsidTr="00237D09">
        <w:trPr>
          <w:trHeight w:val="583"/>
          <w:tblHeader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sz w:val="22"/>
                <w:szCs w:val="22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DA1DE0" w:rsidRPr="004A4812" w:rsidTr="00237D09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Соблюдение порядка исполнения финансово-экономической дисциплины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2 года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  <w:tr w:rsidR="00DA1DE0" w:rsidRPr="004A4812" w:rsidTr="00237D09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Инвентаризация нефинансовых активов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  <w:tr w:rsidR="00DA1DE0" w:rsidRPr="004A4812" w:rsidTr="00237D09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Приемка готовности образовательного учреждения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  <w:tr w:rsidR="00DA1DE0" w:rsidRPr="004A4812" w:rsidTr="00237D09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Отчет о выполнении муниципального задания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</w:tbl>
    <w:p w:rsidR="00DA1DE0" w:rsidRPr="007459A9" w:rsidRDefault="00DA1DE0" w:rsidP="00DA1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02"/>
        <w:gridCol w:w="266"/>
        <w:gridCol w:w="236"/>
      </w:tblGrid>
      <w:tr w:rsidR="00DA1DE0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Требования к отчетности о выполнении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4.1. Периодичность представления отчетов о выполнении муниципального задания -Ежеквартальная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D2473A" w:rsidRDefault="00DA1DE0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D2473A">
              <w:rPr>
                <w:rFonts w:ascii="Times New Roman" w:hAnsi="Times New Roman" w:cs="Times New Roman"/>
              </w:rPr>
              <w:t>4.2. Сроки представления отчетов о выполнении муниципального задания</w:t>
            </w:r>
          </w:p>
          <w:p w:rsidR="00DA1DE0" w:rsidRPr="00D2473A" w:rsidRDefault="00DA1DE0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D2473A">
              <w:rPr>
                <w:rFonts w:ascii="Times New Roman" w:hAnsi="Times New Roman" w:cs="Times New Roman"/>
              </w:rPr>
              <w:t>Ежеквартально (не позднее 20-го числа месяца, следующего за отчетным периодом).</w:t>
            </w:r>
          </w:p>
          <w:p w:rsidR="00DA1DE0" w:rsidRPr="00D2473A" w:rsidRDefault="00DA1DE0" w:rsidP="00237D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473A">
              <w:rPr>
                <w:rFonts w:ascii="Times New Roman" w:hAnsi="Times New Roman" w:cs="Times New Roman"/>
                <w:sz w:val="20"/>
              </w:rPr>
              <w:t>Ежегодно (не позднее 25-го числа месяца, следующего за отчетным периодом).</w:t>
            </w:r>
          </w:p>
          <w:p w:rsidR="00DA1DE0" w:rsidRPr="006E105B" w:rsidRDefault="00DA1DE0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4A4812" w:rsidRDefault="00DA1DE0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 xml:space="preserve">Одновременно с отчетом составляется </w:t>
            </w:r>
            <w:r w:rsidRPr="004A4812">
              <w:rPr>
                <w:b/>
                <w:color w:val="000000"/>
                <w:sz w:val="24"/>
                <w:szCs w:val="24"/>
              </w:rPr>
              <w:t>пояснительная записка</w:t>
            </w:r>
            <w:r w:rsidRPr="004A4812">
              <w:rPr>
                <w:color w:val="000000"/>
                <w:sz w:val="24"/>
                <w:szCs w:val="24"/>
              </w:rPr>
              <w:t>, содержащая:</w:t>
            </w:r>
          </w:p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      </w:r>
          </w:p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предложения необходимых мер по обеспечению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 в очередном году и плановом периоде;</w:t>
            </w:r>
          </w:p>
          <w:p w:rsidR="00DA1DE0" w:rsidRPr="004A4812" w:rsidRDefault="00DA1DE0" w:rsidP="00237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предложения о возможных изменениях значений плановых показателей качества (объема) муниципальных услуг, непосредственного и конечного результатов оказания муниципальных услуг с обоснованием каждого предложения. Источниками данных для подготовки отчета являются сведения статистической, бухгалтерской и иной официальной отчетности (официальных документов), а также результаты проведения управлением образования контрольных мероприятий, представленные в актах проведения контрольных мероприятий.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4A4812" w:rsidTr="00237D09">
        <w:trPr>
          <w:trHeight w:val="2258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4A4812" w:rsidRDefault="00DA1DE0" w:rsidP="00012D8D">
            <w:pPr>
              <w:pStyle w:val="ConsPlusNonformat"/>
              <w:numPr>
                <w:ilvl w:val="0"/>
                <w:numId w:val="6"/>
              </w:numPr>
              <w:pBdr>
                <w:bottom w:val="single" w:sz="12" w:space="1" w:color="auto"/>
              </w:pBd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Иные показатели, связанные с выполнением муниципального задания &lt;6&gt;</w:t>
            </w:r>
          </w:p>
          <w:p w:rsidR="00DA1DE0" w:rsidRPr="004A4812" w:rsidRDefault="00DA1DE0" w:rsidP="00237D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составляется для конкретного учреждения, его выполнение является обязательным.</w:t>
            </w:r>
          </w:p>
          <w:p w:rsidR="00DA1DE0" w:rsidRPr="004A4812" w:rsidRDefault="00DA1DE0" w:rsidP="00237D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признается выполненным при выполнении показателей оценки выполнения муниципального задания на 95 процентов и выше.</w:t>
            </w:r>
          </w:p>
          <w:p w:rsidR="00DA1DE0" w:rsidRPr="004A4812" w:rsidRDefault="00DA1DE0" w:rsidP="00237D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При формировании муниципального задания применяются справочники, реестры и классификаторы, используемые в государственной интегрированной информационной системе управления общественными финансами "Электронный бюджет".</w:t>
            </w:r>
          </w:p>
          <w:p w:rsidR="00DA1DE0" w:rsidRPr="004A4812" w:rsidRDefault="00DA1DE0" w:rsidP="00237D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формируется в процессе формирования районного бюджета на очередной финансовый год и плановый период и утверждается не позднее пятнадцати рабочих дней со дня утверждения районного бюджета в отношении</w:t>
            </w:r>
          </w:p>
          <w:p w:rsidR="00DA1DE0" w:rsidRPr="004A4812" w:rsidRDefault="00DA1DE0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4A4812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4A4812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A1DE0" w:rsidRPr="004A4812" w:rsidRDefault="00DA1DE0" w:rsidP="003C5F3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DA1DE0" w:rsidRPr="004A4812" w:rsidRDefault="00DA1DE0" w:rsidP="00DA1DE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 xml:space="preserve">&lt;2&gt; Заполняется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и выполняемых муниципальными учреждениями в качестве основных видов деятельности. </w:t>
      </w:r>
    </w:p>
    <w:p w:rsidR="00DA1DE0" w:rsidRPr="004A4812" w:rsidRDefault="00DA1DE0" w:rsidP="00DA1DE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DA1DE0" w:rsidRPr="004A4812" w:rsidRDefault="00DA1DE0" w:rsidP="00DA1DE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DA1DE0" w:rsidRPr="004A4812" w:rsidRDefault="00DA1DE0" w:rsidP="00DA1DE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&lt;5&gt; Заполняется в целом по муниципальному заданию.</w:t>
      </w:r>
    </w:p>
    <w:p w:rsidR="00DA1DE0" w:rsidRPr="004A4812" w:rsidRDefault="00DA1DE0" w:rsidP="00DA1DE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 xml:space="preserve">&lt;6&gt;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Амурского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</w:t>
      </w:r>
      <w:proofErr w:type="spellStart"/>
      <w:r w:rsidRPr="004A4812">
        <w:rPr>
          <w:rFonts w:ascii="Times New Roman" w:hAnsi="Times New Roman" w:cs="Times New Roman"/>
          <w:sz w:val="18"/>
          <w:szCs w:val="18"/>
        </w:rPr>
        <w:t>котоого</w:t>
      </w:r>
      <w:proofErr w:type="spellEnd"/>
      <w:r w:rsidRPr="004A4812">
        <w:rPr>
          <w:rFonts w:ascii="Times New Roman" w:hAnsi="Times New Roman" w:cs="Times New Roman"/>
          <w:sz w:val="18"/>
          <w:szCs w:val="18"/>
        </w:rPr>
        <w:t xml:space="preserve"> оно считается выполненным (в процентах).</w:t>
      </w:r>
    </w:p>
    <w:p w:rsidR="00DA1DE0" w:rsidRPr="007459A9" w:rsidRDefault="00DA1DE0" w:rsidP="00DA1D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Default="00C4654F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Раздел__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59A9">
        <w:rPr>
          <w:rFonts w:ascii="Times New Roman" w:hAnsi="Times New Roman" w:cs="Times New Roman"/>
          <w:sz w:val="28"/>
          <w:szCs w:val="28"/>
        </w:rPr>
        <w:t>___</w:t>
      </w: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73"/>
        <w:gridCol w:w="2663"/>
        <w:gridCol w:w="1768"/>
      </w:tblGrid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11184B" w:rsidP="0011184B">
            <w:pPr>
              <w:pStyle w:val="ConsPlusNonformat"/>
              <w:tabs>
                <w:tab w:val="left" w:pos="393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73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услуги__</w:t>
            </w:r>
          </w:p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</w:t>
            </w:r>
          </w:p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370E03">
            <w:pPr>
              <w:pStyle w:val="ConsPlusNonformat"/>
              <w:tabs>
                <w:tab w:val="left" w:pos="426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C4654F" w:rsidRPr="007459A9" w:rsidRDefault="00AF2A30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C4654F" w:rsidRPr="00FA7F9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3 до 8 </w:t>
            </w:r>
            <w:r w:rsidRPr="00AF2A30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  <w:r w:rsidRPr="00AF2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370E03">
            <w:pPr>
              <w:pStyle w:val="ConsPlusNonformat"/>
              <w:tabs>
                <w:tab w:val="left" w:pos="426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11184B">
            <w:pPr>
              <w:pStyle w:val="ConsPlusNonformat"/>
              <w:tabs>
                <w:tab w:val="left" w:pos="567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184B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</w:t>
            </w:r>
            <w:r w:rsidR="001118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Style w:val="a5"/>
        <w:tblW w:w="15813" w:type="dxa"/>
        <w:tblLayout w:type="fixed"/>
        <w:tblLook w:val="0400" w:firstRow="0" w:lastRow="0" w:firstColumn="0" w:lastColumn="0" w:noHBand="0" w:noVBand="1"/>
      </w:tblPr>
      <w:tblGrid>
        <w:gridCol w:w="1905"/>
        <w:gridCol w:w="1276"/>
        <w:gridCol w:w="1276"/>
        <w:gridCol w:w="851"/>
        <w:gridCol w:w="1133"/>
        <w:gridCol w:w="1134"/>
        <w:gridCol w:w="2977"/>
        <w:gridCol w:w="993"/>
        <w:gridCol w:w="703"/>
        <w:gridCol w:w="1281"/>
        <w:gridCol w:w="1180"/>
        <w:gridCol w:w="28"/>
        <w:gridCol w:w="1076"/>
      </w:tblGrid>
      <w:tr w:rsidR="00C4654F" w:rsidRPr="005806C1" w:rsidTr="007340C5">
        <w:trPr>
          <w:gridAfter w:val="4"/>
          <w:wAfter w:w="3565" w:type="dxa"/>
        </w:trPr>
        <w:tc>
          <w:tcPr>
            <w:tcW w:w="1905" w:type="dxa"/>
            <w:vMerge w:val="restart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3" w:type="dxa"/>
            <w:gridSpan w:val="3"/>
            <w:vMerge w:val="restart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73" w:type="dxa"/>
            <w:gridSpan w:val="3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94796A" w:rsidRPr="005806C1" w:rsidTr="002A0AD4">
        <w:trPr>
          <w:trHeight w:val="548"/>
        </w:trPr>
        <w:tc>
          <w:tcPr>
            <w:tcW w:w="1905" w:type="dxa"/>
            <w:vMerge/>
          </w:tcPr>
          <w:p w:rsidR="0094796A" w:rsidRPr="005806C1" w:rsidRDefault="0094796A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gridSpan w:val="3"/>
            <w:vMerge/>
          </w:tcPr>
          <w:p w:rsidR="0094796A" w:rsidRPr="005806C1" w:rsidRDefault="0094796A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vMerge/>
          </w:tcPr>
          <w:p w:rsidR="0094796A" w:rsidRPr="005806C1" w:rsidRDefault="0094796A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:rsidR="0094796A" w:rsidRPr="005806C1" w:rsidRDefault="0094796A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2"/>
          </w:tcPr>
          <w:p w:rsidR="0094796A" w:rsidRPr="005806C1" w:rsidRDefault="0094796A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2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Align w:val="center"/>
          </w:tcPr>
          <w:p w:rsidR="0094796A" w:rsidRDefault="00947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год (очередной финансовый год)</w:t>
            </w:r>
          </w:p>
        </w:tc>
        <w:tc>
          <w:tcPr>
            <w:tcW w:w="1180" w:type="dxa"/>
          </w:tcPr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r>
              <w:rPr>
                <w:sz w:val="16"/>
                <w:szCs w:val="16"/>
              </w:rPr>
              <w:t>2018 год (очередной финансовый год)</w:t>
            </w:r>
          </w:p>
        </w:tc>
        <w:tc>
          <w:tcPr>
            <w:tcW w:w="1104" w:type="dxa"/>
            <w:gridSpan w:val="2"/>
          </w:tcPr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r>
              <w:rPr>
                <w:sz w:val="16"/>
                <w:szCs w:val="16"/>
              </w:rPr>
              <w:t>2019 год (очередной финансовый год)</w:t>
            </w:r>
          </w:p>
        </w:tc>
      </w:tr>
      <w:tr w:rsidR="007340C5" w:rsidRPr="005806C1" w:rsidTr="00594812">
        <w:tc>
          <w:tcPr>
            <w:tcW w:w="1905" w:type="dxa"/>
            <w:vMerge/>
          </w:tcPr>
          <w:p w:rsidR="007340C5" w:rsidRPr="005806C1" w:rsidRDefault="007340C5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1276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851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1133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1134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2977" w:type="dxa"/>
            <w:vMerge/>
          </w:tcPr>
          <w:p w:rsidR="007340C5" w:rsidRPr="005806C1" w:rsidRDefault="007340C5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3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</w:tcPr>
          <w:p w:rsidR="007340C5" w:rsidRPr="005806C1" w:rsidRDefault="007340C5"/>
        </w:tc>
        <w:tc>
          <w:tcPr>
            <w:tcW w:w="1104" w:type="dxa"/>
            <w:gridSpan w:val="2"/>
          </w:tcPr>
          <w:p w:rsidR="007340C5" w:rsidRPr="005806C1" w:rsidRDefault="007340C5"/>
        </w:tc>
      </w:tr>
      <w:tr w:rsidR="007340C5" w:rsidRPr="005806C1" w:rsidTr="00594812">
        <w:trPr>
          <w:trHeight w:val="222"/>
        </w:trPr>
        <w:tc>
          <w:tcPr>
            <w:tcW w:w="1905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3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7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3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81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80" w:type="dxa"/>
          </w:tcPr>
          <w:p w:rsidR="007340C5" w:rsidRPr="005806C1" w:rsidRDefault="007340C5">
            <w:r>
              <w:t>11</w:t>
            </w:r>
          </w:p>
        </w:tc>
        <w:tc>
          <w:tcPr>
            <w:tcW w:w="1104" w:type="dxa"/>
            <w:gridSpan w:val="2"/>
          </w:tcPr>
          <w:p w:rsidR="007340C5" w:rsidRPr="005806C1" w:rsidRDefault="007340C5">
            <w:r>
              <w:t>12</w:t>
            </w:r>
          </w:p>
        </w:tc>
      </w:tr>
      <w:tr w:rsidR="007340C5" w:rsidRPr="005806C1" w:rsidTr="00594812">
        <w:tc>
          <w:tcPr>
            <w:tcW w:w="1905" w:type="dxa"/>
            <w:vMerge w:val="restart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11784000100400301006100</w:t>
            </w:r>
          </w:p>
        </w:tc>
        <w:tc>
          <w:tcPr>
            <w:tcW w:w="1276" w:type="dxa"/>
            <w:vMerge w:val="restart"/>
          </w:tcPr>
          <w:p w:rsidR="007340C5" w:rsidRDefault="007340C5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276" w:type="dxa"/>
            <w:vMerge w:val="restart"/>
          </w:tcPr>
          <w:p w:rsidR="007340C5" w:rsidRDefault="007340C5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851" w:type="dxa"/>
            <w:vMerge w:val="restart"/>
          </w:tcPr>
          <w:p w:rsidR="007340C5" w:rsidRDefault="007340C5" w:rsidP="00FB15F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1133" w:type="dxa"/>
            <w:vMerge w:val="restart"/>
          </w:tcPr>
          <w:p w:rsidR="007340C5" w:rsidRDefault="007340C5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воспитанников образовательного учреждения к обучению в школе </w:t>
            </w:r>
          </w:p>
        </w:tc>
        <w:tc>
          <w:tcPr>
            <w:tcW w:w="993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80" w:type="dxa"/>
          </w:tcPr>
          <w:p w:rsidR="007340C5" w:rsidRPr="005806C1" w:rsidRDefault="007340C5">
            <w:r>
              <w:t>70</w:t>
            </w:r>
          </w:p>
        </w:tc>
        <w:tc>
          <w:tcPr>
            <w:tcW w:w="1104" w:type="dxa"/>
            <w:gridSpan w:val="2"/>
          </w:tcPr>
          <w:p w:rsidR="007340C5" w:rsidRPr="005806C1" w:rsidRDefault="007340C5">
            <w:r>
              <w:t>70</w:t>
            </w:r>
          </w:p>
        </w:tc>
      </w:tr>
      <w:tr w:rsidR="007340C5" w:rsidRPr="005806C1" w:rsidTr="007340C5">
        <w:trPr>
          <w:trHeight w:val="728"/>
        </w:trPr>
        <w:tc>
          <w:tcPr>
            <w:tcW w:w="1905" w:type="dxa"/>
            <w:vMerge/>
          </w:tcPr>
          <w:p w:rsidR="007340C5" w:rsidRPr="005806C1" w:rsidRDefault="007340C5" w:rsidP="00C4654F"/>
        </w:tc>
        <w:tc>
          <w:tcPr>
            <w:tcW w:w="1276" w:type="dxa"/>
            <w:vMerge/>
          </w:tcPr>
          <w:p w:rsidR="007340C5" w:rsidRPr="005806C1" w:rsidRDefault="007340C5" w:rsidP="00C4654F"/>
        </w:tc>
        <w:tc>
          <w:tcPr>
            <w:tcW w:w="1276" w:type="dxa"/>
            <w:vMerge/>
          </w:tcPr>
          <w:p w:rsidR="007340C5" w:rsidRPr="005806C1" w:rsidRDefault="007340C5" w:rsidP="00C4654F"/>
        </w:tc>
        <w:tc>
          <w:tcPr>
            <w:tcW w:w="851" w:type="dxa"/>
            <w:vMerge/>
          </w:tcPr>
          <w:p w:rsidR="007340C5" w:rsidRPr="005806C1" w:rsidRDefault="007340C5" w:rsidP="00C4654F"/>
        </w:tc>
        <w:tc>
          <w:tcPr>
            <w:tcW w:w="1133" w:type="dxa"/>
            <w:vMerge/>
          </w:tcPr>
          <w:p w:rsidR="007340C5" w:rsidRPr="005806C1" w:rsidRDefault="007340C5" w:rsidP="00C4654F"/>
        </w:tc>
        <w:tc>
          <w:tcPr>
            <w:tcW w:w="1134" w:type="dxa"/>
            <w:vMerge/>
          </w:tcPr>
          <w:p w:rsidR="007340C5" w:rsidRPr="005806C1" w:rsidRDefault="007340C5" w:rsidP="00C4654F"/>
        </w:tc>
        <w:tc>
          <w:tcPr>
            <w:tcW w:w="2977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 xml:space="preserve">Оптимальная </w:t>
            </w:r>
            <w:proofErr w:type="gramStart"/>
            <w:r w:rsidRPr="00B665A4">
              <w:rPr>
                <w:rFonts w:ascii="Times New Roman" w:hAnsi="Times New Roman" w:cs="Times New Roman"/>
                <w:sz w:val="20"/>
              </w:rPr>
              <w:t>укомплектованность  учреждения</w:t>
            </w:r>
            <w:proofErr w:type="gramEnd"/>
            <w:r w:rsidRPr="00B665A4">
              <w:rPr>
                <w:rFonts w:ascii="Times New Roman" w:hAnsi="Times New Roman" w:cs="Times New Roman"/>
                <w:sz w:val="20"/>
              </w:rPr>
              <w:t xml:space="preserve"> квалифицированными педагогическими кадрами </w:t>
            </w:r>
          </w:p>
        </w:tc>
        <w:tc>
          <w:tcPr>
            <w:tcW w:w="993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1281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08" w:type="dxa"/>
            <w:gridSpan w:val="2"/>
          </w:tcPr>
          <w:p w:rsidR="007340C5" w:rsidRPr="005806C1" w:rsidRDefault="007340C5">
            <w:r>
              <w:t>100</w:t>
            </w:r>
          </w:p>
        </w:tc>
        <w:tc>
          <w:tcPr>
            <w:tcW w:w="1076" w:type="dxa"/>
          </w:tcPr>
          <w:p w:rsidR="007340C5" w:rsidRPr="005806C1" w:rsidRDefault="007340C5">
            <w:r>
              <w:t>100</w:t>
            </w:r>
          </w:p>
        </w:tc>
      </w:tr>
      <w:tr w:rsidR="007340C5" w:rsidRPr="005806C1" w:rsidTr="007340C5">
        <w:trPr>
          <w:trHeight w:val="589"/>
        </w:trPr>
        <w:tc>
          <w:tcPr>
            <w:tcW w:w="1905" w:type="dxa"/>
            <w:vMerge/>
          </w:tcPr>
          <w:p w:rsidR="007340C5" w:rsidRPr="005806C1" w:rsidRDefault="007340C5" w:rsidP="00C4654F"/>
        </w:tc>
        <w:tc>
          <w:tcPr>
            <w:tcW w:w="1276" w:type="dxa"/>
            <w:vMerge/>
          </w:tcPr>
          <w:p w:rsidR="007340C5" w:rsidRPr="005806C1" w:rsidRDefault="007340C5" w:rsidP="00C4654F"/>
        </w:tc>
        <w:tc>
          <w:tcPr>
            <w:tcW w:w="1276" w:type="dxa"/>
            <w:vMerge/>
          </w:tcPr>
          <w:p w:rsidR="007340C5" w:rsidRPr="005806C1" w:rsidRDefault="007340C5" w:rsidP="00C4654F"/>
        </w:tc>
        <w:tc>
          <w:tcPr>
            <w:tcW w:w="851" w:type="dxa"/>
            <w:vMerge/>
          </w:tcPr>
          <w:p w:rsidR="007340C5" w:rsidRPr="005806C1" w:rsidRDefault="007340C5" w:rsidP="00C4654F"/>
        </w:tc>
        <w:tc>
          <w:tcPr>
            <w:tcW w:w="1133" w:type="dxa"/>
            <w:vMerge/>
          </w:tcPr>
          <w:p w:rsidR="007340C5" w:rsidRPr="005806C1" w:rsidRDefault="007340C5" w:rsidP="00C4654F"/>
        </w:tc>
        <w:tc>
          <w:tcPr>
            <w:tcW w:w="1134" w:type="dxa"/>
            <w:vMerge/>
          </w:tcPr>
          <w:p w:rsidR="007340C5" w:rsidRPr="005806C1" w:rsidRDefault="007340C5" w:rsidP="00C4654F"/>
        </w:tc>
        <w:tc>
          <w:tcPr>
            <w:tcW w:w="2977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 xml:space="preserve">Удовлетворенность родителей (законных представителей) качеством и доступностью услуги (% от числа опрошенных) </w:t>
            </w:r>
          </w:p>
        </w:tc>
        <w:tc>
          <w:tcPr>
            <w:tcW w:w="993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281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208" w:type="dxa"/>
            <w:gridSpan w:val="2"/>
          </w:tcPr>
          <w:p w:rsidR="007340C5" w:rsidRPr="005806C1" w:rsidRDefault="007340C5">
            <w:r>
              <w:t>85</w:t>
            </w:r>
          </w:p>
        </w:tc>
        <w:tc>
          <w:tcPr>
            <w:tcW w:w="1076" w:type="dxa"/>
          </w:tcPr>
          <w:p w:rsidR="007340C5" w:rsidRPr="005806C1" w:rsidRDefault="007340C5">
            <w:r>
              <w:t>85</w:t>
            </w: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4"/>
        <w:gridCol w:w="2656"/>
        <w:gridCol w:w="1754"/>
      </w:tblGrid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F2A30" w:rsidRDefault="00AF2A30" w:rsidP="00370E03">
            <w:pPr>
              <w:pStyle w:val="ConsPlusNonformat"/>
              <w:tabs>
                <w:tab w:val="left" w:pos="567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A30" w:rsidRDefault="00AF2A30" w:rsidP="00370E03">
            <w:pPr>
              <w:pStyle w:val="ConsPlusNonformat"/>
              <w:tabs>
                <w:tab w:val="left" w:pos="567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A30" w:rsidRDefault="00AF2A30" w:rsidP="00370E03">
            <w:pPr>
              <w:pStyle w:val="ConsPlusNonformat"/>
              <w:tabs>
                <w:tab w:val="left" w:pos="567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54F" w:rsidRPr="007459A9" w:rsidRDefault="00B6734A" w:rsidP="00370E03">
            <w:pPr>
              <w:pStyle w:val="ConsPlusNonformat"/>
              <w:tabs>
                <w:tab w:val="left" w:pos="567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964"/>
        <w:gridCol w:w="964"/>
        <w:gridCol w:w="964"/>
        <w:gridCol w:w="964"/>
        <w:gridCol w:w="969"/>
        <w:gridCol w:w="1837"/>
        <w:gridCol w:w="907"/>
        <w:gridCol w:w="652"/>
        <w:gridCol w:w="992"/>
        <w:gridCol w:w="1191"/>
        <w:gridCol w:w="1361"/>
        <w:gridCol w:w="28"/>
      </w:tblGrid>
      <w:tr w:rsidR="00C4654F" w:rsidRPr="005806C1" w:rsidTr="0094796A">
        <w:trPr>
          <w:gridAfter w:val="1"/>
          <w:wAfter w:w="28" w:type="dxa"/>
        </w:trPr>
        <w:tc>
          <w:tcPr>
            <w:tcW w:w="2614" w:type="dxa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96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544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94796A" w:rsidRPr="007459A9" w:rsidTr="004B65A2">
        <w:tc>
          <w:tcPr>
            <w:tcW w:w="2614" w:type="dxa"/>
            <w:vMerge/>
            <w:vAlign w:val="center"/>
          </w:tcPr>
          <w:p w:rsidR="0094796A" w:rsidRPr="005806C1" w:rsidRDefault="0094796A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94796A" w:rsidRPr="005806C1" w:rsidRDefault="0094796A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94796A" w:rsidRPr="005806C1" w:rsidRDefault="0094796A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vMerge w:val="restart"/>
            <w:vAlign w:val="center"/>
          </w:tcPr>
          <w:p w:rsidR="0094796A" w:rsidRPr="005806C1" w:rsidRDefault="0094796A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94796A" w:rsidRPr="005806C1" w:rsidRDefault="0094796A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3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94796A" w:rsidRDefault="00947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r>
              <w:rPr>
                <w:sz w:val="16"/>
                <w:szCs w:val="16"/>
              </w:rPr>
              <w:t>2018 год (очередной финансовый год)</w:t>
            </w:r>
          </w:p>
        </w:tc>
        <w:tc>
          <w:tcPr>
            <w:tcW w:w="1389" w:type="dxa"/>
            <w:gridSpan w:val="2"/>
            <w:vMerge w:val="restart"/>
          </w:tcPr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r>
              <w:rPr>
                <w:sz w:val="16"/>
                <w:szCs w:val="16"/>
              </w:rPr>
              <w:t>2019 год (очередной финансовый год)</w:t>
            </w:r>
          </w:p>
        </w:tc>
      </w:tr>
      <w:tr w:rsidR="00C4654F" w:rsidRPr="007459A9" w:rsidTr="00C4654F">
        <w:tc>
          <w:tcPr>
            <w:tcW w:w="2614" w:type="dxa"/>
            <w:vMerge/>
          </w:tcPr>
          <w:p w:rsidR="00C4654F" w:rsidRPr="007459A9" w:rsidRDefault="00C4654F" w:rsidP="00C4654F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9" w:type="dxa"/>
            <w:vAlign w:val="center"/>
          </w:tcPr>
          <w:p w:rsidR="00C4654F" w:rsidRPr="005806C1" w:rsidRDefault="00C4654F" w:rsidP="00C4654F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 (наименование показателя)</w:t>
            </w:r>
          </w:p>
        </w:tc>
        <w:tc>
          <w:tcPr>
            <w:tcW w:w="1837" w:type="dxa"/>
            <w:vMerge/>
          </w:tcPr>
          <w:p w:rsidR="00C4654F" w:rsidRPr="007459A9" w:rsidRDefault="00C4654F" w:rsidP="00C4654F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2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92" w:type="dxa"/>
            <w:vMerge/>
          </w:tcPr>
          <w:p w:rsidR="00C4654F" w:rsidRPr="007459A9" w:rsidRDefault="00C4654F" w:rsidP="00C4654F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C4654F" w:rsidRPr="007459A9" w:rsidRDefault="00C4654F" w:rsidP="00C4654F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vMerge/>
          </w:tcPr>
          <w:p w:rsidR="00C4654F" w:rsidRPr="007459A9" w:rsidRDefault="00C4654F" w:rsidP="00C4654F">
            <w:pPr>
              <w:rPr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2614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9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7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9" w:type="dxa"/>
            <w:gridSpan w:val="2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646CF" w:rsidRPr="007459A9" w:rsidTr="00C4654F">
        <w:tc>
          <w:tcPr>
            <w:tcW w:w="2614" w:type="dxa"/>
            <w:vMerge w:val="restart"/>
          </w:tcPr>
          <w:p w:rsidR="003646CF" w:rsidRPr="005806C1" w:rsidRDefault="003646CF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11784000100400301006100</w:t>
            </w:r>
          </w:p>
        </w:tc>
        <w:tc>
          <w:tcPr>
            <w:tcW w:w="964" w:type="dxa"/>
            <w:vMerge w:val="restart"/>
          </w:tcPr>
          <w:p w:rsidR="003646CF" w:rsidRDefault="003646CF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964" w:type="dxa"/>
            <w:vMerge w:val="restart"/>
          </w:tcPr>
          <w:p w:rsidR="003646CF" w:rsidRDefault="003646CF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964" w:type="dxa"/>
            <w:vMerge w:val="restart"/>
          </w:tcPr>
          <w:p w:rsidR="003646CF" w:rsidRDefault="003646CF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964" w:type="dxa"/>
            <w:vMerge w:val="restart"/>
          </w:tcPr>
          <w:p w:rsidR="003646CF" w:rsidRDefault="003646CF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vMerge w:val="restart"/>
          </w:tcPr>
          <w:p w:rsidR="003646CF" w:rsidRPr="007459A9" w:rsidRDefault="003646C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3646CF" w:rsidRPr="007459A9" w:rsidRDefault="003646C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Число обучающихся </w:t>
            </w:r>
          </w:p>
        </w:tc>
        <w:tc>
          <w:tcPr>
            <w:tcW w:w="907" w:type="dxa"/>
          </w:tcPr>
          <w:p w:rsidR="003646CF" w:rsidRPr="007459A9" w:rsidRDefault="003646C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652" w:type="dxa"/>
          </w:tcPr>
          <w:p w:rsidR="003646CF" w:rsidRPr="007459A9" w:rsidRDefault="003646C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</w:tcPr>
          <w:p w:rsidR="003646CF" w:rsidRPr="007459A9" w:rsidRDefault="002D7E52" w:rsidP="00B6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</w:tcPr>
          <w:p w:rsidR="003646CF" w:rsidRPr="007459A9" w:rsidRDefault="002D7E52" w:rsidP="002A5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9" w:type="dxa"/>
            <w:gridSpan w:val="2"/>
          </w:tcPr>
          <w:p w:rsidR="003646CF" w:rsidRPr="007459A9" w:rsidRDefault="002D7E52" w:rsidP="002A5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46CF" w:rsidRPr="007459A9" w:rsidTr="00C4654F">
        <w:tc>
          <w:tcPr>
            <w:tcW w:w="2614" w:type="dxa"/>
            <w:vMerge/>
          </w:tcPr>
          <w:p w:rsidR="003646CF" w:rsidRPr="007459A9" w:rsidRDefault="003646CF" w:rsidP="00C4654F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3646CF" w:rsidRPr="007459A9" w:rsidRDefault="003646CF" w:rsidP="00C4654F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3646CF" w:rsidRPr="007459A9" w:rsidRDefault="003646CF" w:rsidP="00C4654F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3646CF" w:rsidRPr="007459A9" w:rsidRDefault="003646CF" w:rsidP="00C4654F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3646CF" w:rsidRPr="007459A9" w:rsidRDefault="003646CF" w:rsidP="00C4654F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  <w:vMerge/>
          </w:tcPr>
          <w:p w:rsidR="003646CF" w:rsidRPr="007459A9" w:rsidRDefault="003646CF" w:rsidP="00C4654F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3646CF" w:rsidRPr="007459A9" w:rsidRDefault="003646C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3646CF" w:rsidRPr="007459A9" w:rsidRDefault="003646C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3646CF" w:rsidRPr="007459A9" w:rsidRDefault="003646C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646CF" w:rsidRPr="007459A9" w:rsidRDefault="003646C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3646CF" w:rsidRPr="007459A9" w:rsidRDefault="003646C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gridSpan w:val="2"/>
          </w:tcPr>
          <w:p w:rsidR="003646CF" w:rsidRPr="007459A9" w:rsidRDefault="003646C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6CF" w:rsidRPr="007459A9" w:rsidTr="00C4654F">
        <w:tc>
          <w:tcPr>
            <w:tcW w:w="2614" w:type="dxa"/>
          </w:tcPr>
          <w:p w:rsidR="003646CF" w:rsidRPr="007459A9" w:rsidRDefault="003646C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646CF" w:rsidRPr="007459A9" w:rsidRDefault="003646C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646CF" w:rsidRPr="007459A9" w:rsidRDefault="003646C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646CF" w:rsidRPr="007459A9" w:rsidRDefault="003646C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646CF" w:rsidRPr="007459A9" w:rsidRDefault="003646C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3646CF" w:rsidRPr="007459A9" w:rsidRDefault="003646C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3646CF" w:rsidRPr="007459A9" w:rsidRDefault="003646C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3646CF" w:rsidRPr="007459A9" w:rsidRDefault="003646C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3646CF" w:rsidRPr="007459A9" w:rsidRDefault="003646C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646CF" w:rsidRPr="007459A9" w:rsidRDefault="003646C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3646CF" w:rsidRPr="007459A9" w:rsidRDefault="003646C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gridSpan w:val="2"/>
          </w:tcPr>
          <w:p w:rsidR="003646CF" w:rsidRPr="007459A9" w:rsidRDefault="003646C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704"/>
      </w:tblGrid>
      <w:tr w:rsidR="00C4654F" w:rsidRPr="007459A9" w:rsidTr="00C4654F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370E03">
            <w:pPr>
              <w:pStyle w:val="ConsPlusNonformat"/>
              <w:tabs>
                <w:tab w:val="left" w:pos="58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2835"/>
        <w:gridCol w:w="1559"/>
        <w:gridCol w:w="1701"/>
        <w:gridCol w:w="5245"/>
      </w:tblGrid>
      <w:tr w:rsidR="00C4654F" w:rsidRPr="007459A9" w:rsidTr="00C4654F">
        <w:tc>
          <w:tcPr>
            <w:tcW w:w="12820" w:type="dxa"/>
            <w:gridSpan w:val="5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C4654F" w:rsidRPr="007459A9" w:rsidTr="00C4654F">
        <w:tc>
          <w:tcPr>
            <w:tcW w:w="1480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835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559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5245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C4654F" w:rsidRPr="007459A9" w:rsidTr="00C4654F">
        <w:tc>
          <w:tcPr>
            <w:tcW w:w="1480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654F" w:rsidRPr="007459A9" w:rsidTr="00C4654F">
        <w:tc>
          <w:tcPr>
            <w:tcW w:w="1480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4"/>
        <w:gridCol w:w="2656"/>
        <w:gridCol w:w="1754"/>
      </w:tblGrid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B6734A">
            <w:pPr>
              <w:pStyle w:val="ConsPlusNonformat"/>
              <w:tabs>
                <w:tab w:val="left" w:pos="567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Порядок оказания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3646CF">
            <w:pPr>
              <w:pStyle w:val="ConsPlusNonformat"/>
              <w:numPr>
                <w:ilvl w:val="1"/>
                <w:numId w:val="10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регулирующие порядок оказания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России    от 30.08.2013 №№ </w:t>
            </w:r>
            <w:proofErr w:type="gramStart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1014  "</w:t>
            </w:r>
            <w:proofErr w:type="gramEnd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      </w:r>
          </w:p>
          <w:p w:rsidR="00C4654F" w:rsidRPr="007459A9" w:rsidRDefault="00C4654F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России   от 17.10.2013 №№ 1155   ""Об </w:t>
            </w:r>
            <w:proofErr w:type="spellStart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утвержднии</w:t>
            </w:r>
            <w:proofErr w:type="spellEnd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государственного образовательного стандарта дошкольного образования""; </w:t>
            </w:r>
          </w:p>
          <w:p w:rsidR="00C4654F" w:rsidRPr="007459A9" w:rsidRDefault="00C4654F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Федеральный закон   от 06.10.2003 №№ 131-ФЗ " "Об общих принципах организации местного самоуправления в Российской Федерации"";</w:t>
            </w:r>
          </w:p>
          <w:p w:rsidR="00C4654F" w:rsidRPr="007459A9" w:rsidRDefault="00C4654F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  от 06.10.1999 №№ 184-</w:t>
            </w:r>
            <w:proofErr w:type="gramStart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ФЗ  "</w:t>
            </w:r>
            <w:proofErr w:type="gramEnd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"Об общих принципах организации законодательных (представительных) и исполнительных органов государственной власти субъектов Российской Федерации""; </w:t>
            </w:r>
          </w:p>
          <w:p w:rsidR="00C4654F" w:rsidRPr="007459A9" w:rsidRDefault="00C4654F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Федеральный закон   от 29.12.2012 №№ 273-</w:t>
            </w:r>
            <w:proofErr w:type="gramStart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ФЗ  "</w:t>
            </w:r>
            <w:proofErr w:type="gramEnd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"Об образовании в Российской Федерации"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(наименование, номер и дата нормативного правового акта)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3646CF">
            <w:pPr>
              <w:pStyle w:val="ConsPlusNonformat"/>
              <w:numPr>
                <w:ilvl w:val="1"/>
                <w:numId w:val="10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информирования потенциальных потребителей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4394"/>
        <w:gridCol w:w="4253"/>
      </w:tblGrid>
      <w:tr w:rsidR="00C4654F" w:rsidRPr="004A4812" w:rsidTr="00C4654F">
        <w:tc>
          <w:tcPr>
            <w:tcW w:w="4173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394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C4654F" w:rsidRPr="004A4812" w:rsidTr="00C4654F">
        <w:trPr>
          <w:trHeight w:val="212"/>
        </w:trPr>
        <w:tc>
          <w:tcPr>
            <w:tcW w:w="4173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394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253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C4654F" w:rsidRPr="004A4812" w:rsidTr="00C4654F">
        <w:trPr>
          <w:trHeight w:val="1226"/>
        </w:trPr>
        <w:tc>
          <w:tcPr>
            <w:tcW w:w="4173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Интернет-сайт учредителя</w:t>
            </w:r>
          </w:p>
        </w:tc>
        <w:tc>
          <w:tcPr>
            <w:tcW w:w="4394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Оценка результатов деятельности системы образования по республике по образовательным и трудовым траекториям выпускников</w:t>
            </w:r>
          </w:p>
        </w:tc>
        <w:tc>
          <w:tcPr>
            <w:tcW w:w="4253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 xml:space="preserve"> По мере изменения</w:t>
            </w:r>
          </w:p>
        </w:tc>
      </w:tr>
      <w:tr w:rsidR="00C4654F" w:rsidRPr="004A4812" w:rsidTr="00C4654F">
        <w:tc>
          <w:tcPr>
            <w:tcW w:w="4173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Информационные стенды</w:t>
            </w:r>
          </w:p>
        </w:tc>
        <w:tc>
          <w:tcPr>
            <w:tcW w:w="4394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Официальные документы о деятельности учреждения</w:t>
            </w:r>
          </w:p>
        </w:tc>
        <w:tc>
          <w:tcPr>
            <w:tcW w:w="4253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По мере изменения</w:t>
            </w:r>
          </w:p>
        </w:tc>
      </w:tr>
      <w:tr w:rsidR="00C4654F" w:rsidRPr="004A4812" w:rsidTr="00C4654F">
        <w:tc>
          <w:tcPr>
            <w:tcW w:w="4173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Родительское собрание</w:t>
            </w:r>
          </w:p>
        </w:tc>
        <w:tc>
          <w:tcPr>
            <w:tcW w:w="4394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253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плану-графику учреждения</w:t>
            </w:r>
          </w:p>
        </w:tc>
      </w:tr>
      <w:tr w:rsidR="00C4654F" w:rsidRPr="004A4812" w:rsidTr="00C4654F">
        <w:tc>
          <w:tcPr>
            <w:tcW w:w="4173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Средства массовой информации: газеты, журналы и телевидение</w:t>
            </w:r>
          </w:p>
        </w:tc>
        <w:tc>
          <w:tcPr>
            <w:tcW w:w="4394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253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мере необходимости</w:t>
            </w: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F2A30" w:rsidRDefault="00AF2A30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Часть 2. Прочие сведения о муниципальном задании &lt;5&gt;</w:t>
      </w:r>
    </w:p>
    <w:p w:rsidR="00C4654F" w:rsidRPr="007459A9" w:rsidRDefault="00C465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04"/>
        <w:gridCol w:w="265"/>
        <w:gridCol w:w="235"/>
      </w:tblGrid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досрочного прекращения выполнения муниципального задания </w:t>
            </w:r>
          </w:p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604" w:type="dxa"/>
              <w:tblLook w:val="0000" w:firstRow="0" w:lastRow="0" w:firstColumn="0" w:lastColumn="0" w:noHBand="0" w:noVBand="0"/>
            </w:tblPr>
            <w:tblGrid>
              <w:gridCol w:w="7971"/>
              <w:gridCol w:w="6393"/>
            </w:tblGrid>
            <w:tr w:rsidR="00C4654F" w:rsidRPr="004A4812" w:rsidTr="00C4654F">
              <w:trPr>
                <w:trHeight w:val="552"/>
                <w:tblHeader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Основание для прекращения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Пункт, часть, статья и реквизиты нормативного правового акта</w:t>
                  </w:r>
                </w:p>
              </w:tc>
            </w:tr>
            <w:tr w:rsidR="00C4654F" w:rsidRPr="004A4812" w:rsidTr="00C4654F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Исключение государственной услуги (работы) из ведомственного перечня государственных услуг (работ)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C4654F" w:rsidRPr="004A4812" w:rsidTr="00C4654F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Ликвидация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 xml:space="preserve">Порядок установленный </w:t>
                  </w:r>
                  <w:proofErr w:type="gramStart"/>
                  <w:r w:rsidRPr="004A4812">
                    <w:rPr>
                      <w:color w:val="000000"/>
                      <w:sz w:val="22"/>
                      <w:szCs w:val="22"/>
                    </w:rPr>
                    <w:t>гражданским  законодательством</w:t>
                  </w:r>
                  <w:proofErr w:type="gramEnd"/>
                  <w:r w:rsidRPr="004A4812">
                    <w:rPr>
                      <w:color w:val="000000"/>
                      <w:sz w:val="22"/>
                      <w:szCs w:val="22"/>
                    </w:rPr>
                    <w:t>,  ч.10  ст.22 Федерального закона от 29.12.2012 № 273-ФЗ «Об образовании в Российской Федерации»</w:t>
                  </w:r>
                </w:p>
              </w:tc>
            </w:tr>
            <w:tr w:rsidR="00C4654F" w:rsidRPr="004A4812" w:rsidTr="00C4654F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Реорганизация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 xml:space="preserve">Порядок установленный </w:t>
                  </w:r>
                  <w:proofErr w:type="gramStart"/>
                  <w:r w:rsidRPr="004A4812">
                    <w:rPr>
                      <w:color w:val="000000"/>
                      <w:sz w:val="22"/>
                      <w:szCs w:val="22"/>
                    </w:rPr>
                    <w:t>гражданским  законодательством</w:t>
                  </w:r>
                  <w:proofErr w:type="gramEnd"/>
                  <w:r w:rsidRPr="004A4812">
                    <w:rPr>
                      <w:color w:val="000000"/>
                      <w:sz w:val="22"/>
                      <w:szCs w:val="22"/>
                    </w:rPr>
                    <w:t>,  ч.10  ст.22 Федерального закона от 29.12.2012 № 273-ФЗ «Об образовании в Российской Федерации»</w:t>
                  </w:r>
                </w:p>
              </w:tc>
            </w:tr>
          </w:tbl>
          <w:p w:rsidR="00C4654F" w:rsidRPr="007459A9" w:rsidRDefault="00C4654F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выполнения (контроля за выполнением) муниципального задания _______________________________________________________________________</w:t>
            </w:r>
          </w:p>
        </w:tc>
        <w:tc>
          <w:tcPr>
            <w:tcW w:w="267" w:type="dxa"/>
            <w:vMerge/>
            <w:tcBorders>
              <w:left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54F" w:rsidRPr="007459A9" w:rsidRDefault="00C4654F" w:rsidP="00C4654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</w:t>
            </w:r>
          </w:p>
        </w:tc>
        <w:tc>
          <w:tcPr>
            <w:tcW w:w="267" w:type="dxa"/>
            <w:vMerge/>
            <w:tcBorders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контроля за выполнением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15" w:type="dxa"/>
        <w:tblInd w:w="630" w:type="dxa"/>
        <w:tblLayout w:type="fixed"/>
        <w:tblLook w:val="0000" w:firstRow="0" w:lastRow="0" w:firstColumn="0" w:lastColumn="0" w:noHBand="0" w:noVBand="0"/>
      </w:tblPr>
      <w:tblGrid>
        <w:gridCol w:w="4909"/>
        <w:gridCol w:w="4567"/>
        <w:gridCol w:w="5639"/>
      </w:tblGrid>
      <w:tr w:rsidR="00C4654F" w:rsidRPr="004A4812" w:rsidTr="00C4654F">
        <w:trPr>
          <w:trHeight w:val="583"/>
          <w:tblHeader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sz w:val="22"/>
                <w:szCs w:val="22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C4654F" w:rsidRPr="004A4812" w:rsidTr="00C4654F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Соблюдение порядка исполнения финансово-экономической дисциплины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2 года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  <w:tr w:rsidR="00C4654F" w:rsidRPr="004A4812" w:rsidTr="00C4654F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Инвентаризация нефинансовых активов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  <w:tr w:rsidR="00C4654F" w:rsidRPr="004A4812" w:rsidTr="00C4654F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Приемка готовности образовательного учреждения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  <w:tr w:rsidR="00C4654F" w:rsidRPr="004A4812" w:rsidTr="00C4654F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lastRenderedPageBreak/>
              <w:t>Отчет о выполнении муниципального задания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</w:tbl>
    <w:p w:rsidR="00C4654F" w:rsidRPr="007459A9" w:rsidRDefault="00C465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02"/>
        <w:gridCol w:w="266"/>
        <w:gridCol w:w="236"/>
      </w:tblGrid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Требования к отчетности о выполнении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4.1. Периодичность представления отчетов о выполнении муниципального задания -Ежеквартальная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D2473A" w:rsidRDefault="00C4654F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D2473A">
              <w:rPr>
                <w:rFonts w:ascii="Times New Roman" w:hAnsi="Times New Roman" w:cs="Times New Roman"/>
              </w:rPr>
              <w:t>4.2. Сроки представления отчетов о выполнении муниципального задания</w:t>
            </w:r>
          </w:p>
          <w:p w:rsidR="00C4654F" w:rsidRPr="00D2473A" w:rsidRDefault="00C4654F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D2473A">
              <w:rPr>
                <w:rFonts w:ascii="Times New Roman" w:hAnsi="Times New Roman" w:cs="Times New Roman"/>
              </w:rPr>
              <w:t>Ежеквартально (не позднее 20-го числа месяца, следующего за отчетным периодом).</w:t>
            </w:r>
          </w:p>
          <w:p w:rsidR="00C4654F" w:rsidRPr="00D2473A" w:rsidRDefault="00C4654F" w:rsidP="00C465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473A">
              <w:rPr>
                <w:rFonts w:ascii="Times New Roman" w:hAnsi="Times New Roman" w:cs="Times New Roman"/>
                <w:sz w:val="20"/>
              </w:rPr>
              <w:t>Ежегодно (не позднее 25-го числа месяца, следующего за отчетным периодом).</w:t>
            </w:r>
          </w:p>
          <w:p w:rsidR="00C4654F" w:rsidRPr="006E105B" w:rsidRDefault="00C4654F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4A4812" w:rsidRDefault="00C4654F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 xml:space="preserve">Одновременно с отчетом составляется </w:t>
            </w:r>
            <w:r w:rsidRPr="004A4812">
              <w:rPr>
                <w:b/>
                <w:color w:val="000000"/>
                <w:sz w:val="24"/>
                <w:szCs w:val="24"/>
              </w:rPr>
              <w:t>пояснительная записка</w:t>
            </w:r>
            <w:r w:rsidRPr="004A4812">
              <w:rPr>
                <w:color w:val="000000"/>
                <w:sz w:val="24"/>
                <w:szCs w:val="24"/>
              </w:rPr>
              <w:t>, содержащая:</w:t>
            </w:r>
          </w:p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      </w:r>
          </w:p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предложения необходимых мер по обеспечению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 в очередном году и плановом периоде;</w:t>
            </w:r>
          </w:p>
          <w:p w:rsidR="00C4654F" w:rsidRPr="004A4812" w:rsidRDefault="00C4654F" w:rsidP="00C465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предложения о возможных изменениях значений плановых показателей качества (объема) муниципальных услуг, непосредственного и конечного результатов оказания муниципальных услуг с обоснованием каждого предложения. Источниками данных для подготовки отчета являются сведения статистической, бухгалтерской и иной официальной отчетности (официальных документов), а также результаты проведения управлением образования контрольных мероприятий, представленные в актах проведения контрольных мероприятий.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4A4812" w:rsidTr="00C4654F">
        <w:trPr>
          <w:trHeight w:val="2258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4A4812" w:rsidRDefault="00C4654F" w:rsidP="00B6734A">
            <w:pPr>
              <w:pStyle w:val="ConsPlusNonformat"/>
              <w:numPr>
                <w:ilvl w:val="0"/>
                <w:numId w:val="6"/>
              </w:numPr>
              <w:pBdr>
                <w:bottom w:val="single" w:sz="12" w:space="1" w:color="auto"/>
              </w:pBd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Иные показатели, связанные с выполнением муниципального задания &lt;6&gt;</w:t>
            </w:r>
          </w:p>
          <w:p w:rsidR="00C4654F" w:rsidRPr="004A4812" w:rsidRDefault="00C4654F" w:rsidP="00C465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составляется для конкретного учреждения, его выполнение является обязательным.</w:t>
            </w:r>
          </w:p>
          <w:p w:rsidR="00C4654F" w:rsidRPr="004A4812" w:rsidRDefault="00C4654F" w:rsidP="00C465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признается выполненным при выполнении показателей оценки выполнения муниципального задания на 95 процентов и выше.</w:t>
            </w:r>
          </w:p>
          <w:p w:rsidR="00C4654F" w:rsidRPr="004A4812" w:rsidRDefault="00C4654F" w:rsidP="00C465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При формировании муниципального задания применяются справочники, реестры и классификаторы, используемые в государственной интегрированной информационной системе управления общественными финансами "Электронный бюджет".</w:t>
            </w:r>
          </w:p>
          <w:p w:rsidR="00C4654F" w:rsidRPr="004A4812" w:rsidRDefault="00C4654F" w:rsidP="00C465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формируется в процессе формирования районного бюджета на очередной финансовый год и плановый период и утверждается не позднее пятнадцати рабочих дней со дня утверждения районного бюджета в отношении</w:t>
            </w:r>
          </w:p>
          <w:p w:rsidR="00C4654F" w:rsidRPr="004A4812" w:rsidRDefault="00C4654F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4A4812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4A4812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 xml:space="preserve">&lt;2&gt; Заполняется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и выполняемых муниципальными учреждениями в качестве основных видов деятельности. </w:t>
      </w:r>
    </w:p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lastRenderedPageBreak/>
        <w:t>&lt;5&gt; Заполняется в целом по муниципальному заданию.</w:t>
      </w:r>
    </w:p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 xml:space="preserve">&lt;6&gt;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Амурского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</w:t>
      </w:r>
      <w:proofErr w:type="spellStart"/>
      <w:r w:rsidRPr="004A4812">
        <w:rPr>
          <w:rFonts w:ascii="Times New Roman" w:hAnsi="Times New Roman" w:cs="Times New Roman"/>
          <w:sz w:val="18"/>
          <w:szCs w:val="18"/>
        </w:rPr>
        <w:t>котоого</w:t>
      </w:r>
      <w:proofErr w:type="spellEnd"/>
      <w:r w:rsidRPr="004A4812">
        <w:rPr>
          <w:rFonts w:ascii="Times New Roman" w:hAnsi="Times New Roman" w:cs="Times New Roman"/>
          <w:sz w:val="18"/>
          <w:szCs w:val="18"/>
        </w:rPr>
        <w:t xml:space="preserve"> оно считается выполненным (в процентах).</w:t>
      </w:r>
    </w:p>
    <w:p w:rsidR="00AF2A30" w:rsidRDefault="00AF2A30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F2A30" w:rsidRDefault="00AF2A30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Раздел__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59A9">
        <w:rPr>
          <w:rFonts w:ascii="Times New Roman" w:hAnsi="Times New Roman" w:cs="Times New Roman"/>
          <w:sz w:val="28"/>
          <w:szCs w:val="28"/>
        </w:rPr>
        <w:t>___</w:t>
      </w: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75"/>
        <w:gridCol w:w="2662"/>
        <w:gridCol w:w="1767"/>
      </w:tblGrid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услуги__</w:t>
            </w:r>
          </w:p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</w:t>
            </w:r>
          </w:p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C4654F" w:rsidRPr="007459A9" w:rsidRDefault="00C4654F" w:rsidP="00AF2A30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2A30">
              <w:rPr>
                <w:rFonts w:ascii="Times New Roman" w:hAnsi="Times New Roman" w:cs="Times New Roman"/>
                <w:sz w:val="28"/>
                <w:szCs w:val="28"/>
              </w:rPr>
              <w:t>от 1 до 3 лет Дети - инвалиды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1"/>
                <w:numId w:val="6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</w:t>
            </w:r>
            <w:r w:rsidR="003646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418"/>
        <w:gridCol w:w="1276"/>
        <w:gridCol w:w="993"/>
        <w:gridCol w:w="851"/>
        <w:gridCol w:w="993"/>
        <w:gridCol w:w="2977"/>
        <w:gridCol w:w="993"/>
        <w:gridCol w:w="703"/>
        <w:gridCol w:w="1281"/>
        <w:gridCol w:w="847"/>
        <w:gridCol w:w="1260"/>
        <w:gridCol w:w="16"/>
      </w:tblGrid>
      <w:tr w:rsidR="00C4654F" w:rsidRPr="005806C1" w:rsidTr="00AF2A30">
        <w:trPr>
          <w:gridAfter w:val="4"/>
          <w:wAfter w:w="3404" w:type="dxa"/>
        </w:trPr>
        <w:tc>
          <w:tcPr>
            <w:tcW w:w="2189" w:type="dxa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687" w:type="dxa"/>
            <w:gridSpan w:val="3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73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94796A" w:rsidRPr="005806C1" w:rsidTr="00AF2A30">
        <w:trPr>
          <w:trHeight w:val="548"/>
        </w:trPr>
        <w:tc>
          <w:tcPr>
            <w:tcW w:w="2189" w:type="dxa"/>
            <w:vMerge/>
            <w:vAlign w:val="center"/>
          </w:tcPr>
          <w:p w:rsidR="0094796A" w:rsidRPr="005806C1" w:rsidRDefault="0094796A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7" w:type="dxa"/>
            <w:gridSpan w:val="3"/>
            <w:vMerge/>
            <w:vAlign w:val="center"/>
          </w:tcPr>
          <w:p w:rsidR="0094796A" w:rsidRPr="005806C1" w:rsidRDefault="0094796A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94796A" w:rsidRPr="005806C1" w:rsidRDefault="0094796A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94796A" w:rsidRPr="005806C1" w:rsidRDefault="0094796A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2"/>
            <w:vAlign w:val="center"/>
          </w:tcPr>
          <w:p w:rsidR="0094796A" w:rsidRPr="005806C1" w:rsidRDefault="0094796A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4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Merge w:val="restart"/>
            <w:vAlign w:val="center"/>
          </w:tcPr>
          <w:p w:rsidR="0094796A" w:rsidRDefault="00947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год (очередной финансовый год)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r>
              <w:rPr>
                <w:sz w:val="16"/>
                <w:szCs w:val="16"/>
              </w:rPr>
              <w:t>2018 год (очередной финансовый год)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r>
              <w:rPr>
                <w:sz w:val="16"/>
                <w:szCs w:val="16"/>
              </w:rPr>
              <w:t>2019 год (очередной финансовый год)</w:t>
            </w:r>
          </w:p>
        </w:tc>
      </w:tr>
      <w:tr w:rsidR="00707FBE" w:rsidRPr="005806C1" w:rsidTr="00AF2A30">
        <w:tc>
          <w:tcPr>
            <w:tcW w:w="2189" w:type="dxa"/>
            <w:vMerge/>
            <w:vAlign w:val="center"/>
          </w:tcPr>
          <w:p w:rsidR="00707FBE" w:rsidRPr="005806C1" w:rsidRDefault="00707FBE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1276" w:type="dxa"/>
            <w:vAlign w:val="center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993" w:type="dxa"/>
            <w:vAlign w:val="center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851" w:type="dxa"/>
            <w:vAlign w:val="center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993" w:type="dxa"/>
            <w:vAlign w:val="center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2977" w:type="dxa"/>
            <w:vMerge/>
            <w:vAlign w:val="center"/>
          </w:tcPr>
          <w:p w:rsidR="00707FBE" w:rsidRPr="005806C1" w:rsidRDefault="00707FBE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3" w:type="dxa"/>
            <w:vAlign w:val="center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  <w:vMerge/>
            <w:vAlign w:val="center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707FBE" w:rsidRPr="005806C1" w:rsidRDefault="00707FBE"/>
        </w:tc>
        <w:tc>
          <w:tcPr>
            <w:tcW w:w="1276" w:type="dxa"/>
            <w:gridSpan w:val="2"/>
            <w:vMerge/>
            <w:shd w:val="clear" w:color="auto" w:fill="auto"/>
          </w:tcPr>
          <w:p w:rsidR="00707FBE" w:rsidRPr="005806C1" w:rsidRDefault="00707FBE"/>
        </w:tc>
      </w:tr>
      <w:tr w:rsidR="00707FBE" w:rsidRPr="005806C1" w:rsidTr="00AF2A30">
        <w:trPr>
          <w:trHeight w:val="222"/>
        </w:trPr>
        <w:tc>
          <w:tcPr>
            <w:tcW w:w="2189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7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3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81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47" w:type="dxa"/>
            <w:shd w:val="clear" w:color="auto" w:fill="auto"/>
          </w:tcPr>
          <w:p w:rsidR="00707FBE" w:rsidRPr="005806C1" w:rsidRDefault="00AF2A30">
            <w:r>
              <w:t>11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7FBE" w:rsidRPr="005806C1" w:rsidRDefault="00AF2A30">
            <w:r>
              <w:t>12</w:t>
            </w:r>
          </w:p>
        </w:tc>
      </w:tr>
      <w:tr w:rsidR="00707FBE" w:rsidRPr="005806C1" w:rsidTr="00AF2A30">
        <w:tc>
          <w:tcPr>
            <w:tcW w:w="2189" w:type="dxa"/>
            <w:vMerge w:val="restart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11784000300500201002100</w:t>
            </w:r>
          </w:p>
        </w:tc>
        <w:tc>
          <w:tcPr>
            <w:tcW w:w="1418" w:type="dxa"/>
            <w:vMerge w:val="restart"/>
          </w:tcPr>
          <w:p w:rsidR="00707FBE" w:rsidRDefault="00707FBE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276" w:type="dxa"/>
            <w:vMerge w:val="restart"/>
          </w:tcPr>
          <w:p w:rsidR="00707FBE" w:rsidRDefault="00707FBE" w:rsidP="005303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1 до 3 лет</w:t>
            </w:r>
          </w:p>
        </w:tc>
        <w:tc>
          <w:tcPr>
            <w:tcW w:w="993" w:type="dxa"/>
            <w:vMerge w:val="restart"/>
          </w:tcPr>
          <w:p w:rsidR="00707FBE" w:rsidRDefault="00707FBE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vMerge w:val="restart"/>
          </w:tcPr>
          <w:p w:rsidR="00707FBE" w:rsidRDefault="00707FBE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93" w:type="dxa"/>
            <w:vMerge w:val="restart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воспитанников образовательного учреждения к обучению в школе </w:t>
            </w:r>
          </w:p>
        </w:tc>
        <w:tc>
          <w:tcPr>
            <w:tcW w:w="993" w:type="dxa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847" w:type="dxa"/>
            <w:shd w:val="clear" w:color="auto" w:fill="auto"/>
          </w:tcPr>
          <w:p w:rsidR="00707FBE" w:rsidRPr="005806C1" w:rsidRDefault="00AF2A30">
            <w:r>
              <w:t>70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7FBE" w:rsidRPr="005806C1" w:rsidRDefault="00AF2A30">
            <w:r>
              <w:t>70</w:t>
            </w:r>
          </w:p>
        </w:tc>
      </w:tr>
      <w:tr w:rsidR="00707FBE" w:rsidRPr="005806C1" w:rsidTr="00AF2A30">
        <w:trPr>
          <w:gridAfter w:val="1"/>
          <w:wAfter w:w="16" w:type="dxa"/>
          <w:trHeight w:val="728"/>
        </w:trPr>
        <w:tc>
          <w:tcPr>
            <w:tcW w:w="2189" w:type="dxa"/>
            <w:vMerge/>
          </w:tcPr>
          <w:p w:rsidR="00707FBE" w:rsidRPr="005806C1" w:rsidRDefault="00707FBE" w:rsidP="00C4654F"/>
        </w:tc>
        <w:tc>
          <w:tcPr>
            <w:tcW w:w="1418" w:type="dxa"/>
            <w:vMerge/>
          </w:tcPr>
          <w:p w:rsidR="00707FBE" w:rsidRPr="005806C1" w:rsidRDefault="00707FBE" w:rsidP="00C4654F"/>
        </w:tc>
        <w:tc>
          <w:tcPr>
            <w:tcW w:w="1276" w:type="dxa"/>
            <w:vMerge/>
          </w:tcPr>
          <w:p w:rsidR="00707FBE" w:rsidRPr="005806C1" w:rsidRDefault="00707FBE" w:rsidP="00C4654F"/>
        </w:tc>
        <w:tc>
          <w:tcPr>
            <w:tcW w:w="993" w:type="dxa"/>
            <w:vMerge/>
          </w:tcPr>
          <w:p w:rsidR="00707FBE" w:rsidRPr="005806C1" w:rsidRDefault="00707FBE" w:rsidP="00C4654F"/>
        </w:tc>
        <w:tc>
          <w:tcPr>
            <w:tcW w:w="851" w:type="dxa"/>
            <w:vMerge/>
          </w:tcPr>
          <w:p w:rsidR="00707FBE" w:rsidRPr="005806C1" w:rsidRDefault="00707FBE" w:rsidP="00C4654F"/>
        </w:tc>
        <w:tc>
          <w:tcPr>
            <w:tcW w:w="993" w:type="dxa"/>
            <w:vMerge/>
          </w:tcPr>
          <w:p w:rsidR="00707FBE" w:rsidRPr="005806C1" w:rsidRDefault="00707FBE" w:rsidP="00C4654F"/>
        </w:tc>
        <w:tc>
          <w:tcPr>
            <w:tcW w:w="2977" w:type="dxa"/>
          </w:tcPr>
          <w:p w:rsidR="00707FBE" w:rsidRPr="005806C1" w:rsidRDefault="00707FBE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 xml:space="preserve">Удовлетворенность родителей (законных представителей) качеством и доступностью услуги (% от числа опрошенных) </w:t>
            </w:r>
          </w:p>
        </w:tc>
        <w:tc>
          <w:tcPr>
            <w:tcW w:w="993" w:type="dxa"/>
          </w:tcPr>
          <w:p w:rsidR="00707FBE" w:rsidRPr="005806C1" w:rsidRDefault="00707FBE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81" w:type="dxa"/>
          </w:tcPr>
          <w:p w:rsidR="00707FBE" w:rsidRPr="005806C1" w:rsidRDefault="00707FBE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847" w:type="dxa"/>
            <w:shd w:val="clear" w:color="auto" w:fill="auto"/>
          </w:tcPr>
          <w:p w:rsidR="00707FBE" w:rsidRPr="005806C1" w:rsidRDefault="00AF2A30">
            <w:r>
              <w:t>85</w:t>
            </w:r>
          </w:p>
        </w:tc>
        <w:tc>
          <w:tcPr>
            <w:tcW w:w="1260" w:type="dxa"/>
            <w:shd w:val="clear" w:color="auto" w:fill="auto"/>
          </w:tcPr>
          <w:p w:rsidR="00707FBE" w:rsidRPr="005806C1" w:rsidRDefault="00AF2A30">
            <w:r>
              <w:t>85</w:t>
            </w:r>
          </w:p>
        </w:tc>
      </w:tr>
      <w:tr w:rsidR="00707FBE" w:rsidRPr="005806C1" w:rsidTr="00AF2A30">
        <w:trPr>
          <w:gridAfter w:val="1"/>
          <w:wAfter w:w="16" w:type="dxa"/>
          <w:trHeight w:val="589"/>
        </w:trPr>
        <w:tc>
          <w:tcPr>
            <w:tcW w:w="2189" w:type="dxa"/>
            <w:vMerge/>
          </w:tcPr>
          <w:p w:rsidR="00707FBE" w:rsidRPr="005806C1" w:rsidRDefault="00707FBE" w:rsidP="00C4654F"/>
        </w:tc>
        <w:tc>
          <w:tcPr>
            <w:tcW w:w="1418" w:type="dxa"/>
            <w:vMerge/>
          </w:tcPr>
          <w:p w:rsidR="00707FBE" w:rsidRPr="005806C1" w:rsidRDefault="00707FBE" w:rsidP="00C4654F"/>
        </w:tc>
        <w:tc>
          <w:tcPr>
            <w:tcW w:w="1276" w:type="dxa"/>
            <w:vMerge/>
          </w:tcPr>
          <w:p w:rsidR="00707FBE" w:rsidRPr="005806C1" w:rsidRDefault="00707FBE" w:rsidP="00C4654F"/>
        </w:tc>
        <w:tc>
          <w:tcPr>
            <w:tcW w:w="993" w:type="dxa"/>
            <w:vMerge/>
          </w:tcPr>
          <w:p w:rsidR="00707FBE" w:rsidRPr="005806C1" w:rsidRDefault="00707FBE" w:rsidP="00C4654F"/>
        </w:tc>
        <w:tc>
          <w:tcPr>
            <w:tcW w:w="851" w:type="dxa"/>
            <w:vMerge/>
          </w:tcPr>
          <w:p w:rsidR="00707FBE" w:rsidRPr="005806C1" w:rsidRDefault="00707FBE" w:rsidP="00C4654F"/>
        </w:tc>
        <w:tc>
          <w:tcPr>
            <w:tcW w:w="993" w:type="dxa"/>
            <w:vMerge/>
          </w:tcPr>
          <w:p w:rsidR="00707FBE" w:rsidRPr="005806C1" w:rsidRDefault="00707FBE" w:rsidP="00C4654F"/>
        </w:tc>
        <w:tc>
          <w:tcPr>
            <w:tcW w:w="2977" w:type="dxa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Оптимальная укомплектованность учреждения педагогическими кадрами (%)</w:t>
            </w:r>
          </w:p>
        </w:tc>
        <w:tc>
          <w:tcPr>
            <w:tcW w:w="993" w:type="dxa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281" w:type="dxa"/>
          </w:tcPr>
          <w:p w:rsidR="00707FBE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shd w:val="clear" w:color="auto" w:fill="auto"/>
          </w:tcPr>
          <w:p w:rsidR="00707FBE" w:rsidRPr="005806C1" w:rsidRDefault="00AF2A30">
            <w:r>
              <w:t>100</w:t>
            </w:r>
          </w:p>
        </w:tc>
        <w:tc>
          <w:tcPr>
            <w:tcW w:w="1260" w:type="dxa"/>
            <w:shd w:val="clear" w:color="auto" w:fill="auto"/>
          </w:tcPr>
          <w:p w:rsidR="00707FBE" w:rsidRPr="005806C1" w:rsidRDefault="00AF2A30">
            <w:r>
              <w:t>100</w:t>
            </w: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3"/>
        <w:gridCol w:w="2657"/>
        <w:gridCol w:w="1754"/>
      </w:tblGrid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1"/>
                <w:numId w:val="6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964"/>
        <w:gridCol w:w="964"/>
        <w:gridCol w:w="964"/>
        <w:gridCol w:w="964"/>
        <w:gridCol w:w="969"/>
        <w:gridCol w:w="1837"/>
        <w:gridCol w:w="907"/>
        <w:gridCol w:w="652"/>
        <w:gridCol w:w="992"/>
        <w:gridCol w:w="1191"/>
        <w:gridCol w:w="1361"/>
        <w:gridCol w:w="28"/>
      </w:tblGrid>
      <w:tr w:rsidR="00C4654F" w:rsidRPr="005806C1" w:rsidTr="0094796A">
        <w:trPr>
          <w:gridAfter w:val="1"/>
          <w:wAfter w:w="28" w:type="dxa"/>
        </w:trPr>
        <w:tc>
          <w:tcPr>
            <w:tcW w:w="2614" w:type="dxa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96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544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94796A" w:rsidRPr="007459A9" w:rsidTr="00810D6B">
        <w:tc>
          <w:tcPr>
            <w:tcW w:w="2614" w:type="dxa"/>
            <w:vMerge/>
            <w:vAlign w:val="center"/>
          </w:tcPr>
          <w:p w:rsidR="0094796A" w:rsidRPr="005806C1" w:rsidRDefault="0094796A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94796A" w:rsidRPr="005806C1" w:rsidRDefault="0094796A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94796A" w:rsidRPr="005806C1" w:rsidRDefault="0094796A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vMerge w:val="restart"/>
            <w:vAlign w:val="center"/>
          </w:tcPr>
          <w:p w:rsidR="0094796A" w:rsidRPr="005806C1" w:rsidRDefault="0094796A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94796A" w:rsidRPr="005806C1" w:rsidRDefault="0094796A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5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94796A" w:rsidRDefault="00947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r>
              <w:rPr>
                <w:sz w:val="16"/>
                <w:szCs w:val="16"/>
              </w:rPr>
              <w:t>2018 год (очередной финансовый год)</w:t>
            </w:r>
          </w:p>
        </w:tc>
        <w:tc>
          <w:tcPr>
            <w:tcW w:w="1389" w:type="dxa"/>
            <w:gridSpan w:val="2"/>
            <w:vMerge w:val="restart"/>
          </w:tcPr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r>
              <w:rPr>
                <w:sz w:val="16"/>
                <w:szCs w:val="16"/>
              </w:rPr>
              <w:t>2019 год (очередной финансовый год)</w:t>
            </w:r>
          </w:p>
        </w:tc>
      </w:tr>
      <w:tr w:rsidR="00C4654F" w:rsidRPr="007459A9" w:rsidTr="00C4654F">
        <w:tc>
          <w:tcPr>
            <w:tcW w:w="2614" w:type="dxa"/>
            <w:vMerge/>
          </w:tcPr>
          <w:p w:rsidR="00C4654F" w:rsidRPr="007459A9" w:rsidRDefault="00C4654F" w:rsidP="00C4654F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9" w:type="dxa"/>
            <w:vAlign w:val="center"/>
          </w:tcPr>
          <w:p w:rsidR="00C4654F" w:rsidRPr="005806C1" w:rsidRDefault="00C4654F" w:rsidP="00C4654F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 (наименование показателя)</w:t>
            </w:r>
          </w:p>
        </w:tc>
        <w:tc>
          <w:tcPr>
            <w:tcW w:w="1837" w:type="dxa"/>
            <w:vMerge/>
          </w:tcPr>
          <w:p w:rsidR="00C4654F" w:rsidRPr="007459A9" w:rsidRDefault="00C4654F" w:rsidP="00C4654F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2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92" w:type="dxa"/>
            <w:vMerge/>
          </w:tcPr>
          <w:p w:rsidR="00C4654F" w:rsidRPr="007459A9" w:rsidRDefault="00C4654F" w:rsidP="00C4654F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C4654F" w:rsidRPr="007459A9" w:rsidRDefault="00C4654F" w:rsidP="00C4654F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vMerge/>
          </w:tcPr>
          <w:p w:rsidR="00C4654F" w:rsidRPr="007459A9" w:rsidRDefault="00C4654F" w:rsidP="00C4654F">
            <w:pPr>
              <w:rPr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2614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9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7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9" w:type="dxa"/>
            <w:gridSpan w:val="2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30351" w:rsidRPr="007459A9" w:rsidTr="00C4654F">
        <w:tc>
          <w:tcPr>
            <w:tcW w:w="2614" w:type="dxa"/>
            <w:vMerge w:val="restart"/>
          </w:tcPr>
          <w:p w:rsidR="00530351" w:rsidRPr="005806C1" w:rsidRDefault="00530351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11784000300500201002100</w:t>
            </w:r>
          </w:p>
        </w:tc>
        <w:tc>
          <w:tcPr>
            <w:tcW w:w="964" w:type="dxa"/>
            <w:vMerge w:val="restart"/>
          </w:tcPr>
          <w:p w:rsidR="00530351" w:rsidRDefault="00530351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Дети- инвалиды</w:t>
            </w:r>
          </w:p>
        </w:tc>
        <w:tc>
          <w:tcPr>
            <w:tcW w:w="964" w:type="dxa"/>
            <w:vMerge w:val="restart"/>
          </w:tcPr>
          <w:p w:rsidR="00530351" w:rsidRDefault="00530351" w:rsidP="005303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Дети с 1 до </w:t>
            </w:r>
            <w:proofErr w:type="gramStart"/>
            <w:r>
              <w:rPr>
                <w:color w:val="000000"/>
                <w:sz w:val="18"/>
                <w:szCs w:val="18"/>
              </w:rPr>
              <w:t>3  лет</w:t>
            </w:r>
            <w:proofErr w:type="gramEnd"/>
          </w:p>
        </w:tc>
        <w:tc>
          <w:tcPr>
            <w:tcW w:w="964" w:type="dxa"/>
            <w:vMerge w:val="restart"/>
          </w:tcPr>
          <w:p w:rsidR="00530351" w:rsidRDefault="00530351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530351" w:rsidRDefault="00530351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vMerge w:val="restart"/>
          </w:tcPr>
          <w:p w:rsidR="00530351" w:rsidRPr="007459A9" w:rsidRDefault="00530351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530351" w:rsidRPr="007459A9" w:rsidRDefault="00530351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Число обучающихся </w:t>
            </w:r>
          </w:p>
        </w:tc>
        <w:tc>
          <w:tcPr>
            <w:tcW w:w="907" w:type="dxa"/>
          </w:tcPr>
          <w:p w:rsidR="00530351" w:rsidRPr="007459A9" w:rsidRDefault="00530351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652" w:type="dxa"/>
          </w:tcPr>
          <w:p w:rsidR="00530351" w:rsidRPr="007459A9" w:rsidRDefault="00530351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</w:tcPr>
          <w:p w:rsidR="00530351" w:rsidRPr="007459A9" w:rsidRDefault="000C651B" w:rsidP="007340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</w:tcPr>
          <w:p w:rsidR="00530351" w:rsidRPr="007459A9" w:rsidRDefault="000C651B" w:rsidP="007340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9" w:type="dxa"/>
            <w:gridSpan w:val="2"/>
          </w:tcPr>
          <w:p w:rsidR="00530351" w:rsidRPr="007459A9" w:rsidRDefault="000C651B" w:rsidP="007340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654F" w:rsidRPr="007459A9" w:rsidTr="00C4654F">
        <w:tc>
          <w:tcPr>
            <w:tcW w:w="2614" w:type="dxa"/>
            <w:vMerge/>
          </w:tcPr>
          <w:p w:rsidR="00C4654F" w:rsidRPr="007459A9" w:rsidRDefault="00C4654F" w:rsidP="00C4654F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C4654F" w:rsidRPr="007459A9" w:rsidRDefault="00C4654F" w:rsidP="00C4654F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C4654F" w:rsidRPr="007459A9" w:rsidRDefault="00C4654F" w:rsidP="00C4654F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C4654F" w:rsidRPr="007459A9" w:rsidRDefault="00C4654F" w:rsidP="00C4654F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C4654F" w:rsidRPr="007459A9" w:rsidRDefault="00C4654F" w:rsidP="00C4654F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  <w:vMerge/>
          </w:tcPr>
          <w:p w:rsidR="00C4654F" w:rsidRPr="007459A9" w:rsidRDefault="00C4654F" w:rsidP="00C4654F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gridSpan w:val="2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2614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gridSpan w:val="2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704"/>
      </w:tblGrid>
      <w:tr w:rsidR="00C4654F" w:rsidRPr="007459A9" w:rsidTr="00C4654F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2835"/>
        <w:gridCol w:w="1559"/>
        <w:gridCol w:w="1701"/>
        <w:gridCol w:w="5245"/>
      </w:tblGrid>
      <w:tr w:rsidR="00C4654F" w:rsidRPr="007459A9" w:rsidTr="00C4654F">
        <w:tc>
          <w:tcPr>
            <w:tcW w:w="12820" w:type="dxa"/>
            <w:gridSpan w:val="5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C4654F" w:rsidRPr="007459A9" w:rsidTr="00C4654F">
        <w:tc>
          <w:tcPr>
            <w:tcW w:w="1480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835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559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5245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C4654F" w:rsidRPr="007459A9" w:rsidTr="00C4654F">
        <w:tc>
          <w:tcPr>
            <w:tcW w:w="1480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654F" w:rsidRPr="007459A9" w:rsidTr="00C4654F">
        <w:tc>
          <w:tcPr>
            <w:tcW w:w="1480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4"/>
        <w:gridCol w:w="2656"/>
        <w:gridCol w:w="1754"/>
      </w:tblGrid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оказания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1"/>
                <w:numId w:val="6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регулирующие порядок оказания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России    от 30.08.2013 №№ </w:t>
            </w:r>
            <w:proofErr w:type="gramStart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1014  "</w:t>
            </w:r>
            <w:proofErr w:type="gramEnd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      </w:r>
          </w:p>
          <w:p w:rsidR="00C4654F" w:rsidRPr="007459A9" w:rsidRDefault="00C4654F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России   от 17.10.2013 №№ 1155   ""Об </w:t>
            </w:r>
            <w:proofErr w:type="spellStart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утвержднии</w:t>
            </w:r>
            <w:proofErr w:type="spellEnd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государственного образовательного стандарта дошкольного образования""; </w:t>
            </w:r>
          </w:p>
          <w:p w:rsidR="00C4654F" w:rsidRPr="007459A9" w:rsidRDefault="00C4654F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Федеральный закон   от 06.10.2003 №№ 131-ФЗ " "Об общих принципах организации местного самоуправления в Российской Федерации"";</w:t>
            </w:r>
          </w:p>
          <w:p w:rsidR="00C4654F" w:rsidRPr="007459A9" w:rsidRDefault="00C4654F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  от 06.10.1999 №№ 184-</w:t>
            </w:r>
            <w:proofErr w:type="gramStart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ФЗ  "</w:t>
            </w:r>
            <w:proofErr w:type="gramEnd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"Об общих принципах организации законодательных (представительных) и исполнительных органов государственной власти субъектов Российской Федерации""; </w:t>
            </w:r>
          </w:p>
          <w:p w:rsidR="00C4654F" w:rsidRPr="007459A9" w:rsidRDefault="00C4654F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Федеральный закон   от 29.12.2012 №№ 273-</w:t>
            </w:r>
            <w:proofErr w:type="gramStart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ФЗ  "</w:t>
            </w:r>
            <w:proofErr w:type="gramEnd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"Об образовании в Российской Федерации"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(наименование, номер и дата нормативного правового акта)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1"/>
                <w:numId w:val="6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информирования потенциальных потребителей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4394"/>
        <w:gridCol w:w="4253"/>
      </w:tblGrid>
      <w:tr w:rsidR="00C4654F" w:rsidRPr="004A4812" w:rsidTr="00C4654F">
        <w:tc>
          <w:tcPr>
            <w:tcW w:w="4173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394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C4654F" w:rsidRPr="004A4812" w:rsidTr="00C4654F">
        <w:trPr>
          <w:trHeight w:val="212"/>
        </w:trPr>
        <w:tc>
          <w:tcPr>
            <w:tcW w:w="4173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394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253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C4654F" w:rsidRPr="004A4812" w:rsidTr="00C4654F">
        <w:trPr>
          <w:trHeight w:val="1226"/>
        </w:trPr>
        <w:tc>
          <w:tcPr>
            <w:tcW w:w="4173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Интернет-сайт учредителя</w:t>
            </w:r>
          </w:p>
        </w:tc>
        <w:tc>
          <w:tcPr>
            <w:tcW w:w="4394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Оценка результатов деятельности системы образования по республике по образовательным и трудовым траекториям выпускников</w:t>
            </w:r>
          </w:p>
        </w:tc>
        <w:tc>
          <w:tcPr>
            <w:tcW w:w="4253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 xml:space="preserve"> По мере изменения</w:t>
            </w:r>
          </w:p>
        </w:tc>
      </w:tr>
      <w:tr w:rsidR="00C4654F" w:rsidRPr="004A4812" w:rsidTr="00C4654F">
        <w:tc>
          <w:tcPr>
            <w:tcW w:w="4173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Информационные стенды</w:t>
            </w:r>
          </w:p>
        </w:tc>
        <w:tc>
          <w:tcPr>
            <w:tcW w:w="4394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Официальные документы о деятельности учреждения</w:t>
            </w:r>
          </w:p>
        </w:tc>
        <w:tc>
          <w:tcPr>
            <w:tcW w:w="4253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По мере изменения</w:t>
            </w:r>
          </w:p>
        </w:tc>
      </w:tr>
      <w:tr w:rsidR="00C4654F" w:rsidRPr="004A4812" w:rsidTr="00C4654F">
        <w:tc>
          <w:tcPr>
            <w:tcW w:w="4173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Родительское собрание</w:t>
            </w:r>
          </w:p>
        </w:tc>
        <w:tc>
          <w:tcPr>
            <w:tcW w:w="4394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253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плану-графику учреждения</w:t>
            </w:r>
          </w:p>
        </w:tc>
      </w:tr>
      <w:tr w:rsidR="00C4654F" w:rsidRPr="004A4812" w:rsidTr="00C4654F">
        <w:tc>
          <w:tcPr>
            <w:tcW w:w="4173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Средства массовой информации: газеты, журналы и телевидение</w:t>
            </w:r>
          </w:p>
        </w:tc>
        <w:tc>
          <w:tcPr>
            <w:tcW w:w="4394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253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мере необходимости</w:t>
            </w: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F2A30" w:rsidRDefault="00AF2A30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F2A30" w:rsidRDefault="00AF2A30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F2A30" w:rsidRDefault="00AF2A30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Часть 2. Прочие сведения о муниципальном задании &lt;5&gt;</w:t>
      </w:r>
    </w:p>
    <w:p w:rsidR="00C4654F" w:rsidRPr="007459A9" w:rsidRDefault="00C465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04"/>
        <w:gridCol w:w="265"/>
        <w:gridCol w:w="235"/>
      </w:tblGrid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досрочного прекращения выполнения муниципального задания </w:t>
            </w:r>
          </w:p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604" w:type="dxa"/>
              <w:tblLook w:val="0000" w:firstRow="0" w:lastRow="0" w:firstColumn="0" w:lastColumn="0" w:noHBand="0" w:noVBand="0"/>
            </w:tblPr>
            <w:tblGrid>
              <w:gridCol w:w="7971"/>
              <w:gridCol w:w="6393"/>
            </w:tblGrid>
            <w:tr w:rsidR="00C4654F" w:rsidRPr="004A4812" w:rsidTr="00C4654F">
              <w:trPr>
                <w:trHeight w:val="552"/>
                <w:tblHeader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Основание для прекращения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Пункт, часть, статья и реквизиты нормативного правового акта</w:t>
                  </w:r>
                </w:p>
              </w:tc>
            </w:tr>
            <w:tr w:rsidR="00C4654F" w:rsidRPr="004A4812" w:rsidTr="00C4654F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Исключение государственной услуги (работы) из ведомственного перечня государственных услуг (работ)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C4654F" w:rsidRPr="004A4812" w:rsidTr="00C4654F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Ликвидация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 xml:space="preserve">Порядок установленный </w:t>
                  </w:r>
                  <w:proofErr w:type="gramStart"/>
                  <w:r w:rsidRPr="004A4812">
                    <w:rPr>
                      <w:color w:val="000000"/>
                      <w:sz w:val="22"/>
                      <w:szCs w:val="22"/>
                    </w:rPr>
                    <w:t>гражданским  законодательством</w:t>
                  </w:r>
                  <w:proofErr w:type="gramEnd"/>
                  <w:r w:rsidRPr="004A4812">
                    <w:rPr>
                      <w:color w:val="000000"/>
                      <w:sz w:val="22"/>
                      <w:szCs w:val="22"/>
                    </w:rPr>
                    <w:t>,  ч.10  ст.22 Федерального закона от 29.12.2012 № 273-ФЗ «Об образовании в Российской Федерации»</w:t>
                  </w:r>
                </w:p>
              </w:tc>
            </w:tr>
            <w:tr w:rsidR="00C4654F" w:rsidRPr="004A4812" w:rsidTr="00C4654F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Реорганизация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 xml:space="preserve">Порядок установленный </w:t>
                  </w:r>
                  <w:proofErr w:type="gramStart"/>
                  <w:r w:rsidRPr="004A4812">
                    <w:rPr>
                      <w:color w:val="000000"/>
                      <w:sz w:val="22"/>
                      <w:szCs w:val="22"/>
                    </w:rPr>
                    <w:t>гражданским  законодательством</w:t>
                  </w:r>
                  <w:proofErr w:type="gramEnd"/>
                  <w:r w:rsidRPr="004A4812">
                    <w:rPr>
                      <w:color w:val="000000"/>
                      <w:sz w:val="22"/>
                      <w:szCs w:val="22"/>
                    </w:rPr>
                    <w:t>,  ч.10  ст.22 Федерального закона от 29.12.2012 № 273-ФЗ «Об образовании в Российской Федерации»</w:t>
                  </w:r>
                </w:p>
              </w:tc>
            </w:tr>
          </w:tbl>
          <w:p w:rsidR="00C4654F" w:rsidRPr="007459A9" w:rsidRDefault="00C4654F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выполнения (контроля за выполнением) муниципального задания _______________________________________________________________________</w:t>
            </w:r>
          </w:p>
        </w:tc>
        <w:tc>
          <w:tcPr>
            <w:tcW w:w="267" w:type="dxa"/>
            <w:vMerge/>
            <w:tcBorders>
              <w:left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54F" w:rsidRPr="007459A9" w:rsidRDefault="00C4654F" w:rsidP="00C4654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</w:t>
            </w:r>
          </w:p>
        </w:tc>
        <w:tc>
          <w:tcPr>
            <w:tcW w:w="267" w:type="dxa"/>
            <w:vMerge/>
            <w:tcBorders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контроля за выполнением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15" w:type="dxa"/>
        <w:tblInd w:w="630" w:type="dxa"/>
        <w:tblLayout w:type="fixed"/>
        <w:tblLook w:val="0000" w:firstRow="0" w:lastRow="0" w:firstColumn="0" w:lastColumn="0" w:noHBand="0" w:noVBand="0"/>
      </w:tblPr>
      <w:tblGrid>
        <w:gridCol w:w="4909"/>
        <w:gridCol w:w="4567"/>
        <w:gridCol w:w="5639"/>
      </w:tblGrid>
      <w:tr w:rsidR="00C4654F" w:rsidRPr="004A4812" w:rsidTr="00C4654F">
        <w:trPr>
          <w:trHeight w:val="583"/>
          <w:tblHeader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sz w:val="22"/>
                <w:szCs w:val="22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C4654F" w:rsidRPr="004A4812" w:rsidTr="00C4654F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Соблюдение порядка исполнения финансово-экономической дисциплины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2 года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  <w:tr w:rsidR="00C4654F" w:rsidRPr="004A4812" w:rsidTr="00C4654F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Инвентаризация нефинансовых активов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  <w:tr w:rsidR="00C4654F" w:rsidRPr="004A4812" w:rsidTr="00C4654F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lastRenderedPageBreak/>
              <w:t>Приемка готовности образовательного учреждения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  <w:tr w:rsidR="00C4654F" w:rsidRPr="004A4812" w:rsidTr="00C4654F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Отчет о выполнении муниципального задания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</w:tbl>
    <w:p w:rsidR="00C4654F" w:rsidRPr="007459A9" w:rsidRDefault="00C465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02"/>
        <w:gridCol w:w="266"/>
        <w:gridCol w:w="236"/>
      </w:tblGrid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Требования к отчетности о выполнении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4.1. Периодичность представления отчетов о выполнении муниципального задания -Ежеквартальная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D2473A" w:rsidRDefault="00C4654F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D2473A">
              <w:rPr>
                <w:rFonts w:ascii="Times New Roman" w:hAnsi="Times New Roman" w:cs="Times New Roman"/>
              </w:rPr>
              <w:t>4.2. Сроки представления отчетов о выполнении муниципального задания</w:t>
            </w:r>
          </w:p>
          <w:p w:rsidR="00C4654F" w:rsidRPr="00D2473A" w:rsidRDefault="00C4654F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D2473A">
              <w:rPr>
                <w:rFonts w:ascii="Times New Roman" w:hAnsi="Times New Roman" w:cs="Times New Roman"/>
              </w:rPr>
              <w:t>Ежеквартально (не позднее 20-го числа месяца, следующего за отчетным периодом).</w:t>
            </w:r>
          </w:p>
          <w:p w:rsidR="00C4654F" w:rsidRPr="00D2473A" w:rsidRDefault="00C4654F" w:rsidP="00C465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473A">
              <w:rPr>
                <w:rFonts w:ascii="Times New Roman" w:hAnsi="Times New Roman" w:cs="Times New Roman"/>
                <w:sz w:val="20"/>
              </w:rPr>
              <w:t>Ежегодно (не позднее 25-го числа месяца, следующего за отчетным периодом).</w:t>
            </w:r>
          </w:p>
          <w:p w:rsidR="00C4654F" w:rsidRPr="006E105B" w:rsidRDefault="00C4654F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4A4812" w:rsidRDefault="00C4654F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 xml:space="preserve">Одновременно с отчетом составляется </w:t>
            </w:r>
            <w:r w:rsidRPr="004A4812">
              <w:rPr>
                <w:b/>
                <w:color w:val="000000"/>
                <w:sz w:val="24"/>
                <w:szCs w:val="24"/>
              </w:rPr>
              <w:t>пояснительная записка</w:t>
            </w:r>
            <w:r w:rsidRPr="004A4812">
              <w:rPr>
                <w:color w:val="000000"/>
                <w:sz w:val="24"/>
                <w:szCs w:val="24"/>
              </w:rPr>
              <w:t>, содержащая:</w:t>
            </w:r>
          </w:p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      </w:r>
          </w:p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предложения необходимых мер по обеспечению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 в очередном году и плановом периоде;</w:t>
            </w:r>
          </w:p>
          <w:p w:rsidR="00C4654F" w:rsidRPr="004A4812" w:rsidRDefault="00C4654F" w:rsidP="00C465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предложения о возможных изменениях значений плановых показателей качества (объема) муниципальных услуг, непосредственного и конечного результатов оказания муниципальных услуг с обоснованием каждого предложения. Источниками данных для подготовки отчета являются сведения статистической, бухгалтерской и иной официальной отчетности (официальных документов), а также результаты проведения управлением образования контрольных мероприятий, представленные в актах проведения контрольных мероприятий.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4A4812" w:rsidTr="00C4654F">
        <w:trPr>
          <w:trHeight w:val="2258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4A4812" w:rsidRDefault="00C4654F" w:rsidP="00B6734A">
            <w:pPr>
              <w:pStyle w:val="ConsPlusNonformat"/>
              <w:numPr>
                <w:ilvl w:val="0"/>
                <w:numId w:val="6"/>
              </w:numPr>
              <w:pBdr>
                <w:bottom w:val="single" w:sz="12" w:space="1" w:color="auto"/>
              </w:pBd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Иные показатели, связанные с выполнением муниципального задания &lt;6&gt;</w:t>
            </w:r>
          </w:p>
          <w:p w:rsidR="00C4654F" w:rsidRPr="004A4812" w:rsidRDefault="00C4654F" w:rsidP="00C465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составляется для конкретного учреждения, его выполнение является обязательным.</w:t>
            </w:r>
          </w:p>
          <w:p w:rsidR="00C4654F" w:rsidRPr="004A4812" w:rsidRDefault="00C4654F" w:rsidP="00C465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признается выполненным при выполнении показателей оценки выполнения муниципального задания на 95 процентов и выше.</w:t>
            </w:r>
          </w:p>
          <w:p w:rsidR="00C4654F" w:rsidRPr="004A4812" w:rsidRDefault="00C4654F" w:rsidP="00C465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При формировании муниципального задания применяются справочники, реестры и классификаторы, используемые в государственной интегрированной информационной системе управления общественными финансами "Электронный бюджет".</w:t>
            </w:r>
          </w:p>
          <w:p w:rsidR="00C4654F" w:rsidRPr="004A4812" w:rsidRDefault="00C4654F" w:rsidP="00C465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формируется в процессе формирования районного бюджета на очередной финансовый год и плановый период и утверждается не позднее пятнадцати рабочих дней со дня утверждения районного бюджета в отношении</w:t>
            </w:r>
          </w:p>
          <w:p w:rsidR="00C4654F" w:rsidRPr="004A4812" w:rsidRDefault="00C4654F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4A4812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4A4812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 xml:space="preserve">&lt;2&gt; Заполняется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и выполняемых муниципальными учреждениями в качестве основных видов деятельности. </w:t>
      </w:r>
    </w:p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 xml:space="preserve"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</w:t>
      </w:r>
      <w:r w:rsidRPr="004A4812">
        <w:rPr>
          <w:rFonts w:ascii="Times New Roman" w:hAnsi="Times New Roman" w:cs="Times New Roman"/>
          <w:sz w:val="18"/>
          <w:szCs w:val="18"/>
        </w:rPr>
        <w:lastRenderedPageBreak/>
        <w:t>из работ с указанием порядкового номера раздела.</w:t>
      </w:r>
    </w:p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&lt;5&gt; Заполняется в целом по муниципальному заданию.</w:t>
      </w:r>
    </w:p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 xml:space="preserve">&lt;6&gt;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Амурского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</w:t>
      </w:r>
      <w:proofErr w:type="spellStart"/>
      <w:r w:rsidRPr="004A4812">
        <w:rPr>
          <w:rFonts w:ascii="Times New Roman" w:hAnsi="Times New Roman" w:cs="Times New Roman"/>
          <w:sz w:val="18"/>
          <w:szCs w:val="18"/>
        </w:rPr>
        <w:t>котоого</w:t>
      </w:r>
      <w:proofErr w:type="spellEnd"/>
      <w:r w:rsidRPr="004A4812">
        <w:rPr>
          <w:rFonts w:ascii="Times New Roman" w:hAnsi="Times New Roman" w:cs="Times New Roman"/>
          <w:sz w:val="18"/>
          <w:szCs w:val="18"/>
        </w:rPr>
        <w:t xml:space="preserve"> оно считается выполненным (в процентах).</w:t>
      </w:r>
    </w:p>
    <w:p w:rsidR="00C4654F" w:rsidRPr="007459A9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351" w:rsidRPr="007459A9" w:rsidRDefault="00530351" w:rsidP="005303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Раздел__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59A9">
        <w:rPr>
          <w:rFonts w:ascii="Times New Roman" w:hAnsi="Times New Roman" w:cs="Times New Roman"/>
          <w:sz w:val="28"/>
          <w:szCs w:val="28"/>
        </w:rPr>
        <w:t>___</w:t>
      </w:r>
    </w:p>
    <w:p w:rsidR="00530351" w:rsidRPr="007459A9" w:rsidRDefault="00530351" w:rsidP="0053035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73"/>
        <w:gridCol w:w="2663"/>
        <w:gridCol w:w="1768"/>
      </w:tblGrid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B6734A" w:rsidP="00B6734A">
            <w:pPr>
              <w:pStyle w:val="ConsPlusNonformat"/>
              <w:tabs>
                <w:tab w:val="left" w:pos="393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30351"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услуги__</w:t>
            </w:r>
          </w:p>
          <w:p w:rsidR="00530351" w:rsidRPr="007459A9" w:rsidRDefault="00530351" w:rsidP="00475A27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351" w:rsidRPr="007459A9" w:rsidRDefault="00530351" w:rsidP="00475A27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</w:t>
            </w:r>
          </w:p>
          <w:p w:rsidR="00530351" w:rsidRPr="007459A9" w:rsidRDefault="00530351" w:rsidP="00475A27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B6734A" w:rsidP="00B6734A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 w:rsidR="00530351"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gramEnd"/>
            <w:r w:rsidR="00530351"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потребителей муниципальной услуги</w:t>
            </w:r>
          </w:p>
          <w:p w:rsidR="00530351" w:rsidRPr="007459A9" w:rsidRDefault="00AF2A30" w:rsidP="00AF2A30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_С 3 до 8 лет (дети-инвалиды)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0"/>
                <w:numId w:val="1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1"/>
                <w:numId w:val="12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5"/>
        <w:gridCol w:w="1133"/>
        <w:gridCol w:w="1133"/>
        <w:gridCol w:w="992"/>
        <w:gridCol w:w="992"/>
        <w:gridCol w:w="1135"/>
        <w:gridCol w:w="1983"/>
        <w:gridCol w:w="993"/>
        <w:gridCol w:w="703"/>
        <w:gridCol w:w="1281"/>
        <w:gridCol w:w="1280"/>
        <w:gridCol w:w="1028"/>
      </w:tblGrid>
      <w:tr w:rsidR="00530351" w:rsidRPr="005806C1" w:rsidTr="0094796A">
        <w:trPr>
          <w:gridAfter w:val="3"/>
          <w:wAfter w:w="3589" w:type="dxa"/>
        </w:trPr>
        <w:tc>
          <w:tcPr>
            <w:tcW w:w="2045" w:type="dxa"/>
            <w:vMerge w:val="restart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258" w:type="dxa"/>
            <w:gridSpan w:val="3"/>
            <w:vMerge w:val="restart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79" w:type="dxa"/>
            <w:gridSpan w:val="3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94796A" w:rsidRPr="005806C1" w:rsidTr="0094796A">
        <w:trPr>
          <w:trHeight w:val="548"/>
        </w:trPr>
        <w:tc>
          <w:tcPr>
            <w:tcW w:w="2045" w:type="dxa"/>
            <w:vMerge/>
            <w:vAlign w:val="center"/>
          </w:tcPr>
          <w:p w:rsidR="0094796A" w:rsidRPr="005806C1" w:rsidRDefault="0094796A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gridSpan w:val="3"/>
            <w:vMerge/>
            <w:vAlign w:val="center"/>
          </w:tcPr>
          <w:p w:rsidR="0094796A" w:rsidRPr="005806C1" w:rsidRDefault="0094796A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94796A" w:rsidRPr="005806C1" w:rsidRDefault="0094796A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94796A" w:rsidRPr="005806C1" w:rsidRDefault="0094796A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2"/>
            <w:vAlign w:val="center"/>
          </w:tcPr>
          <w:p w:rsidR="0094796A" w:rsidRPr="005806C1" w:rsidRDefault="0094796A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6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Merge w:val="restart"/>
            <w:vAlign w:val="center"/>
          </w:tcPr>
          <w:p w:rsidR="0094796A" w:rsidRDefault="00947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год (очередной финансовый год)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r>
              <w:rPr>
                <w:sz w:val="16"/>
                <w:szCs w:val="16"/>
              </w:rPr>
              <w:t>2018 год (очередной финансовый год)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r>
              <w:rPr>
                <w:sz w:val="16"/>
                <w:szCs w:val="16"/>
              </w:rPr>
              <w:t>2019 год (очередной финансовый год)</w:t>
            </w:r>
          </w:p>
        </w:tc>
      </w:tr>
      <w:tr w:rsidR="007340C5" w:rsidRPr="005806C1" w:rsidTr="0094796A">
        <w:tc>
          <w:tcPr>
            <w:tcW w:w="2045" w:type="dxa"/>
            <w:vMerge/>
            <w:vAlign w:val="center"/>
          </w:tcPr>
          <w:p w:rsidR="007340C5" w:rsidRPr="005806C1" w:rsidRDefault="007340C5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1133" w:type="dxa"/>
            <w:vAlign w:val="center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992" w:type="dxa"/>
            <w:vAlign w:val="center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992" w:type="dxa"/>
            <w:vAlign w:val="center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1135" w:type="dxa"/>
            <w:vAlign w:val="center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1983" w:type="dxa"/>
            <w:vMerge/>
            <w:vAlign w:val="center"/>
          </w:tcPr>
          <w:p w:rsidR="007340C5" w:rsidRPr="005806C1" w:rsidRDefault="007340C5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3" w:type="dxa"/>
            <w:vAlign w:val="center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  <w:vMerge/>
            <w:vAlign w:val="center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7340C5" w:rsidRPr="005806C1" w:rsidRDefault="007340C5"/>
        </w:tc>
        <w:tc>
          <w:tcPr>
            <w:tcW w:w="1028" w:type="dxa"/>
            <w:vMerge/>
            <w:shd w:val="clear" w:color="auto" w:fill="auto"/>
          </w:tcPr>
          <w:p w:rsidR="007340C5" w:rsidRPr="005806C1" w:rsidRDefault="007340C5"/>
        </w:tc>
      </w:tr>
      <w:tr w:rsidR="007340C5" w:rsidRPr="005806C1" w:rsidTr="0094796A">
        <w:trPr>
          <w:trHeight w:val="222"/>
        </w:trPr>
        <w:tc>
          <w:tcPr>
            <w:tcW w:w="2045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3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3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5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3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3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81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80" w:type="dxa"/>
            <w:shd w:val="clear" w:color="auto" w:fill="auto"/>
          </w:tcPr>
          <w:p w:rsidR="007340C5" w:rsidRPr="005806C1" w:rsidRDefault="007340C5" w:rsidP="007340C5">
            <w:pPr>
              <w:jc w:val="center"/>
            </w:pPr>
            <w:r>
              <w:t>11</w:t>
            </w:r>
          </w:p>
        </w:tc>
        <w:tc>
          <w:tcPr>
            <w:tcW w:w="1028" w:type="dxa"/>
            <w:shd w:val="clear" w:color="auto" w:fill="auto"/>
          </w:tcPr>
          <w:p w:rsidR="007340C5" w:rsidRPr="005806C1" w:rsidRDefault="007340C5" w:rsidP="007340C5">
            <w:pPr>
              <w:jc w:val="center"/>
            </w:pPr>
            <w:r>
              <w:t>12</w:t>
            </w:r>
          </w:p>
        </w:tc>
      </w:tr>
      <w:tr w:rsidR="00707FBE" w:rsidRPr="005806C1" w:rsidTr="0094796A">
        <w:tc>
          <w:tcPr>
            <w:tcW w:w="2045" w:type="dxa"/>
            <w:vMerge w:val="restart"/>
          </w:tcPr>
          <w:p w:rsidR="00707FBE" w:rsidRDefault="00707FBE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11784000300500301001100</w:t>
            </w:r>
          </w:p>
          <w:p w:rsidR="00707FBE" w:rsidRPr="005806C1" w:rsidRDefault="00707FBE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vMerge w:val="restart"/>
          </w:tcPr>
          <w:p w:rsidR="00707FBE" w:rsidRDefault="00707FBE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133" w:type="dxa"/>
            <w:vMerge w:val="restart"/>
          </w:tcPr>
          <w:p w:rsidR="00707FBE" w:rsidRDefault="00707FBE" w:rsidP="005303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992" w:type="dxa"/>
            <w:vMerge w:val="restart"/>
          </w:tcPr>
          <w:p w:rsidR="00707FBE" w:rsidRDefault="00707FBE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707FBE" w:rsidRDefault="00707FBE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5" w:type="dxa"/>
            <w:vMerge w:val="restart"/>
          </w:tcPr>
          <w:p w:rsidR="00707FBE" w:rsidRPr="005806C1" w:rsidRDefault="00707FBE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</w:t>
            </w:r>
          </w:p>
        </w:tc>
        <w:tc>
          <w:tcPr>
            <w:tcW w:w="1983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воспитанников образовательного учреждения к обучению в школе </w:t>
            </w:r>
          </w:p>
        </w:tc>
        <w:tc>
          <w:tcPr>
            <w:tcW w:w="993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280" w:type="dxa"/>
            <w:shd w:val="clear" w:color="auto" w:fill="auto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028" w:type="dxa"/>
            <w:shd w:val="clear" w:color="auto" w:fill="auto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</w:tr>
      <w:tr w:rsidR="00707FBE" w:rsidRPr="005806C1" w:rsidTr="0094796A">
        <w:trPr>
          <w:trHeight w:val="728"/>
        </w:trPr>
        <w:tc>
          <w:tcPr>
            <w:tcW w:w="2045" w:type="dxa"/>
            <w:vMerge/>
          </w:tcPr>
          <w:p w:rsidR="00707FBE" w:rsidRPr="005806C1" w:rsidRDefault="00707FBE" w:rsidP="00475A27"/>
        </w:tc>
        <w:tc>
          <w:tcPr>
            <w:tcW w:w="1133" w:type="dxa"/>
            <w:vMerge/>
          </w:tcPr>
          <w:p w:rsidR="00707FBE" w:rsidRPr="005806C1" w:rsidRDefault="00707FBE" w:rsidP="00475A27"/>
        </w:tc>
        <w:tc>
          <w:tcPr>
            <w:tcW w:w="1133" w:type="dxa"/>
            <w:vMerge/>
          </w:tcPr>
          <w:p w:rsidR="00707FBE" w:rsidRPr="005806C1" w:rsidRDefault="00707FBE" w:rsidP="00475A27"/>
        </w:tc>
        <w:tc>
          <w:tcPr>
            <w:tcW w:w="992" w:type="dxa"/>
            <w:vMerge/>
          </w:tcPr>
          <w:p w:rsidR="00707FBE" w:rsidRPr="005806C1" w:rsidRDefault="00707FBE" w:rsidP="00475A27"/>
        </w:tc>
        <w:tc>
          <w:tcPr>
            <w:tcW w:w="992" w:type="dxa"/>
            <w:vMerge/>
          </w:tcPr>
          <w:p w:rsidR="00707FBE" w:rsidRPr="005806C1" w:rsidRDefault="00707FBE" w:rsidP="00475A27"/>
        </w:tc>
        <w:tc>
          <w:tcPr>
            <w:tcW w:w="1135" w:type="dxa"/>
            <w:vMerge/>
          </w:tcPr>
          <w:p w:rsidR="00707FBE" w:rsidRPr="005806C1" w:rsidRDefault="00707FBE" w:rsidP="00475A27"/>
        </w:tc>
        <w:tc>
          <w:tcPr>
            <w:tcW w:w="1983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Удовлетворенность родителей (законных представителей) ка</w:t>
            </w:r>
            <w:r w:rsidRPr="00B665A4">
              <w:rPr>
                <w:rFonts w:ascii="Times New Roman" w:hAnsi="Times New Roman" w:cs="Times New Roman"/>
                <w:sz w:val="20"/>
              </w:rPr>
              <w:lastRenderedPageBreak/>
              <w:t xml:space="preserve">чеством и доступностью услуги (% от числа опрошенных) </w:t>
            </w:r>
          </w:p>
        </w:tc>
        <w:tc>
          <w:tcPr>
            <w:tcW w:w="993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81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280" w:type="dxa"/>
            <w:shd w:val="clear" w:color="auto" w:fill="auto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028" w:type="dxa"/>
            <w:shd w:val="clear" w:color="auto" w:fill="auto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</w:tr>
      <w:tr w:rsidR="00707FBE" w:rsidRPr="005806C1" w:rsidTr="0094796A">
        <w:trPr>
          <w:trHeight w:val="589"/>
        </w:trPr>
        <w:tc>
          <w:tcPr>
            <w:tcW w:w="2045" w:type="dxa"/>
            <w:vMerge/>
          </w:tcPr>
          <w:p w:rsidR="00707FBE" w:rsidRPr="005806C1" w:rsidRDefault="00707FBE" w:rsidP="00475A27"/>
        </w:tc>
        <w:tc>
          <w:tcPr>
            <w:tcW w:w="1133" w:type="dxa"/>
            <w:vMerge/>
          </w:tcPr>
          <w:p w:rsidR="00707FBE" w:rsidRPr="005806C1" w:rsidRDefault="00707FBE" w:rsidP="00475A27"/>
        </w:tc>
        <w:tc>
          <w:tcPr>
            <w:tcW w:w="1133" w:type="dxa"/>
            <w:vMerge/>
          </w:tcPr>
          <w:p w:rsidR="00707FBE" w:rsidRPr="005806C1" w:rsidRDefault="00707FBE" w:rsidP="00475A27"/>
        </w:tc>
        <w:tc>
          <w:tcPr>
            <w:tcW w:w="992" w:type="dxa"/>
            <w:vMerge/>
          </w:tcPr>
          <w:p w:rsidR="00707FBE" w:rsidRPr="005806C1" w:rsidRDefault="00707FBE" w:rsidP="00475A27"/>
        </w:tc>
        <w:tc>
          <w:tcPr>
            <w:tcW w:w="992" w:type="dxa"/>
            <w:vMerge/>
          </w:tcPr>
          <w:p w:rsidR="00707FBE" w:rsidRPr="005806C1" w:rsidRDefault="00707FBE" w:rsidP="00475A27"/>
        </w:tc>
        <w:tc>
          <w:tcPr>
            <w:tcW w:w="1135" w:type="dxa"/>
            <w:vMerge/>
          </w:tcPr>
          <w:p w:rsidR="00707FBE" w:rsidRPr="005806C1" w:rsidRDefault="00707FBE" w:rsidP="00475A27"/>
        </w:tc>
        <w:tc>
          <w:tcPr>
            <w:tcW w:w="1983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Оптимальная укомплектованность учреждения педагогическими кадрами (%)</w:t>
            </w:r>
          </w:p>
        </w:tc>
        <w:tc>
          <w:tcPr>
            <w:tcW w:w="993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281" w:type="dxa"/>
          </w:tcPr>
          <w:p w:rsidR="00707FBE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28" w:type="dxa"/>
            <w:shd w:val="clear" w:color="auto" w:fill="auto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</w:tbl>
    <w:p w:rsidR="00530351" w:rsidRDefault="00530351" w:rsidP="005303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651B" w:rsidRPr="007459A9" w:rsidRDefault="000C651B" w:rsidP="005303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3"/>
        <w:gridCol w:w="2657"/>
        <w:gridCol w:w="1754"/>
      </w:tblGrid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1"/>
                <w:numId w:val="12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351" w:rsidRPr="007459A9" w:rsidRDefault="00530351" w:rsidP="00530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964"/>
        <w:gridCol w:w="964"/>
        <w:gridCol w:w="964"/>
        <w:gridCol w:w="964"/>
        <w:gridCol w:w="969"/>
        <w:gridCol w:w="1837"/>
        <w:gridCol w:w="907"/>
        <w:gridCol w:w="652"/>
        <w:gridCol w:w="992"/>
        <w:gridCol w:w="1191"/>
        <w:gridCol w:w="1361"/>
        <w:gridCol w:w="28"/>
      </w:tblGrid>
      <w:tr w:rsidR="00530351" w:rsidRPr="005806C1" w:rsidTr="0094796A">
        <w:trPr>
          <w:gridAfter w:val="1"/>
          <w:wAfter w:w="28" w:type="dxa"/>
        </w:trPr>
        <w:tc>
          <w:tcPr>
            <w:tcW w:w="2614" w:type="dxa"/>
            <w:vMerge w:val="restart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96" w:type="dxa"/>
            <w:gridSpan w:val="3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544" w:type="dxa"/>
            <w:gridSpan w:val="3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94796A" w:rsidRPr="007459A9" w:rsidTr="00D01217">
        <w:tc>
          <w:tcPr>
            <w:tcW w:w="2614" w:type="dxa"/>
            <w:vMerge/>
            <w:vAlign w:val="center"/>
          </w:tcPr>
          <w:p w:rsidR="0094796A" w:rsidRPr="005806C1" w:rsidRDefault="0094796A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94796A" w:rsidRPr="005806C1" w:rsidRDefault="0094796A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94796A" w:rsidRPr="005806C1" w:rsidRDefault="0094796A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vMerge w:val="restart"/>
            <w:vAlign w:val="center"/>
          </w:tcPr>
          <w:p w:rsidR="0094796A" w:rsidRPr="005806C1" w:rsidRDefault="0094796A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94796A" w:rsidRPr="005806C1" w:rsidRDefault="0094796A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7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94796A" w:rsidRDefault="00947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r>
              <w:rPr>
                <w:sz w:val="16"/>
                <w:szCs w:val="16"/>
              </w:rPr>
              <w:t>2018 год (очередной финансовый год)</w:t>
            </w:r>
          </w:p>
        </w:tc>
        <w:tc>
          <w:tcPr>
            <w:tcW w:w="1389" w:type="dxa"/>
            <w:gridSpan w:val="2"/>
            <w:vMerge w:val="restart"/>
          </w:tcPr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r>
              <w:rPr>
                <w:sz w:val="16"/>
                <w:szCs w:val="16"/>
              </w:rPr>
              <w:t>2019 год (очередной финансовый год)</w:t>
            </w:r>
          </w:p>
        </w:tc>
      </w:tr>
      <w:tr w:rsidR="00530351" w:rsidRPr="007459A9" w:rsidTr="00475A27">
        <w:tc>
          <w:tcPr>
            <w:tcW w:w="2614" w:type="dxa"/>
            <w:vMerge/>
          </w:tcPr>
          <w:p w:rsidR="00530351" w:rsidRPr="007459A9" w:rsidRDefault="00530351" w:rsidP="00475A27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9" w:type="dxa"/>
            <w:vAlign w:val="center"/>
          </w:tcPr>
          <w:p w:rsidR="00530351" w:rsidRPr="005806C1" w:rsidRDefault="00530351" w:rsidP="00475A2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 (наименование показателя)</w:t>
            </w:r>
          </w:p>
        </w:tc>
        <w:tc>
          <w:tcPr>
            <w:tcW w:w="1837" w:type="dxa"/>
            <w:vMerge/>
          </w:tcPr>
          <w:p w:rsidR="00530351" w:rsidRPr="007459A9" w:rsidRDefault="00530351" w:rsidP="00475A27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2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92" w:type="dxa"/>
            <w:vMerge/>
          </w:tcPr>
          <w:p w:rsidR="00530351" w:rsidRPr="007459A9" w:rsidRDefault="00530351" w:rsidP="00475A27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530351" w:rsidRPr="007459A9" w:rsidRDefault="00530351" w:rsidP="00475A27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vMerge/>
          </w:tcPr>
          <w:p w:rsidR="00530351" w:rsidRPr="007459A9" w:rsidRDefault="00530351" w:rsidP="00475A27">
            <w:pPr>
              <w:rPr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2614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9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7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9" w:type="dxa"/>
            <w:gridSpan w:val="2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969C6" w:rsidRPr="007459A9" w:rsidTr="00475A27">
        <w:tc>
          <w:tcPr>
            <w:tcW w:w="2614" w:type="dxa"/>
            <w:vMerge w:val="restart"/>
          </w:tcPr>
          <w:p w:rsidR="003969C6" w:rsidRDefault="003969C6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11784000300500301001100</w:t>
            </w:r>
          </w:p>
          <w:p w:rsidR="003969C6" w:rsidRPr="005806C1" w:rsidRDefault="003969C6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3969C6" w:rsidRDefault="003969C6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Дети- инвалиды</w:t>
            </w:r>
          </w:p>
        </w:tc>
        <w:tc>
          <w:tcPr>
            <w:tcW w:w="964" w:type="dxa"/>
            <w:vMerge w:val="restart"/>
          </w:tcPr>
          <w:p w:rsidR="003969C6" w:rsidRDefault="003969C6" w:rsidP="003969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964" w:type="dxa"/>
            <w:vMerge w:val="restart"/>
          </w:tcPr>
          <w:p w:rsidR="003969C6" w:rsidRDefault="003969C6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3969C6" w:rsidRDefault="003969C6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vMerge w:val="restart"/>
          </w:tcPr>
          <w:p w:rsidR="003969C6" w:rsidRPr="007459A9" w:rsidRDefault="003969C6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3969C6" w:rsidRPr="007459A9" w:rsidRDefault="003969C6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Число обучающихся </w:t>
            </w:r>
          </w:p>
        </w:tc>
        <w:tc>
          <w:tcPr>
            <w:tcW w:w="907" w:type="dxa"/>
          </w:tcPr>
          <w:p w:rsidR="003969C6" w:rsidRPr="007459A9" w:rsidRDefault="003969C6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652" w:type="dxa"/>
          </w:tcPr>
          <w:p w:rsidR="003969C6" w:rsidRPr="007459A9" w:rsidRDefault="003969C6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</w:tcPr>
          <w:p w:rsidR="003969C6" w:rsidRPr="007459A9" w:rsidRDefault="000C651B" w:rsidP="007340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</w:tcPr>
          <w:p w:rsidR="003969C6" w:rsidRPr="007459A9" w:rsidRDefault="000C651B" w:rsidP="007340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9" w:type="dxa"/>
            <w:gridSpan w:val="2"/>
          </w:tcPr>
          <w:p w:rsidR="003969C6" w:rsidRPr="007459A9" w:rsidRDefault="000C651B" w:rsidP="007340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0351" w:rsidRPr="007459A9" w:rsidTr="00475A27">
        <w:tc>
          <w:tcPr>
            <w:tcW w:w="2614" w:type="dxa"/>
            <w:vMerge/>
          </w:tcPr>
          <w:p w:rsidR="00530351" w:rsidRPr="007459A9" w:rsidRDefault="00530351" w:rsidP="00475A27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530351" w:rsidRPr="007459A9" w:rsidRDefault="00530351" w:rsidP="00475A27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530351" w:rsidRPr="007459A9" w:rsidRDefault="00530351" w:rsidP="00475A27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530351" w:rsidRPr="007459A9" w:rsidRDefault="00530351" w:rsidP="00475A27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530351" w:rsidRPr="007459A9" w:rsidRDefault="00530351" w:rsidP="00475A27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  <w:vMerge/>
          </w:tcPr>
          <w:p w:rsidR="00530351" w:rsidRPr="007459A9" w:rsidRDefault="00530351" w:rsidP="00475A27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530351" w:rsidRPr="007459A9" w:rsidRDefault="00530351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30351" w:rsidRPr="007459A9" w:rsidRDefault="00530351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530351" w:rsidRPr="007459A9" w:rsidRDefault="00530351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0351" w:rsidRPr="007459A9" w:rsidRDefault="00530351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530351" w:rsidRPr="007459A9" w:rsidRDefault="00530351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gridSpan w:val="2"/>
          </w:tcPr>
          <w:p w:rsidR="00530351" w:rsidRPr="007459A9" w:rsidRDefault="00530351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2614" w:type="dxa"/>
          </w:tcPr>
          <w:p w:rsidR="00530351" w:rsidRPr="007459A9" w:rsidRDefault="00530351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530351" w:rsidRPr="007459A9" w:rsidRDefault="00530351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530351" w:rsidRPr="007459A9" w:rsidRDefault="00530351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530351" w:rsidRPr="007459A9" w:rsidRDefault="00530351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530351" w:rsidRPr="007459A9" w:rsidRDefault="00530351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530351" w:rsidRPr="007459A9" w:rsidRDefault="00530351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530351" w:rsidRPr="007459A9" w:rsidRDefault="00530351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30351" w:rsidRPr="007459A9" w:rsidRDefault="00530351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530351" w:rsidRPr="007459A9" w:rsidRDefault="00530351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0351" w:rsidRPr="007459A9" w:rsidRDefault="00530351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530351" w:rsidRPr="007459A9" w:rsidRDefault="00530351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gridSpan w:val="2"/>
          </w:tcPr>
          <w:p w:rsidR="00530351" w:rsidRPr="007459A9" w:rsidRDefault="00530351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351" w:rsidRPr="007459A9" w:rsidRDefault="00530351" w:rsidP="00530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704"/>
      </w:tblGrid>
      <w:tr w:rsidR="00530351" w:rsidRPr="007459A9" w:rsidTr="00475A27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0"/>
                <w:numId w:val="12"/>
              </w:numPr>
              <w:tabs>
                <w:tab w:val="left" w:pos="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2835"/>
        <w:gridCol w:w="1559"/>
        <w:gridCol w:w="1701"/>
        <w:gridCol w:w="5245"/>
      </w:tblGrid>
      <w:tr w:rsidR="00530351" w:rsidRPr="007459A9" w:rsidTr="00475A27">
        <w:tc>
          <w:tcPr>
            <w:tcW w:w="12820" w:type="dxa"/>
            <w:gridSpan w:val="5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530351" w:rsidRPr="007459A9" w:rsidTr="00475A27">
        <w:tc>
          <w:tcPr>
            <w:tcW w:w="1480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835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559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5245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530351" w:rsidRPr="007459A9" w:rsidTr="00475A27">
        <w:tc>
          <w:tcPr>
            <w:tcW w:w="1480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30351" w:rsidRPr="007459A9" w:rsidTr="00475A27">
        <w:tc>
          <w:tcPr>
            <w:tcW w:w="1480" w:type="dxa"/>
          </w:tcPr>
          <w:p w:rsidR="00530351" w:rsidRPr="007459A9" w:rsidRDefault="00530351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30351" w:rsidRPr="007459A9" w:rsidRDefault="00530351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0351" w:rsidRPr="007459A9" w:rsidRDefault="00530351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0351" w:rsidRPr="007459A9" w:rsidRDefault="00530351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30351" w:rsidRPr="007459A9" w:rsidRDefault="00530351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351" w:rsidRPr="007459A9" w:rsidRDefault="00530351" w:rsidP="00530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4"/>
        <w:gridCol w:w="2656"/>
        <w:gridCol w:w="1754"/>
      </w:tblGrid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0"/>
                <w:numId w:val="12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оказания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1"/>
                <w:numId w:val="12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регулирующие порядок оказания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России    от 30.08.2013 №№ </w:t>
            </w:r>
            <w:proofErr w:type="gramStart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1014  "</w:t>
            </w:r>
            <w:proofErr w:type="gramEnd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      </w:r>
          </w:p>
          <w:p w:rsidR="00530351" w:rsidRPr="007459A9" w:rsidRDefault="00530351" w:rsidP="00475A27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России   от 17.10.2013 №№ 1155   ""Об </w:t>
            </w:r>
            <w:proofErr w:type="spellStart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утвержднии</w:t>
            </w:r>
            <w:proofErr w:type="spellEnd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государственного образовательного стандарта дошкольного образования""; </w:t>
            </w:r>
          </w:p>
          <w:p w:rsidR="00530351" w:rsidRPr="007459A9" w:rsidRDefault="00530351" w:rsidP="00475A27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Федеральный закон   от 06.10.2003 №№ 131-ФЗ " "Об общих принципах организации местного самоуправления в Российской Федерации"";</w:t>
            </w:r>
          </w:p>
          <w:p w:rsidR="00530351" w:rsidRPr="007459A9" w:rsidRDefault="00530351" w:rsidP="00475A27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  от 06.10.1999 №№ 184-</w:t>
            </w:r>
            <w:proofErr w:type="gramStart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ФЗ  "</w:t>
            </w:r>
            <w:proofErr w:type="gramEnd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"Об общих принципах организации законодательных (представительных) и исполнительных органов государственной власти субъектов Российской Федерации""; </w:t>
            </w:r>
          </w:p>
          <w:p w:rsidR="00530351" w:rsidRPr="007459A9" w:rsidRDefault="00530351" w:rsidP="00475A27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Федеральный закон   от 29.12.2012 №№ 273-</w:t>
            </w:r>
            <w:proofErr w:type="gramStart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ФЗ  "</w:t>
            </w:r>
            <w:proofErr w:type="gramEnd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"Об образовании в Российской Федерации"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(наименование, номер и дата нормативного правового акта)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1"/>
                <w:numId w:val="12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информирования потенциальных потребителей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351" w:rsidRPr="007459A9" w:rsidRDefault="00530351" w:rsidP="00530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0351" w:rsidRPr="007459A9" w:rsidRDefault="00530351" w:rsidP="00530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4394"/>
        <w:gridCol w:w="4253"/>
      </w:tblGrid>
      <w:tr w:rsidR="00530351" w:rsidRPr="004A4812" w:rsidTr="00475A27">
        <w:tc>
          <w:tcPr>
            <w:tcW w:w="4173" w:type="dxa"/>
          </w:tcPr>
          <w:p w:rsidR="00530351" w:rsidRPr="004A481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394" w:type="dxa"/>
          </w:tcPr>
          <w:p w:rsidR="00530351" w:rsidRPr="004A481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530351" w:rsidRPr="004A481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530351" w:rsidRPr="004A4812" w:rsidTr="00475A27">
        <w:trPr>
          <w:trHeight w:val="212"/>
        </w:trPr>
        <w:tc>
          <w:tcPr>
            <w:tcW w:w="4173" w:type="dxa"/>
          </w:tcPr>
          <w:p w:rsidR="00530351" w:rsidRPr="004A481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394" w:type="dxa"/>
          </w:tcPr>
          <w:p w:rsidR="00530351" w:rsidRPr="004A481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253" w:type="dxa"/>
          </w:tcPr>
          <w:p w:rsidR="00530351" w:rsidRPr="004A481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530351" w:rsidRPr="004A4812" w:rsidTr="00475A27">
        <w:trPr>
          <w:trHeight w:val="1226"/>
        </w:trPr>
        <w:tc>
          <w:tcPr>
            <w:tcW w:w="4173" w:type="dxa"/>
          </w:tcPr>
          <w:p w:rsidR="00530351" w:rsidRPr="004A4812" w:rsidRDefault="00530351" w:rsidP="00475A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Интернет-сайт учредителя</w:t>
            </w:r>
          </w:p>
        </w:tc>
        <w:tc>
          <w:tcPr>
            <w:tcW w:w="4394" w:type="dxa"/>
          </w:tcPr>
          <w:p w:rsidR="00530351" w:rsidRPr="004A4812" w:rsidRDefault="00530351" w:rsidP="00475A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Оценка результатов деятельности системы образования по республике по образовательным и трудовым траекториям выпускников</w:t>
            </w:r>
          </w:p>
        </w:tc>
        <w:tc>
          <w:tcPr>
            <w:tcW w:w="4253" w:type="dxa"/>
          </w:tcPr>
          <w:p w:rsidR="00530351" w:rsidRPr="004A4812" w:rsidRDefault="00530351" w:rsidP="00475A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 xml:space="preserve"> По мере изменения</w:t>
            </w:r>
          </w:p>
        </w:tc>
      </w:tr>
      <w:tr w:rsidR="00530351" w:rsidRPr="004A4812" w:rsidTr="00475A27">
        <w:tc>
          <w:tcPr>
            <w:tcW w:w="4173" w:type="dxa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Информационные стенды</w:t>
            </w:r>
          </w:p>
        </w:tc>
        <w:tc>
          <w:tcPr>
            <w:tcW w:w="4394" w:type="dxa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 xml:space="preserve">Официальные документы о деятельности </w:t>
            </w:r>
            <w:r w:rsidRPr="004A4812">
              <w:rPr>
                <w:color w:val="000000"/>
                <w:sz w:val="22"/>
                <w:szCs w:val="22"/>
              </w:rPr>
              <w:lastRenderedPageBreak/>
              <w:t>учреждения</w:t>
            </w:r>
          </w:p>
        </w:tc>
        <w:tc>
          <w:tcPr>
            <w:tcW w:w="4253" w:type="dxa"/>
          </w:tcPr>
          <w:p w:rsidR="00530351" w:rsidRPr="004A4812" w:rsidRDefault="00530351" w:rsidP="00475A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lastRenderedPageBreak/>
              <w:t>По мере изменения</w:t>
            </w:r>
          </w:p>
        </w:tc>
      </w:tr>
      <w:tr w:rsidR="00530351" w:rsidRPr="004A4812" w:rsidTr="00475A27">
        <w:tc>
          <w:tcPr>
            <w:tcW w:w="4173" w:type="dxa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lastRenderedPageBreak/>
              <w:t>Родительское собрание</w:t>
            </w:r>
          </w:p>
        </w:tc>
        <w:tc>
          <w:tcPr>
            <w:tcW w:w="4394" w:type="dxa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253" w:type="dxa"/>
          </w:tcPr>
          <w:p w:rsidR="00530351" w:rsidRPr="004A4812" w:rsidRDefault="00530351" w:rsidP="00475A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плану-графику учреждения</w:t>
            </w:r>
          </w:p>
        </w:tc>
      </w:tr>
      <w:tr w:rsidR="00530351" w:rsidRPr="004A4812" w:rsidTr="00475A27">
        <w:tc>
          <w:tcPr>
            <w:tcW w:w="4173" w:type="dxa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Средства массовой информации: газеты, журналы и телевидение</w:t>
            </w:r>
          </w:p>
        </w:tc>
        <w:tc>
          <w:tcPr>
            <w:tcW w:w="4394" w:type="dxa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253" w:type="dxa"/>
          </w:tcPr>
          <w:p w:rsidR="00530351" w:rsidRPr="004A4812" w:rsidRDefault="00530351" w:rsidP="00475A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мере необходимости</w:t>
            </w:r>
          </w:p>
        </w:tc>
      </w:tr>
    </w:tbl>
    <w:p w:rsidR="00530351" w:rsidRPr="007459A9" w:rsidRDefault="00530351" w:rsidP="00530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651B" w:rsidRDefault="00530351" w:rsidP="00AF2A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F2A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0C651B" w:rsidRDefault="000C651B" w:rsidP="00AF2A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351" w:rsidRPr="007459A9" w:rsidRDefault="000C651B" w:rsidP="00AF2A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30351" w:rsidRPr="007459A9">
        <w:rPr>
          <w:rFonts w:ascii="Times New Roman" w:hAnsi="Times New Roman" w:cs="Times New Roman"/>
          <w:sz w:val="28"/>
          <w:szCs w:val="28"/>
        </w:rPr>
        <w:t>Часть 2. Прочие сведения о муниципальном задании &lt;5&gt;</w:t>
      </w:r>
    </w:p>
    <w:p w:rsidR="00530351" w:rsidRPr="007459A9" w:rsidRDefault="00530351" w:rsidP="00530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0351" w:rsidRPr="007459A9" w:rsidRDefault="00530351" w:rsidP="00530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04"/>
        <w:gridCol w:w="265"/>
        <w:gridCol w:w="235"/>
      </w:tblGrid>
      <w:tr w:rsidR="00530351" w:rsidRPr="007459A9" w:rsidTr="00475A27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0"/>
                <w:numId w:val="12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досрочного прекращения выполнения муниципального задания </w:t>
            </w:r>
          </w:p>
          <w:p w:rsidR="00530351" w:rsidRPr="007459A9" w:rsidRDefault="00530351" w:rsidP="00475A27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604" w:type="dxa"/>
              <w:tblLook w:val="0000" w:firstRow="0" w:lastRow="0" w:firstColumn="0" w:lastColumn="0" w:noHBand="0" w:noVBand="0"/>
            </w:tblPr>
            <w:tblGrid>
              <w:gridCol w:w="7971"/>
              <w:gridCol w:w="6393"/>
            </w:tblGrid>
            <w:tr w:rsidR="00530351" w:rsidRPr="004A4812" w:rsidTr="00475A27">
              <w:trPr>
                <w:trHeight w:val="552"/>
                <w:tblHeader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30351" w:rsidRPr="004A4812" w:rsidRDefault="00530351" w:rsidP="00475A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Основание для прекращения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30351" w:rsidRPr="004A4812" w:rsidRDefault="00530351" w:rsidP="00475A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Пункт, часть, статья и реквизиты нормативного правового акта</w:t>
                  </w:r>
                </w:p>
              </w:tc>
            </w:tr>
            <w:tr w:rsidR="00530351" w:rsidRPr="004A4812" w:rsidTr="00475A27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351" w:rsidRPr="004A4812" w:rsidRDefault="00530351" w:rsidP="00475A2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Исключение государственной услуги (работы) из ведомственного перечня государственных услуг (работ)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351" w:rsidRPr="004A4812" w:rsidRDefault="00530351" w:rsidP="00475A2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530351" w:rsidRPr="004A4812" w:rsidTr="00475A27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351" w:rsidRPr="004A4812" w:rsidRDefault="00530351" w:rsidP="00475A2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Ликвидация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351" w:rsidRPr="004A4812" w:rsidRDefault="00530351" w:rsidP="00475A2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 xml:space="preserve">Порядок установленный </w:t>
                  </w:r>
                  <w:proofErr w:type="gramStart"/>
                  <w:r w:rsidRPr="004A4812">
                    <w:rPr>
                      <w:color w:val="000000"/>
                      <w:sz w:val="22"/>
                      <w:szCs w:val="22"/>
                    </w:rPr>
                    <w:t>гражданским  законодательством</w:t>
                  </w:r>
                  <w:proofErr w:type="gramEnd"/>
                  <w:r w:rsidRPr="004A4812">
                    <w:rPr>
                      <w:color w:val="000000"/>
                      <w:sz w:val="22"/>
                      <w:szCs w:val="22"/>
                    </w:rPr>
                    <w:t>,  ч.10  ст.22 Федерального закона от 29.12.2012 № 273-ФЗ «Об образовании в Российской Федерации»</w:t>
                  </w:r>
                </w:p>
              </w:tc>
            </w:tr>
            <w:tr w:rsidR="00530351" w:rsidRPr="004A4812" w:rsidTr="00475A27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351" w:rsidRPr="004A4812" w:rsidRDefault="00530351" w:rsidP="00475A2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Реорганизация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351" w:rsidRPr="004A4812" w:rsidRDefault="00530351" w:rsidP="00475A2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 xml:space="preserve">Порядок установленный </w:t>
                  </w:r>
                  <w:proofErr w:type="gramStart"/>
                  <w:r w:rsidRPr="004A4812">
                    <w:rPr>
                      <w:color w:val="000000"/>
                      <w:sz w:val="22"/>
                      <w:szCs w:val="22"/>
                    </w:rPr>
                    <w:t>гражданским  законодательством</w:t>
                  </w:r>
                  <w:proofErr w:type="gramEnd"/>
                  <w:r w:rsidRPr="004A4812">
                    <w:rPr>
                      <w:color w:val="000000"/>
                      <w:sz w:val="22"/>
                      <w:szCs w:val="22"/>
                    </w:rPr>
                    <w:t>,  ч.10  ст.22 Федерального закона от 29.12.2012 № 273-ФЗ «Об образовании в Российской Федерации»</w:t>
                  </w:r>
                </w:p>
              </w:tc>
            </w:tr>
          </w:tbl>
          <w:p w:rsidR="00530351" w:rsidRPr="007459A9" w:rsidRDefault="00530351" w:rsidP="00530351">
            <w:pPr>
              <w:pStyle w:val="ConsPlusNonformat"/>
              <w:numPr>
                <w:ilvl w:val="0"/>
                <w:numId w:val="12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351" w:rsidRPr="007459A9" w:rsidRDefault="00530351" w:rsidP="00475A27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выполнения (контроля за выполнением) муниципального задания _______________________________________________________________________</w:t>
            </w:r>
          </w:p>
        </w:tc>
        <w:tc>
          <w:tcPr>
            <w:tcW w:w="267" w:type="dxa"/>
            <w:vMerge/>
            <w:tcBorders>
              <w:left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351" w:rsidRPr="007459A9" w:rsidRDefault="00530351" w:rsidP="00475A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</w:t>
            </w:r>
          </w:p>
        </w:tc>
        <w:tc>
          <w:tcPr>
            <w:tcW w:w="267" w:type="dxa"/>
            <w:vMerge/>
            <w:tcBorders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0"/>
                <w:numId w:val="1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контроля за выполнением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351" w:rsidRPr="007459A9" w:rsidRDefault="00530351" w:rsidP="00530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15" w:type="dxa"/>
        <w:tblInd w:w="630" w:type="dxa"/>
        <w:tblLayout w:type="fixed"/>
        <w:tblLook w:val="0000" w:firstRow="0" w:lastRow="0" w:firstColumn="0" w:lastColumn="0" w:noHBand="0" w:noVBand="0"/>
      </w:tblPr>
      <w:tblGrid>
        <w:gridCol w:w="4909"/>
        <w:gridCol w:w="4567"/>
        <w:gridCol w:w="5639"/>
      </w:tblGrid>
      <w:tr w:rsidR="00530351" w:rsidRPr="004A4812" w:rsidTr="00475A27">
        <w:trPr>
          <w:trHeight w:val="583"/>
          <w:tblHeader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lastRenderedPageBreak/>
              <w:t>Формы контроля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sz w:val="22"/>
                <w:szCs w:val="22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530351" w:rsidRPr="004A4812" w:rsidTr="00475A27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Соблюдение порядка исполнения финансово-экономической дисциплины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2 года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  <w:tr w:rsidR="00530351" w:rsidRPr="004A4812" w:rsidTr="00475A27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Инвентаризация нефинансовых активов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  <w:tr w:rsidR="00530351" w:rsidRPr="004A4812" w:rsidTr="00475A27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Приемка готовности образовательного учреждения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  <w:tr w:rsidR="00530351" w:rsidRPr="004A4812" w:rsidTr="00475A27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Отчет о выполнении муниципального задания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</w:tbl>
    <w:p w:rsidR="00530351" w:rsidRPr="007459A9" w:rsidRDefault="00530351" w:rsidP="00530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0351" w:rsidRPr="007459A9" w:rsidRDefault="00530351" w:rsidP="00530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02"/>
        <w:gridCol w:w="266"/>
        <w:gridCol w:w="236"/>
      </w:tblGrid>
      <w:tr w:rsidR="00530351" w:rsidRPr="007459A9" w:rsidTr="00475A27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0"/>
                <w:numId w:val="1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Требования к отчетности о выполнении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4.1. Периодичность представления отчетов о выполнении муниципального задания -Ежеквартальная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D2473A" w:rsidRDefault="00530351" w:rsidP="00475A27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D2473A">
              <w:rPr>
                <w:rFonts w:ascii="Times New Roman" w:hAnsi="Times New Roman" w:cs="Times New Roman"/>
              </w:rPr>
              <w:t>4.2. Сроки представления отчетов о выполнении муниципального задания</w:t>
            </w:r>
          </w:p>
          <w:p w:rsidR="00530351" w:rsidRPr="00D2473A" w:rsidRDefault="00530351" w:rsidP="00475A27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D2473A">
              <w:rPr>
                <w:rFonts w:ascii="Times New Roman" w:hAnsi="Times New Roman" w:cs="Times New Roman"/>
              </w:rPr>
              <w:t>Ежеквартально (не позднее 20-го числа месяца, следующего за отчетным периодом).</w:t>
            </w:r>
          </w:p>
          <w:p w:rsidR="00530351" w:rsidRPr="00D2473A" w:rsidRDefault="00530351" w:rsidP="00475A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473A">
              <w:rPr>
                <w:rFonts w:ascii="Times New Roman" w:hAnsi="Times New Roman" w:cs="Times New Roman"/>
                <w:sz w:val="20"/>
              </w:rPr>
              <w:t>Ежегодно (не позднее 25-го числа месяца, следующего за отчетным периодом).</w:t>
            </w:r>
          </w:p>
          <w:p w:rsidR="00530351" w:rsidRPr="006E105B" w:rsidRDefault="00530351" w:rsidP="00475A2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4A4812" w:rsidRDefault="00530351" w:rsidP="00475A2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 xml:space="preserve">Одновременно с отчетом составляется </w:t>
            </w:r>
            <w:r w:rsidRPr="004A4812">
              <w:rPr>
                <w:b/>
                <w:color w:val="000000"/>
                <w:sz w:val="24"/>
                <w:szCs w:val="24"/>
              </w:rPr>
              <w:t>пояснительная записка</w:t>
            </w:r>
            <w:r w:rsidRPr="004A4812">
              <w:rPr>
                <w:color w:val="000000"/>
                <w:sz w:val="24"/>
                <w:szCs w:val="24"/>
              </w:rPr>
              <w:t>, содержащая:</w:t>
            </w:r>
          </w:p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      </w:r>
          </w:p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предложения необходимых мер по обеспечению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 в очередном году и плановом периоде;</w:t>
            </w:r>
          </w:p>
          <w:p w:rsidR="00530351" w:rsidRPr="004A4812" w:rsidRDefault="00530351" w:rsidP="00475A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предложения о возможных изменениях значений плановых показателей качества (объема) муниципальных услуг, непосредственного и конечного результатов оказания муниципальных услуг с обоснованием каждого предложения. Источниками данных для подготовки отчета являются сведения статистической, бухгалтерской и иной официальной отчетности (официальных документов), а также результаты проведения управлением образования контрольных мероприятий, представленные в актах проведения контрольных мероприятий.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4A4812" w:rsidTr="00475A27">
        <w:trPr>
          <w:trHeight w:val="2258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4A4812" w:rsidRDefault="00530351" w:rsidP="00530351">
            <w:pPr>
              <w:pStyle w:val="ConsPlusNonformat"/>
              <w:numPr>
                <w:ilvl w:val="0"/>
                <w:numId w:val="12"/>
              </w:numPr>
              <w:pBdr>
                <w:bottom w:val="single" w:sz="12" w:space="1" w:color="auto"/>
              </w:pBd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Иные показатели, связанные с выполнением муниципального задания &lt;6&gt;</w:t>
            </w:r>
          </w:p>
          <w:p w:rsidR="00530351" w:rsidRPr="004A4812" w:rsidRDefault="00530351" w:rsidP="00475A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составляется для конкретного учреждения, его выполнение является обязательным.</w:t>
            </w:r>
          </w:p>
          <w:p w:rsidR="00530351" w:rsidRPr="004A4812" w:rsidRDefault="00530351" w:rsidP="00475A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признается выполненным при выполнении показателей оценки выполнения муниципального задания на 95 процентов и выше.</w:t>
            </w:r>
          </w:p>
          <w:p w:rsidR="00530351" w:rsidRPr="004A4812" w:rsidRDefault="00530351" w:rsidP="00475A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При формировании муниципального задания применяются справочники, реестры и классификаторы, используемые в государственной интегрированной информационной системе управления общественными финансами "Электронный бюджет".</w:t>
            </w:r>
          </w:p>
          <w:p w:rsidR="00530351" w:rsidRPr="004A4812" w:rsidRDefault="00530351" w:rsidP="00475A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формируется в процессе формирования районного бюджета на очередной финансовый год и плановый период и утверждается не позднее пятнадцати рабочих дней со дня утверждения районного бюджета в отношении</w:t>
            </w:r>
          </w:p>
          <w:p w:rsidR="00530351" w:rsidRPr="004A4812" w:rsidRDefault="00530351" w:rsidP="00475A2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4A4812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4A4812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0351" w:rsidRPr="004A4812" w:rsidRDefault="00530351" w:rsidP="0053035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lastRenderedPageBreak/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530351" w:rsidRPr="004A4812" w:rsidRDefault="00530351" w:rsidP="0053035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 xml:space="preserve">&lt;2&gt; Заполняется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и выполняемых муниципальными учреждениями в качестве основных видов деятельности. </w:t>
      </w:r>
    </w:p>
    <w:p w:rsidR="00530351" w:rsidRPr="004A4812" w:rsidRDefault="00530351" w:rsidP="0053035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530351" w:rsidRPr="004A4812" w:rsidRDefault="00530351" w:rsidP="0053035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530351" w:rsidRPr="004A4812" w:rsidRDefault="00530351" w:rsidP="0053035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&lt;5&gt; Заполняется в целом по муниципальному заданию.</w:t>
      </w:r>
    </w:p>
    <w:p w:rsidR="00530351" w:rsidRPr="004A4812" w:rsidRDefault="00530351" w:rsidP="0053035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 xml:space="preserve">&lt;6&gt;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Амурского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</w:t>
      </w:r>
      <w:proofErr w:type="spellStart"/>
      <w:r w:rsidRPr="004A4812">
        <w:rPr>
          <w:rFonts w:ascii="Times New Roman" w:hAnsi="Times New Roman" w:cs="Times New Roman"/>
          <w:sz w:val="18"/>
          <w:szCs w:val="18"/>
        </w:rPr>
        <w:t>котоого</w:t>
      </w:r>
      <w:proofErr w:type="spellEnd"/>
      <w:r w:rsidRPr="004A4812">
        <w:rPr>
          <w:rFonts w:ascii="Times New Roman" w:hAnsi="Times New Roman" w:cs="Times New Roman"/>
          <w:sz w:val="18"/>
          <w:szCs w:val="18"/>
        </w:rPr>
        <w:t xml:space="preserve"> оно считается выполненным (в процентах).</w:t>
      </w:r>
    </w:p>
    <w:p w:rsidR="00530351" w:rsidRPr="007459A9" w:rsidRDefault="00530351" w:rsidP="0053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Default="00C4654F" w:rsidP="003969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5822" w:rsidRPr="007459A9" w:rsidRDefault="00AD5822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Раздел__</w:t>
      </w:r>
      <w:r w:rsidR="003969C6">
        <w:rPr>
          <w:rFonts w:ascii="Times New Roman" w:hAnsi="Times New Roman" w:cs="Times New Roman"/>
          <w:sz w:val="28"/>
          <w:szCs w:val="28"/>
        </w:rPr>
        <w:t>6</w:t>
      </w:r>
      <w:r w:rsidRPr="007459A9">
        <w:rPr>
          <w:rFonts w:ascii="Times New Roman" w:hAnsi="Times New Roman" w:cs="Times New Roman"/>
          <w:sz w:val="28"/>
          <w:szCs w:val="28"/>
        </w:rPr>
        <w:t>___</w:t>
      </w:r>
    </w:p>
    <w:p w:rsidR="00AD5822" w:rsidRPr="007459A9" w:rsidRDefault="00AD5822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75"/>
        <w:gridCol w:w="2662"/>
        <w:gridCol w:w="1767"/>
      </w:tblGrid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услуги__</w:t>
            </w:r>
          </w:p>
          <w:p w:rsidR="00AD5822" w:rsidRPr="007459A9" w:rsidRDefault="00AD5822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5822">
              <w:rPr>
                <w:rFonts w:ascii="Times New Roman" w:hAnsi="Times New Roman" w:cs="Times New Roman"/>
                <w:b/>
                <w:sz w:val="28"/>
                <w:szCs w:val="28"/>
              </w:rPr>
              <w:t>Присмотр и уход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AD5822" w:rsidRPr="007459A9" w:rsidRDefault="00AD5822" w:rsidP="00FC2CE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11.78</w:t>
            </w:r>
            <w:r w:rsidR="00FC2C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AD5822" w:rsidRPr="007459A9" w:rsidRDefault="00AD5822" w:rsidP="00AD5822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FA7F9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характеризующие </w:t>
            </w:r>
            <w:r w:rsidR="00B6734A">
              <w:rPr>
                <w:rFonts w:ascii="Times New Roman" w:hAnsi="Times New Roman" w:cs="Times New Roman"/>
                <w:sz w:val="28"/>
                <w:szCs w:val="28"/>
              </w:rPr>
              <w:t>качество муниципальной услуги &lt;6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134"/>
        <w:gridCol w:w="992"/>
        <w:gridCol w:w="1134"/>
        <w:gridCol w:w="993"/>
        <w:gridCol w:w="851"/>
        <w:gridCol w:w="2977"/>
        <w:gridCol w:w="993"/>
        <w:gridCol w:w="703"/>
        <w:gridCol w:w="1281"/>
        <w:gridCol w:w="1133"/>
        <w:gridCol w:w="1276"/>
      </w:tblGrid>
      <w:tr w:rsidR="00AD5822" w:rsidRPr="005806C1" w:rsidTr="0029679E">
        <w:trPr>
          <w:gridAfter w:val="3"/>
          <w:wAfter w:w="3690" w:type="dxa"/>
        </w:trPr>
        <w:tc>
          <w:tcPr>
            <w:tcW w:w="2189" w:type="dxa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73" w:type="dxa"/>
            <w:gridSpan w:val="3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94796A" w:rsidRPr="005806C1" w:rsidTr="00863BBD">
        <w:trPr>
          <w:trHeight w:val="548"/>
        </w:trPr>
        <w:tc>
          <w:tcPr>
            <w:tcW w:w="2189" w:type="dxa"/>
            <w:vMerge/>
            <w:vAlign w:val="center"/>
          </w:tcPr>
          <w:p w:rsidR="0094796A" w:rsidRPr="005806C1" w:rsidRDefault="0094796A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94796A" w:rsidRPr="005806C1" w:rsidRDefault="0094796A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94796A" w:rsidRPr="005806C1" w:rsidRDefault="0094796A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94796A" w:rsidRPr="005806C1" w:rsidRDefault="0094796A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2"/>
            <w:vAlign w:val="center"/>
          </w:tcPr>
          <w:p w:rsidR="0094796A" w:rsidRPr="005806C1" w:rsidRDefault="0094796A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8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Merge w:val="restart"/>
            <w:vAlign w:val="center"/>
          </w:tcPr>
          <w:p w:rsidR="0094796A" w:rsidRDefault="00947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год (очередной финансовый год)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r>
              <w:rPr>
                <w:sz w:val="16"/>
                <w:szCs w:val="16"/>
              </w:rPr>
              <w:t>2018 год (очередной финансовый год)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r>
              <w:rPr>
                <w:sz w:val="16"/>
                <w:szCs w:val="16"/>
              </w:rPr>
              <w:t>2019 год (очередной финансовый год)</w:t>
            </w:r>
          </w:p>
        </w:tc>
      </w:tr>
      <w:tr w:rsidR="00707FBE" w:rsidRPr="005806C1" w:rsidTr="0029679E">
        <w:tc>
          <w:tcPr>
            <w:tcW w:w="2189" w:type="dxa"/>
            <w:vMerge/>
            <w:vAlign w:val="center"/>
          </w:tcPr>
          <w:p w:rsidR="00707FBE" w:rsidRPr="005806C1" w:rsidRDefault="00707FBE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992" w:type="dxa"/>
            <w:vAlign w:val="center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1134" w:type="dxa"/>
            <w:vAlign w:val="center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993" w:type="dxa"/>
            <w:vAlign w:val="center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851" w:type="dxa"/>
            <w:vAlign w:val="center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2977" w:type="dxa"/>
            <w:vMerge/>
            <w:vAlign w:val="center"/>
          </w:tcPr>
          <w:p w:rsidR="00707FBE" w:rsidRPr="005806C1" w:rsidRDefault="00707FBE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3" w:type="dxa"/>
            <w:vAlign w:val="center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  <w:vMerge/>
            <w:vAlign w:val="center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07FBE" w:rsidRPr="005806C1" w:rsidRDefault="00707FBE"/>
        </w:tc>
        <w:tc>
          <w:tcPr>
            <w:tcW w:w="1276" w:type="dxa"/>
            <w:vMerge/>
            <w:shd w:val="clear" w:color="auto" w:fill="auto"/>
          </w:tcPr>
          <w:p w:rsidR="00707FBE" w:rsidRPr="005806C1" w:rsidRDefault="00707FBE"/>
        </w:tc>
      </w:tr>
      <w:tr w:rsidR="00707FBE" w:rsidRPr="005806C1" w:rsidTr="0029679E">
        <w:trPr>
          <w:trHeight w:val="222"/>
        </w:trPr>
        <w:tc>
          <w:tcPr>
            <w:tcW w:w="2189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7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3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81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:rsidR="00707FBE" w:rsidRPr="005806C1" w:rsidRDefault="00707FBE"/>
        </w:tc>
        <w:tc>
          <w:tcPr>
            <w:tcW w:w="1276" w:type="dxa"/>
            <w:shd w:val="clear" w:color="auto" w:fill="auto"/>
          </w:tcPr>
          <w:p w:rsidR="00707FBE" w:rsidRPr="005806C1" w:rsidRDefault="00707FBE"/>
        </w:tc>
      </w:tr>
      <w:tr w:rsidR="00707FBE" w:rsidRPr="005806C1" w:rsidTr="0029679E">
        <w:tc>
          <w:tcPr>
            <w:tcW w:w="2189" w:type="dxa"/>
            <w:vMerge w:val="restart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11785001100400009008100</w:t>
            </w:r>
          </w:p>
        </w:tc>
        <w:tc>
          <w:tcPr>
            <w:tcW w:w="1134" w:type="dxa"/>
            <w:vMerge w:val="restart"/>
          </w:tcPr>
          <w:p w:rsidR="00707FBE" w:rsidRDefault="00707F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707FBE" w:rsidRDefault="002967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="00707FBE">
              <w:rPr>
                <w:color w:val="000000"/>
                <w:sz w:val="18"/>
                <w:szCs w:val="18"/>
              </w:rPr>
              <w:t>е указано</w:t>
            </w:r>
          </w:p>
        </w:tc>
        <w:tc>
          <w:tcPr>
            <w:tcW w:w="1134" w:type="dxa"/>
            <w:vMerge w:val="restart"/>
          </w:tcPr>
          <w:p w:rsidR="00707FBE" w:rsidRDefault="00707F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Не указано</w:t>
            </w:r>
          </w:p>
        </w:tc>
        <w:tc>
          <w:tcPr>
            <w:tcW w:w="993" w:type="dxa"/>
            <w:vMerge w:val="restart"/>
          </w:tcPr>
          <w:p w:rsidR="00707FBE" w:rsidRDefault="00707F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очная</w:t>
            </w:r>
          </w:p>
        </w:tc>
        <w:tc>
          <w:tcPr>
            <w:tcW w:w="851" w:type="dxa"/>
            <w:vMerge w:val="restart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707FBE" w:rsidRDefault="00707FBE" w:rsidP="00AD58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AD5822">
              <w:rPr>
                <w:rFonts w:ascii="Times New Roman" w:hAnsi="Times New Roman" w:cs="Times New Roman"/>
                <w:sz w:val="20"/>
              </w:rPr>
              <w:t>Посещаемость:в</w:t>
            </w:r>
            <w:proofErr w:type="spellEnd"/>
            <w:proofErr w:type="gramEnd"/>
            <w:r w:rsidRPr="00AD5822">
              <w:rPr>
                <w:rFonts w:ascii="Times New Roman" w:hAnsi="Times New Roman" w:cs="Times New Roman"/>
                <w:sz w:val="20"/>
              </w:rPr>
              <w:t xml:space="preserve"> группах с 1,5 до 3 лет </w:t>
            </w:r>
          </w:p>
          <w:p w:rsidR="00707FBE" w:rsidRPr="005806C1" w:rsidRDefault="00707FBE" w:rsidP="00AD58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1133" w:type="dxa"/>
            <w:shd w:val="clear" w:color="auto" w:fill="auto"/>
          </w:tcPr>
          <w:p w:rsidR="00707FBE" w:rsidRPr="005806C1" w:rsidRDefault="00707FBE">
            <w:r>
              <w:t>65</w:t>
            </w:r>
          </w:p>
        </w:tc>
        <w:tc>
          <w:tcPr>
            <w:tcW w:w="1276" w:type="dxa"/>
            <w:shd w:val="clear" w:color="auto" w:fill="auto"/>
          </w:tcPr>
          <w:p w:rsidR="00707FBE" w:rsidRPr="005806C1" w:rsidRDefault="00707FBE">
            <w:r>
              <w:t>65</w:t>
            </w:r>
          </w:p>
        </w:tc>
      </w:tr>
      <w:tr w:rsidR="00707FBE" w:rsidRPr="005806C1" w:rsidTr="0029679E">
        <w:trPr>
          <w:trHeight w:val="312"/>
        </w:trPr>
        <w:tc>
          <w:tcPr>
            <w:tcW w:w="2189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992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993" w:type="dxa"/>
            <w:vMerge/>
          </w:tcPr>
          <w:p w:rsidR="00707FBE" w:rsidRPr="005806C1" w:rsidRDefault="00707FBE" w:rsidP="00237D09"/>
        </w:tc>
        <w:tc>
          <w:tcPr>
            <w:tcW w:w="851" w:type="dxa"/>
            <w:vMerge/>
          </w:tcPr>
          <w:p w:rsidR="00707FBE" w:rsidRPr="005806C1" w:rsidRDefault="00707FBE" w:rsidP="00237D09"/>
        </w:tc>
        <w:tc>
          <w:tcPr>
            <w:tcW w:w="2977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AD5822">
              <w:rPr>
                <w:rFonts w:ascii="Times New Roman" w:hAnsi="Times New Roman" w:cs="Times New Roman"/>
                <w:sz w:val="20"/>
              </w:rPr>
              <w:t>Посещаемость:в</w:t>
            </w:r>
            <w:proofErr w:type="spellEnd"/>
            <w:proofErr w:type="gramEnd"/>
            <w:r w:rsidRPr="00AD5822">
              <w:rPr>
                <w:rFonts w:ascii="Times New Roman" w:hAnsi="Times New Roman" w:cs="Times New Roman"/>
                <w:sz w:val="20"/>
              </w:rPr>
              <w:t xml:space="preserve"> группах с 3 до 8  лет </w:t>
            </w: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1281" w:type="dxa"/>
          </w:tcPr>
          <w:p w:rsidR="00707FBE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707FBE" w:rsidRPr="005806C1" w:rsidRDefault="00707FBE">
            <w:r>
              <w:t>80</w:t>
            </w:r>
          </w:p>
        </w:tc>
        <w:tc>
          <w:tcPr>
            <w:tcW w:w="1276" w:type="dxa"/>
            <w:shd w:val="clear" w:color="auto" w:fill="auto"/>
          </w:tcPr>
          <w:p w:rsidR="00707FBE" w:rsidRPr="005806C1" w:rsidRDefault="00707FBE">
            <w:r>
              <w:t>80</w:t>
            </w:r>
          </w:p>
        </w:tc>
      </w:tr>
      <w:tr w:rsidR="00707FBE" w:rsidRPr="005806C1" w:rsidTr="0029679E">
        <w:trPr>
          <w:trHeight w:val="728"/>
        </w:trPr>
        <w:tc>
          <w:tcPr>
            <w:tcW w:w="2189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992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993" w:type="dxa"/>
            <w:vMerge/>
          </w:tcPr>
          <w:p w:rsidR="00707FBE" w:rsidRPr="005806C1" w:rsidRDefault="00707FBE" w:rsidP="00237D09"/>
        </w:tc>
        <w:tc>
          <w:tcPr>
            <w:tcW w:w="851" w:type="dxa"/>
            <w:vMerge/>
          </w:tcPr>
          <w:p w:rsidR="00707FBE" w:rsidRPr="005806C1" w:rsidRDefault="00707FBE" w:rsidP="00237D09"/>
        </w:tc>
        <w:tc>
          <w:tcPr>
            <w:tcW w:w="2977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 xml:space="preserve"> Показатель общей заболеваемости воспитанников образовательного учреждения  </w:t>
            </w: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>Человеко-день</w:t>
            </w:r>
          </w:p>
        </w:tc>
        <w:tc>
          <w:tcPr>
            <w:tcW w:w="703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81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10,6</w:t>
            </w:r>
          </w:p>
        </w:tc>
        <w:tc>
          <w:tcPr>
            <w:tcW w:w="1133" w:type="dxa"/>
            <w:shd w:val="clear" w:color="auto" w:fill="auto"/>
          </w:tcPr>
          <w:p w:rsidR="00707FBE" w:rsidRPr="005806C1" w:rsidRDefault="00707FBE">
            <w:r>
              <w:t>10,6</w:t>
            </w:r>
          </w:p>
        </w:tc>
        <w:tc>
          <w:tcPr>
            <w:tcW w:w="1276" w:type="dxa"/>
            <w:shd w:val="clear" w:color="auto" w:fill="auto"/>
          </w:tcPr>
          <w:p w:rsidR="00707FBE" w:rsidRPr="005806C1" w:rsidRDefault="00707FBE">
            <w:r>
              <w:t>10,6</w:t>
            </w:r>
          </w:p>
        </w:tc>
      </w:tr>
      <w:tr w:rsidR="00707FBE" w:rsidRPr="005806C1" w:rsidTr="0029679E">
        <w:trPr>
          <w:trHeight w:val="589"/>
        </w:trPr>
        <w:tc>
          <w:tcPr>
            <w:tcW w:w="2189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992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993" w:type="dxa"/>
            <w:vMerge/>
          </w:tcPr>
          <w:p w:rsidR="00707FBE" w:rsidRPr="005806C1" w:rsidRDefault="00707FBE" w:rsidP="00237D09"/>
        </w:tc>
        <w:tc>
          <w:tcPr>
            <w:tcW w:w="851" w:type="dxa"/>
            <w:vMerge/>
          </w:tcPr>
          <w:p w:rsidR="00707FBE" w:rsidRPr="005806C1" w:rsidRDefault="00707FBE" w:rsidP="00237D09"/>
        </w:tc>
        <w:tc>
          <w:tcPr>
            <w:tcW w:w="2977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>Выполнение натуральных норм питания в соответствии санитарно-эпидемиологическим требованиям</w:t>
            </w: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81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707FBE" w:rsidRPr="005806C1" w:rsidRDefault="00707FBE">
            <w:r>
              <w:t>100</w:t>
            </w:r>
          </w:p>
        </w:tc>
        <w:tc>
          <w:tcPr>
            <w:tcW w:w="1276" w:type="dxa"/>
            <w:shd w:val="clear" w:color="auto" w:fill="auto"/>
          </w:tcPr>
          <w:p w:rsidR="00707FBE" w:rsidRPr="005806C1" w:rsidRDefault="00707FBE">
            <w:r>
              <w:t>100</w:t>
            </w:r>
          </w:p>
        </w:tc>
      </w:tr>
      <w:tr w:rsidR="00707FBE" w:rsidRPr="005806C1" w:rsidTr="0029679E">
        <w:trPr>
          <w:trHeight w:val="589"/>
        </w:trPr>
        <w:tc>
          <w:tcPr>
            <w:tcW w:w="2189" w:type="dxa"/>
          </w:tcPr>
          <w:p w:rsidR="00707FBE" w:rsidRPr="005806C1" w:rsidRDefault="00707FBE" w:rsidP="00237D09"/>
        </w:tc>
        <w:tc>
          <w:tcPr>
            <w:tcW w:w="1134" w:type="dxa"/>
          </w:tcPr>
          <w:p w:rsidR="00707FBE" w:rsidRPr="005806C1" w:rsidRDefault="00707FBE" w:rsidP="00237D09"/>
        </w:tc>
        <w:tc>
          <w:tcPr>
            <w:tcW w:w="992" w:type="dxa"/>
          </w:tcPr>
          <w:p w:rsidR="00707FBE" w:rsidRPr="005806C1" w:rsidRDefault="00707FBE" w:rsidP="00237D09"/>
        </w:tc>
        <w:tc>
          <w:tcPr>
            <w:tcW w:w="1134" w:type="dxa"/>
          </w:tcPr>
          <w:p w:rsidR="00707FBE" w:rsidRPr="005806C1" w:rsidRDefault="00707FBE" w:rsidP="00237D09"/>
        </w:tc>
        <w:tc>
          <w:tcPr>
            <w:tcW w:w="993" w:type="dxa"/>
            <w:tcBorders>
              <w:top w:val="nil"/>
            </w:tcBorders>
          </w:tcPr>
          <w:p w:rsidR="00707FBE" w:rsidRPr="005806C1" w:rsidRDefault="00707FBE" w:rsidP="00237D09"/>
        </w:tc>
        <w:tc>
          <w:tcPr>
            <w:tcW w:w="851" w:type="dxa"/>
          </w:tcPr>
          <w:p w:rsidR="00707FBE" w:rsidRPr="005806C1" w:rsidRDefault="00707FBE" w:rsidP="00237D09"/>
        </w:tc>
        <w:tc>
          <w:tcPr>
            <w:tcW w:w="2977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 xml:space="preserve"> Удовлетворенность родителей (законных представителей) качеством и доступностью услуги (% от числа опрошенных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005</w:t>
            </w:r>
          </w:p>
        </w:tc>
        <w:tc>
          <w:tcPr>
            <w:tcW w:w="1281" w:type="dxa"/>
          </w:tcPr>
          <w:p w:rsidR="00707FBE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133" w:type="dxa"/>
            <w:shd w:val="clear" w:color="auto" w:fill="auto"/>
          </w:tcPr>
          <w:p w:rsidR="00707FBE" w:rsidRPr="005806C1" w:rsidRDefault="00707FBE">
            <w:r>
              <w:t>85</w:t>
            </w:r>
          </w:p>
        </w:tc>
        <w:tc>
          <w:tcPr>
            <w:tcW w:w="1276" w:type="dxa"/>
            <w:shd w:val="clear" w:color="auto" w:fill="auto"/>
          </w:tcPr>
          <w:p w:rsidR="00707FBE" w:rsidRPr="005806C1" w:rsidRDefault="00707FBE">
            <w:r>
              <w:t>85</w:t>
            </w:r>
          </w:p>
        </w:tc>
      </w:tr>
    </w:tbl>
    <w:p w:rsidR="00AD5822" w:rsidRPr="007459A9" w:rsidRDefault="00AD5822" w:rsidP="00AD5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5822" w:rsidRPr="007459A9" w:rsidRDefault="00AD5822" w:rsidP="00AD58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3"/>
        <w:gridCol w:w="2657"/>
        <w:gridCol w:w="1754"/>
      </w:tblGrid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964"/>
        <w:gridCol w:w="964"/>
        <w:gridCol w:w="964"/>
        <w:gridCol w:w="964"/>
        <w:gridCol w:w="969"/>
        <w:gridCol w:w="1837"/>
        <w:gridCol w:w="907"/>
        <w:gridCol w:w="794"/>
        <w:gridCol w:w="1105"/>
        <w:gridCol w:w="1191"/>
        <w:gridCol w:w="1389"/>
      </w:tblGrid>
      <w:tr w:rsidR="00AD5822" w:rsidRPr="005806C1" w:rsidTr="004472B1">
        <w:tc>
          <w:tcPr>
            <w:tcW w:w="2614" w:type="dxa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38" w:type="dxa"/>
            <w:gridSpan w:val="3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685" w:type="dxa"/>
            <w:gridSpan w:val="3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94796A" w:rsidRPr="007459A9" w:rsidTr="00237802">
        <w:tc>
          <w:tcPr>
            <w:tcW w:w="2614" w:type="dxa"/>
            <w:vMerge/>
            <w:vAlign w:val="center"/>
          </w:tcPr>
          <w:p w:rsidR="0094796A" w:rsidRPr="005806C1" w:rsidRDefault="0094796A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94796A" w:rsidRPr="005806C1" w:rsidRDefault="0094796A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94796A" w:rsidRPr="005806C1" w:rsidRDefault="0094796A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vMerge w:val="restart"/>
            <w:vAlign w:val="center"/>
          </w:tcPr>
          <w:p w:rsidR="0094796A" w:rsidRPr="005806C1" w:rsidRDefault="0094796A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94796A" w:rsidRPr="005806C1" w:rsidRDefault="0094796A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9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05" w:type="dxa"/>
            <w:vMerge w:val="restart"/>
            <w:vAlign w:val="center"/>
          </w:tcPr>
          <w:p w:rsidR="0094796A" w:rsidRDefault="00947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r>
              <w:rPr>
                <w:sz w:val="16"/>
                <w:szCs w:val="16"/>
              </w:rPr>
              <w:t>2018 год (очередной финансовый год)</w:t>
            </w:r>
          </w:p>
        </w:tc>
        <w:tc>
          <w:tcPr>
            <w:tcW w:w="1389" w:type="dxa"/>
            <w:vMerge w:val="restart"/>
          </w:tcPr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r>
              <w:rPr>
                <w:sz w:val="16"/>
                <w:szCs w:val="16"/>
              </w:rPr>
              <w:t>2019 год (очередной финансовый год)</w:t>
            </w:r>
          </w:p>
        </w:tc>
      </w:tr>
      <w:tr w:rsidR="00AD5822" w:rsidRPr="007459A9" w:rsidTr="004472B1">
        <w:tc>
          <w:tcPr>
            <w:tcW w:w="2614" w:type="dxa"/>
            <w:vMerge/>
          </w:tcPr>
          <w:p w:rsidR="00AD5822" w:rsidRPr="007459A9" w:rsidRDefault="00AD5822" w:rsidP="00237D09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9" w:type="dxa"/>
            <w:vAlign w:val="center"/>
          </w:tcPr>
          <w:p w:rsidR="00AD5822" w:rsidRPr="005806C1" w:rsidRDefault="00AD5822" w:rsidP="00237D09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 (наименование показателя)</w:t>
            </w:r>
          </w:p>
        </w:tc>
        <w:tc>
          <w:tcPr>
            <w:tcW w:w="1837" w:type="dxa"/>
            <w:vMerge/>
          </w:tcPr>
          <w:p w:rsidR="00AD5822" w:rsidRPr="007459A9" w:rsidRDefault="00AD5822" w:rsidP="00237D09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94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05" w:type="dxa"/>
            <w:vMerge/>
          </w:tcPr>
          <w:p w:rsidR="00AD5822" w:rsidRPr="007459A9" w:rsidRDefault="00AD5822" w:rsidP="00237D09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AD5822" w:rsidRPr="007459A9" w:rsidRDefault="00AD5822" w:rsidP="00237D09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vMerge/>
          </w:tcPr>
          <w:p w:rsidR="00AD5822" w:rsidRPr="007459A9" w:rsidRDefault="00AD5822" w:rsidP="00237D09">
            <w:pPr>
              <w:rPr>
                <w:sz w:val="28"/>
                <w:szCs w:val="28"/>
              </w:rPr>
            </w:pPr>
          </w:p>
        </w:tc>
      </w:tr>
      <w:tr w:rsidR="00AD5822" w:rsidRPr="007459A9" w:rsidTr="004472B1">
        <w:tc>
          <w:tcPr>
            <w:tcW w:w="2614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9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7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4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5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9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6734A" w:rsidRPr="007459A9" w:rsidTr="004472B1">
        <w:tc>
          <w:tcPr>
            <w:tcW w:w="2614" w:type="dxa"/>
            <w:vMerge w:val="restart"/>
          </w:tcPr>
          <w:p w:rsidR="00B6734A" w:rsidRPr="005806C1" w:rsidRDefault="00B6734A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11785001100400009008100</w:t>
            </w:r>
          </w:p>
        </w:tc>
        <w:tc>
          <w:tcPr>
            <w:tcW w:w="964" w:type="dxa"/>
            <w:vMerge w:val="restart"/>
          </w:tcPr>
          <w:p w:rsidR="00B6734A" w:rsidRDefault="00B6734A" w:rsidP="00B673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B6734A" w:rsidRDefault="00B6734A" w:rsidP="008549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B6734A" w:rsidRPr="005806C1" w:rsidRDefault="00B6734A" w:rsidP="0085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B6734A" w:rsidRDefault="00B6734A" w:rsidP="008549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Очная </w:t>
            </w:r>
          </w:p>
        </w:tc>
        <w:tc>
          <w:tcPr>
            <w:tcW w:w="969" w:type="dxa"/>
            <w:vMerge w:val="restart"/>
          </w:tcPr>
          <w:p w:rsidR="00B6734A" w:rsidRPr="007459A9" w:rsidRDefault="00B6734A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6734A" w:rsidRPr="007459A9" w:rsidRDefault="00B6734A" w:rsidP="00D247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7D09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237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</w:tcPr>
          <w:p w:rsidR="00B6734A" w:rsidRPr="007459A9" w:rsidRDefault="00B6734A" w:rsidP="00D247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7D0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794" w:type="dxa"/>
          </w:tcPr>
          <w:p w:rsidR="00B6734A" w:rsidRPr="007459A9" w:rsidRDefault="00B6734A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105" w:type="dxa"/>
          </w:tcPr>
          <w:p w:rsidR="00B6734A" w:rsidRPr="007459A9" w:rsidRDefault="00232544" w:rsidP="00DC0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91" w:type="dxa"/>
          </w:tcPr>
          <w:p w:rsidR="00B6734A" w:rsidRPr="007459A9" w:rsidRDefault="00232544" w:rsidP="00DC0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389" w:type="dxa"/>
          </w:tcPr>
          <w:p w:rsidR="00B6734A" w:rsidRPr="007459A9" w:rsidRDefault="00232544" w:rsidP="00DC0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AD5822" w:rsidRPr="007459A9" w:rsidTr="004472B1">
        <w:tc>
          <w:tcPr>
            <w:tcW w:w="2614" w:type="dxa"/>
            <w:vMerge/>
          </w:tcPr>
          <w:p w:rsidR="00AD5822" w:rsidRPr="007459A9" w:rsidRDefault="00AD5822" w:rsidP="00237D09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AD5822" w:rsidRPr="007459A9" w:rsidRDefault="00AD5822" w:rsidP="00237D09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AD5822" w:rsidRPr="007459A9" w:rsidRDefault="00AD5822" w:rsidP="00237D09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AD5822" w:rsidRPr="007459A9" w:rsidRDefault="00AD5822" w:rsidP="00237D09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AD5822" w:rsidRPr="007459A9" w:rsidRDefault="00AD5822" w:rsidP="00237D09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  <w:vMerge/>
          </w:tcPr>
          <w:p w:rsidR="00AD5822" w:rsidRPr="007459A9" w:rsidRDefault="00AD5822" w:rsidP="00237D09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4472B1">
        <w:tc>
          <w:tcPr>
            <w:tcW w:w="2614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5822" w:rsidRPr="007459A9" w:rsidRDefault="00AD5822" w:rsidP="00AD5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704"/>
      </w:tblGrid>
      <w:tr w:rsidR="00AD5822" w:rsidRPr="007459A9" w:rsidTr="00237D09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2835"/>
        <w:gridCol w:w="1559"/>
        <w:gridCol w:w="1701"/>
        <w:gridCol w:w="5245"/>
      </w:tblGrid>
      <w:tr w:rsidR="00AD5822" w:rsidRPr="007459A9" w:rsidTr="00237D09">
        <w:tc>
          <w:tcPr>
            <w:tcW w:w="12820" w:type="dxa"/>
            <w:gridSpan w:val="5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AD5822" w:rsidRPr="007459A9" w:rsidTr="00237D09">
        <w:tc>
          <w:tcPr>
            <w:tcW w:w="1480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</w:t>
            </w:r>
          </w:p>
        </w:tc>
        <w:tc>
          <w:tcPr>
            <w:tcW w:w="2835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559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5245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AD5822" w:rsidRPr="007459A9" w:rsidTr="00237D09">
        <w:tc>
          <w:tcPr>
            <w:tcW w:w="1480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5822" w:rsidRPr="007459A9" w:rsidTr="00237D09">
        <w:tc>
          <w:tcPr>
            <w:tcW w:w="1480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5822" w:rsidRPr="007459A9" w:rsidRDefault="00AD5822" w:rsidP="00AD5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5822" w:rsidRPr="007459A9" w:rsidRDefault="00AD5822" w:rsidP="00AD5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4"/>
        <w:gridCol w:w="2656"/>
        <w:gridCol w:w="1754"/>
      </w:tblGrid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оказания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регулирующие порядок оказания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России    от 30.08.2013 №№ </w:t>
            </w:r>
            <w:proofErr w:type="gramStart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1014  "</w:t>
            </w:r>
            <w:proofErr w:type="gramEnd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      </w:r>
          </w:p>
          <w:p w:rsidR="00AD5822" w:rsidRPr="007459A9" w:rsidRDefault="00AD5822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России   от 17.10.2013 №№ 1155   ""Об </w:t>
            </w:r>
            <w:proofErr w:type="spellStart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утвержднии</w:t>
            </w:r>
            <w:proofErr w:type="spellEnd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государственного образовательного стандарта дошкольного образования""; </w:t>
            </w:r>
          </w:p>
          <w:p w:rsidR="00AD5822" w:rsidRPr="007459A9" w:rsidRDefault="00AD5822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Федеральный закон   от 06.10.2003 №№ 131-ФЗ " "Об общих принципах организации местного самоуправления в Российской Федерации"";</w:t>
            </w:r>
          </w:p>
          <w:p w:rsidR="00AD5822" w:rsidRPr="007459A9" w:rsidRDefault="00AD5822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  от 06.10.1999 №№ 184-</w:t>
            </w:r>
            <w:proofErr w:type="gramStart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ФЗ  "</w:t>
            </w:r>
            <w:proofErr w:type="gramEnd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"Об общих принципах организации законодательных (представительных) и исполнительных органов государственной власти субъектов Российской Федерации""; </w:t>
            </w:r>
          </w:p>
          <w:p w:rsidR="00AD5822" w:rsidRPr="007459A9" w:rsidRDefault="00AD5822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Федеральный закон   от 29.12.2012 №№ 273-</w:t>
            </w:r>
            <w:proofErr w:type="gramStart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ФЗ  "</w:t>
            </w:r>
            <w:proofErr w:type="gramEnd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"Об образовании в Российской Федерации"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Default="00AD5822" w:rsidP="00237D09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(наименование, номер и дата нормативного правового акта)</w:t>
            </w:r>
          </w:p>
          <w:p w:rsidR="00232544" w:rsidRPr="007459A9" w:rsidRDefault="00232544" w:rsidP="00237D09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информирования потенциальных потребителей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4394"/>
        <w:gridCol w:w="4253"/>
      </w:tblGrid>
      <w:tr w:rsidR="00AD5822" w:rsidRPr="004A4812" w:rsidTr="00237D09">
        <w:tc>
          <w:tcPr>
            <w:tcW w:w="4173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394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AD5822" w:rsidRPr="004A4812" w:rsidTr="00237D09">
        <w:trPr>
          <w:trHeight w:val="212"/>
        </w:trPr>
        <w:tc>
          <w:tcPr>
            <w:tcW w:w="4173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394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253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AD5822" w:rsidRPr="004A4812" w:rsidTr="00237D09">
        <w:trPr>
          <w:trHeight w:val="1226"/>
        </w:trPr>
        <w:tc>
          <w:tcPr>
            <w:tcW w:w="4173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Интернет-сайт учредителя</w:t>
            </w:r>
          </w:p>
        </w:tc>
        <w:tc>
          <w:tcPr>
            <w:tcW w:w="4394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Оценка результатов деятельности системы образования по республике по образовательным и трудовым траекториям выпускников</w:t>
            </w:r>
          </w:p>
        </w:tc>
        <w:tc>
          <w:tcPr>
            <w:tcW w:w="4253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 xml:space="preserve"> По мере изменения</w:t>
            </w:r>
          </w:p>
        </w:tc>
      </w:tr>
      <w:tr w:rsidR="00AD5822" w:rsidRPr="004A4812" w:rsidTr="00237D09">
        <w:tc>
          <w:tcPr>
            <w:tcW w:w="4173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lastRenderedPageBreak/>
              <w:t>Информационные стенды</w:t>
            </w:r>
          </w:p>
        </w:tc>
        <w:tc>
          <w:tcPr>
            <w:tcW w:w="4394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Официальные документы о деятельности учреждения</w:t>
            </w:r>
          </w:p>
        </w:tc>
        <w:tc>
          <w:tcPr>
            <w:tcW w:w="4253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По мере изменения</w:t>
            </w:r>
          </w:p>
        </w:tc>
      </w:tr>
      <w:tr w:rsidR="00AD5822" w:rsidRPr="004A4812" w:rsidTr="00237D09">
        <w:tc>
          <w:tcPr>
            <w:tcW w:w="4173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Родительское собрание</w:t>
            </w:r>
          </w:p>
        </w:tc>
        <w:tc>
          <w:tcPr>
            <w:tcW w:w="4394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253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плану-графику учреждения</w:t>
            </w:r>
          </w:p>
        </w:tc>
      </w:tr>
      <w:tr w:rsidR="00AD5822" w:rsidRPr="004A4812" w:rsidTr="00237D09">
        <w:tc>
          <w:tcPr>
            <w:tcW w:w="4173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Средства массовой информации: газеты, журналы и телевидение</w:t>
            </w:r>
          </w:p>
        </w:tc>
        <w:tc>
          <w:tcPr>
            <w:tcW w:w="4394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253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мере необходимости</w:t>
            </w:r>
          </w:p>
        </w:tc>
      </w:tr>
    </w:tbl>
    <w:p w:rsidR="00AD5822" w:rsidRPr="007459A9" w:rsidRDefault="00AD5822" w:rsidP="00AD5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5822" w:rsidRDefault="00AD5822" w:rsidP="00AD5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32544" w:rsidRDefault="00232544" w:rsidP="00AD5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2544" w:rsidRPr="007459A9" w:rsidRDefault="00232544" w:rsidP="00AD5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5822" w:rsidRPr="007459A9" w:rsidRDefault="00AD5822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Часть 2. Прочие све</w:t>
      </w:r>
      <w:r w:rsidR="00B6734A">
        <w:rPr>
          <w:rFonts w:ascii="Times New Roman" w:hAnsi="Times New Roman" w:cs="Times New Roman"/>
          <w:sz w:val="28"/>
          <w:szCs w:val="28"/>
        </w:rPr>
        <w:t>дения о муниципальном задании &lt;6</w:t>
      </w:r>
      <w:r w:rsidRPr="007459A9">
        <w:rPr>
          <w:rFonts w:ascii="Times New Roman" w:hAnsi="Times New Roman" w:cs="Times New Roman"/>
          <w:sz w:val="28"/>
          <w:szCs w:val="28"/>
        </w:rPr>
        <w:t>&gt;</w:t>
      </w:r>
    </w:p>
    <w:p w:rsidR="00AD5822" w:rsidRPr="007459A9" w:rsidRDefault="00AD5822" w:rsidP="00AD5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5822" w:rsidRPr="007459A9" w:rsidRDefault="00AD5822" w:rsidP="00AD5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04"/>
        <w:gridCol w:w="265"/>
        <w:gridCol w:w="235"/>
      </w:tblGrid>
      <w:tr w:rsidR="00AD5822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8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досрочного прекращения выполнения муниципального задания </w:t>
            </w:r>
          </w:p>
          <w:p w:rsidR="00AD5822" w:rsidRPr="007459A9" w:rsidRDefault="00AD5822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604" w:type="dxa"/>
              <w:tblLook w:val="0000" w:firstRow="0" w:lastRow="0" w:firstColumn="0" w:lastColumn="0" w:noHBand="0" w:noVBand="0"/>
            </w:tblPr>
            <w:tblGrid>
              <w:gridCol w:w="7971"/>
              <w:gridCol w:w="6393"/>
            </w:tblGrid>
            <w:tr w:rsidR="00AD5822" w:rsidRPr="004A4812" w:rsidTr="00237D09">
              <w:trPr>
                <w:trHeight w:val="552"/>
                <w:tblHeader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Основание для прекращения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Пункт, часть, статья и реквизиты нормативного правового акта</w:t>
                  </w:r>
                </w:p>
              </w:tc>
            </w:tr>
            <w:tr w:rsidR="00AD5822" w:rsidRPr="004A4812" w:rsidTr="00237D09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Исключение государственной услуги (работы) из ведомственного перечня государственных услуг (работ)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AD5822" w:rsidRPr="004A4812" w:rsidTr="00237D09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Ликвидация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 xml:space="preserve">Порядок установленный </w:t>
                  </w:r>
                  <w:proofErr w:type="gramStart"/>
                  <w:r w:rsidRPr="004A4812">
                    <w:rPr>
                      <w:color w:val="000000"/>
                      <w:sz w:val="22"/>
                      <w:szCs w:val="22"/>
                    </w:rPr>
                    <w:t>гражданским  законодательством</w:t>
                  </w:r>
                  <w:proofErr w:type="gramEnd"/>
                  <w:r w:rsidRPr="004A4812">
                    <w:rPr>
                      <w:color w:val="000000"/>
                      <w:sz w:val="22"/>
                      <w:szCs w:val="22"/>
                    </w:rPr>
                    <w:t>,  ч.10  ст.22 Федерального закона от 29.12.2012 № 273-ФЗ «Об образовании в Российской Федерации»</w:t>
                  </w:r>
                </w:p>
              </w:tc>
            </w:tr>
            <w:tr w:rsidR="00AD5822" w:rsidRPr="004A4812" w:rsidTr="00237D09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Реорганизация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 xml:space="preserve">Порядок установленный </w:t>
                  </w:r>
                  <w:proofErr w:type="gramStart"/>
                  <w:r w:rsidRPr="004A4812">
                    <w:rPr>
                      <w:color w:val="000000"/>
                      <w:sz w:val="22"/>
                      <w:szCs w:val="22"/>
                    </w:rPr>
                    <w:t>гражданским  законодательством</w:t>
                  </w:r>
                  <w:proofErr w:type="gramEnd"/>
                  <w:r w:rsidRPr="004A4812">
                    <w:rPr>
                      <w:color w:val="000000"/>
                      <w:sz w:val="22"/>
                      <w:szCs w:val="22"/>
                    </w:rPr>
                    <w:t>,  ч.10  ст.22 Федерального закона от 29.12.2012 № 273-ФЗ «Об образовании в Российской Федерации»</w:t>
                  </w:r>
                </w:p>
              </w:tc>
            </w:tr>
          </w:tbl>
          <w:p w:rsidR="00AD5822" w:rsidRPr="007459A9" w:rsidRDefault="00AD5822" w:rsidP="00012D8D">
            <w:pPr>
              <w:pStyle w:val="ConsPlusNonformat"/>
              <w:numPr>
                <w:ilvl w:val="0"/>
                <w:numId w:val="8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22" w:rsidRPr="007459A9" w:rsidRDefault="00AD5822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выполнения (контроля за выполнением) муниципального задания _______________________________________________________________________</w:t>
            </w:r>
          </w:p>
        </w:tc>
        <w:tc>
          <w:tcPr>
            <w:tcW w:w="267" w:type="dxa"/>
            <w:vMerge/>
            <w:tcBorders>
              <w:left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22" w:rsidRPr="007459A9" w:rsidRDefault="00AD5822" w:rsidP="00237D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</w:t>
            </w:r>
          </w:p>
        </w:tc>
        <w:tc>
          <w:tcPr>
            <w:tcW w:w="267" w:type="dxa"/>
            <w:vMerge/>
            <w:tcBorders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контроля за выполнением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5822" w:rsidRPr="007459A9" w:rsidRDefault="00AD5822" w:rsidP="00AD5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15" w:type="dxa"/>
        <w:tblInd w:w="630" w:type="dxa"/>
        <w:tblLayout w:type="fixed"/>
        <w:tblLook w:val="0000" w:firstRow="0" w:lastRow="0" w:firstColumn="0" w:lastColumn="0" w:noHBand="0" w:noVBand="0"/>
      </w:tblPr>
      <w:tblGrid>
        <w:gridCol w:w="4909"/>
        <w:gridCol w:w="4567"/>
        <w:gridCol w:w="5639"/>
      </w:tblGrid>
      <w:tr w:rsidR="00AD5822" w:rsidRPr="004A4812" w:rsidTr="00237D09">
        <w:trPr>
          <w:trHeight w:val="583"/>
          <w:tblHeader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lastRenderedPageBreak/>
              <w:t>Формы контроля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sz w:val="22"/>
                <w:szCs w:val="22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AD5822" w:rsidRPr="004A4812" w:rsidTr="00237D09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Соблюдение порядка исполнения финансово-экономической дисциплины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2 года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  <w:tr w:rsidR="00AD5822" w:rsidRPr="004A4812" w:rsidTr="00237D09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Инвентаризация нефинансовых активов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  <w:tr w:rsidR="00AD5822" w:rsidRPr="004A4812" w:rsidTr="00237D09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Приемка готовности образовательного учреждения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  <w:tr w:rsidR="00AD5822" w:rsidRPr="004A4812" w:rsidTr="00237D09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Отчет о выполнении муниципального задания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</w:tbl>
    <w:p w:rsidR="00AD5822" w:rsidRPr="007459A9" w:rsidRDefault="00AD5822" w:rsidP="00AD5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5822" w:rsidRPr="007459A9" w:rsidRDefault="00AD5822" w:rsidP="00AD5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5822" w:rsidRPr="007459A9" w:rsidRDefault="00AD5822" w:rsidP="00AD5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02"/>
        <w:gridCol w:w="266"/>
        <w:gridCol w:w="236"/>
      </w:tblGrid>
      <w:tr w:rsidR="00AD5822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Требования к отчетности о выполнении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4.1. Периодичность представления отчетов о выполнении муниципального задания -Ежеквартальная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D2473A" w:rsidRDefault="00AD5822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D2473A">
              <w:rPr>
                <w:rFonts w:ascii="Times New Roman" w:hAnsi="Times New Roman" w:cs="Times New Roman"/>
              </w:rPr>
              <w:t>4.2. Сроки представления отчетов о выполнении муниципального задания</w:t>
            </w:r>
          </w:p>
          <w:p w:rsidR="00AD5822" w:rsidRPr="00D2473A" w:rsidRDefault="00AD5822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D2473A">
              <w:rPr>
                <w:rFonts w:ascii="Times New Roman" w:hAnsi="Times New Roman" w:cs="Times New Roman"/>
              </w:rPr>
              <w:t>Ежеквартально (не позднее 20-го числа месяца, следующего за отчетным периодом).</w:t>
            </w:r>
          </w:p>
          <w:p w:rsidR="00AD5822" w:rsidRPr="00D2473A" w:rsidRDefault="00AD5822" w:rsidP="00237D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473A">
              <w:rPr>
                <w:rFonts w:ascii="Times New Roman" w:hAnsi="Times New Roman" w:cs="Times New Roman"/>
                <w:sz w:val="20"/>
              </w:rPr>
              <w:t>Ежегодно (не позднее 25-го числа месяца, следующего за отчетным периодом).</w:t>
            </w:r>
          </w:p>
          <w:p w:rsidR="00AD5822" w:rsidRPr="006E105B" w:rsidRDefault="00AD5822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4A4812" w:rsidRDefault="00AD5822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 xml:space="preserve">Одновременно с отчетом составляется </w:t>
            </w:r>
            <w:r w:rsidRPr="004A4812">
              <w:rPr>
                <w:b/>
                <w:color w:val="000000"/>
                <w:sz w:val="24"/>
                <w:szCs w:val="24"/>
              </w:rPr>
              <w:t>пояснительная записка</w:t>
            </w:r>
            <w:r w:rsidRPr="004A4812">
              <w:rPr>
                <w:color w:val="000000"/>
                <w:sz w:val="24"/>
                <w:szCs w:val="24"/>
              </w:rPr>
              <w:t>, содержащая:</w:t>
            </w:r>
          </w:p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      </w:r>
          </w:p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предложения необходимых мер по обеспечению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 в очередном году и плановом периоде;</w:t>
            </w:r>
          </w:p>
          <w:p w:rsidR="00AD5822" w:rsidRPr="004A4812" w:rsidRDefault="00AD5822" w:rsidP="00237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предложения о возможных изменениях значений плановых показателей качества (объема) муниципальных услуг, непосредственного и конечного результатов оказания муниципальных услуг с обоснованием каждого предложения. Источниками данных для подготовки отчета являются сведения статистической, бухгалтерской и иной официальной отчетности (официальных документов), а также результаты проведения управлением образования контрольных мероприятий, представленные в актах проведения контрольных мероприятий.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4A4812" w:rsidTr="00237D09">
        <w:trPr>
          <w:trHeight w:val="2258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4A4812" w:rsidRDefault="00AD5822" w:rsidP="00012D8D">
            <w:pPr>
              <w:pStyle w:val="ConsPlusNonformat"/>
              <w:numPr>
                <w:ilvl w:val="0"/>
                <w:numId w:val="8"/>
              </w:numPr>
              <w:pBdr>
                <w:bottom w:val="single" w:sz="12" w:space="1" w:color="auto"/>
              </w:pBd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показатели, связанные с выполнением муниципального задания &lt;6&gt;</w:t>
            </w:r>
          </w:p>
          <w:p w:rsidR="00AD5822" w:rsidRPr="004A4812" w:rsidRDefault="00AD5822" w:rsidP="00237D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составляется для конкретного учреждения, его выполнение является обязательным.</w:t>
            </w:r>
          </w:p>
          <w:p w:rsidR="00AD5822" w:rsidRPr="004A4812" w:rsidRDefault="00AD5822" w:rsidP="00237D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признается выполненным при выполнении показателей оценки выполнения муниципального задания на 95 процентов и выше.</w:t>
            </w:r>
          </w:p>
          <w:p w:rsidR="00AD5822" w:rsidRPr="004A4812" w:rsidRDefault="00AD5822" w:rsidP="00237D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При формировании муниципального задания применяются справочники, реестры и классификаторы, используемые в государственной интегрированной информационной системе управления общественными финансами "Электронный бюджет".</w:t>
            </w:r>
          </w:p>
          <w:p w:rsidR="00AD5822" w:rsidRPr="004A4812" w:rsidRDefault="00AD5822" w:rsidP="00237D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формируется в процессе формирования районного бюджета на очередной финансовый год и плановый период и утверждается не позднее пятнадцати рабочих дней со дня утверждения районного бюджета в отношении</w:t>
            </w:r>
          </w:p>
          <w:p w:rsidR="00AD5822" w:rsidRPr="004A4812" w:rsidRDefault="00AD5822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4A4812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4A4812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822" w:rsidRPr="004A4812" w:rsidTr="00237D09">
        <w:trPr>
          <w:trHeight w:val="95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4A4812" w:rsidRDefault="00AD5822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4A4812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4A4812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 xml:space="preserve">&lt;2&gt; Заполняется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и выполняемых муниципальными учреждениями в качестве основных видов деятельности. </w:t>
      </w:r>
    </w:p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&lt;5&gt; Заполняется в целом по муниципальному заданию.</w:t>
      </w:r>
    </w:p>
    <w:p w:rsidR="00DA1DE0" w:rsidRDefault="00AD5822" w:rsidP="00D2473A">
      <w:pPr>
        <w:pStyle w:val="ConsPlusNormal"/>
        <w:ind w:firstLine="540"/>
        <w:jc w:val="both"/>
        <w:rPr>
          <w:sz w:val="28"/>
          <w:szCs w:val="28"/>
        </w:rPr>
      </w:pPr>
      <w:r w:rsidRPr="004A4812">
        <w:rPr>
          <w:rFonts w:ascii="Times New Roman" w:hAnsi="Times New Roman" w:cs="Times New Roman"/>
          <w:sz w:val="18"/>
          <w:szCs w:val="18"/>
        </w:rPr>
        <w:t xml:space="preserve">&lt;6&gt;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Амурского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</w:t>
      </w:r>
      <w:proofErr w:type="spellStart"/>
      <w:r w:rsidRPr="004A4812">
        <w:rPr>
          <w:rFonts w:ascii="Times New Roman" w:hAnsi="Times New Roman" w:cs="Times New Roman"/>
          <w:sz w:val="18"/>
          <w:szCs w:val="18"/>
        </w:rPr>
        <w:t>котоого</w:t>
      </w:r>
      <w:proofErr w:type="spellEnd"/>
      <w:r w:rsidRPr="004A4812">
        <w:rPr>
          <w:rFonts w:ascii="Times New Roman" w:hAnsi="Times New Roman" w:cs="Times New Roman"/>
          <w:sz w:val="18"/>
          <w:szCs w:val="18"/>
        </w:rPr>
        <w:t xml:space="preserve"> оно считается выполненным (в процентах).</w:t>
      </w:r>
    </w:p>
    <w:sectPr w:rsidR="00DA1DE0" w:rsidSect="005B1E83">
      <w:footerReference w:type="default" r:id="rId20"/>
      <w:pgSz w:w="16838" w:h="11906" w:orient="landscape" w:code="9"/>
      <w:pgMar w:top="426" w:right="567" w:bottom="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F7D" w:rsidRDefault="00F63F7D">
      <w:r>
        <w:separator/>
      </w:r>
    </w:p>
  </w:endnote>
  <w:endnote w:type="continuationSeparator" w:id="0">
    <w:p w:rsidR="00F63F7D" w:rsidRDefault="00F6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F1" w:rsidRDefault="00FB15F1" w:rsidP="00E83D6E">
    <w:pPr>
      <w:pStyle w:val="a4"/>
      <w:rPr>
        <w:szCs w:val="22"/>
      </w:rPr>
    </w:pPr>
  </w:p>
  <w:p w:rsidR="00FB15F1" w:rsidRPr="00E83D6E" w:rsidRDefault="00FB15F1" w:rsidP="00E83D6E">
    <w:pPr>
      <w:pStyle w:val="a4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F7D" w:rsidRDefault="00F63F7D">
      <w:r>
        <w:separator/>
      </w:r>
    </w:p>
  </w:footnote>
  <w:footnote w:type="continuationSeparator" w:id="0">
    <w:p w:rsidR="00F63F7D" w:rsidRDefault="00F63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1405D"/>
    <w:multiLevelType w:val="hybridMultilevel"/>
    <w:tmpl w:val="47806B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B40A1"/>
    <w:multiLevelType w:val="hybridMultilevel"/>
    <w:tmpl w:val="B7B2E0D2"/>
    <w:lvl w:ilvl="0" w:tplc="3224FA0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D5249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D0131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51B28AC"/>
    <w:multiLevelType w:val="hybridMultilevel"/>
    <w:tmpl w:val="47806B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77C21"/>
    <w:multiLevelType w:val="hybridMultilevel"/>
    <w:tmpl w:val="93F4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15B03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FFA6EEE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144E9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AE25FF0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82A4C"/>
    <w:multiLevelType w:val="multilevel"/>
    <w:tmpl w:val="DDDE1C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7D26700C"/>
    <w:multiLevelType w:val="multilevel"/>
    <w:tmpl w:val="51408F7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11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CD"/>
    <w:rsid w:val="00012D8D"/>
    <w:rsid w:val="0001508B"/>
    <w:rsid w:val="00040ECB"/>
    <w:rsid w:val="00057CDF"/>
    <w:rsid w:val="000646B7"/>
    <w:rsid w:val="000B1D2A"/>
    <w:rsid w:val="000B4819"/>
    <w:rsid w:val="000C651B"/>
    <w:rsid w:val="000D72F3"/>
    <w:rsid w:val="000F1B83"/>
    <w:rsid w:val="00104C1C"/>
    <w:rsid w:val="00107DF3"/>
    <w:rsid w:val="0011184B"/>
    <w:rsid w:val="00132D84"/>
    <w:rsid w:val="00136C60"/>
    <w:rsid w:val="001932E3"/>
    <w:rsid w:val="001A59E6"/>
    <w:rsid w:val="001B47BB"/>
    <w:rsid w:val="001C3F76"/>
    <w:rsid w:val="00204EC1"/>
    <w:rsid w:val="00224013"/>
    <w:rsid w:val="002319A4"/>
    <w:rsid w:val="00232544"/>
    <w:rsid w:val="00236F21"/>
    <w:rsid w:val="00237D09"/>
    <w:rsid w:val="002621B9"/>
    <w:rsid w:val="002660DB"/>
    <w:rsid w:val="00276231"/>
    <w:rsid w:val="0029043D"/>
    <w:rsid w:val="002931E3"/>
    <w:rsid w:val="0029679E"/>
    <w:rsid w:val="002A560F"/>
    <w:rsid w:val="002A6106"/>
    <w:rsid w:val="002D7E52"/>
    <w:rsid w:val="002E6724"/>
    <w:rsid w:val="003076EA"/>
    <w:rsid w:val="00323075"/>
    <w:rsid w:val="00323331"/>
    <w:rsid w:val="003434B5"/>
    <w:rsid w:val="00345B23"/>
    <w:rsid w:val="003646CF"/>
    <w:rsid w:val="00370988"/>
    <w:rsid w:val="00370E03"/>
    <w:rsid w:val="003876AC"/>
    <w:rsid w:val="00391C94"/>
    <w:rsid w:val="00392F05"/>
    <w:rsid w:val="003969C6"/>
    <w:rsid w:val="003A1D0D"/>
    <w:rsid w:val="003A5ABB"/>
    <w:rsid w:val="003C5F30"/>
    <w:rsid w:val="003D377B"/>
    <w:rsid w:val="003F3BF0"/>
    <w:rsid w:val="003F5C7F"/>
    <w:rsid w:val="00400393"/>
    <w:rsid w:val="004020AF"/>
    <w:rsid w:val="004111D4"/>
    <w:rsid w:val="004472B1"/>
    <w:rsid w:val="00450E30"/>
    <w:rsid w:val="00454680"/>
    <w:rsid w:val="004570C4"/>
    <w:rsid w:val="00475A27"/>
    <w:rsid w:val="00484A93"/>
    <w:rsid w:val="004921A1"/>
    <w:rsid w:val="00497908"/>
    <w:rsid w:val="004A4812"/>
    <w:rsid w:val="004B178A"/>
    <w:rsid w:val="004C73DE"/>
    <w:rsid w:val="004D67D9"/>
    <w:rsid w:val="004E6359"/>
    <w:rsid w:val="004E7B00"/>
    <w:rsid w:val="00506326"/>
    <w:rsid w:val="00511994"/>
    <w:rsid w:val="00530351"/>
    <w:rsid w:val="00534AC7"/>
    <w:rsid w:val="00556C67"/>
    <w:rsid w:val="00557D6D"/>
    <w:rsid w:val="00565844"/>
    <w:rsid w:val="00574646"/>
    <w:rsid w:val="005806C1"/>
    <w:rsid w:val="005912DC"/>
    <w:rsid w:val="00592660"/>
    <w:rsid w:val="00594812"/>
    <w:rsid w:val="005B1E83"/>
    <w:rsid w:val="005C17F8"/>
    <w:rsid w:val="005C3D16"/>
    <w:rsid w:val="005E111E"/>
    <w:rsid w:val="005F051E"/>
    <w:rsid w:val="005F0A49"/>
    <w:rsid w:val="00647A8D"/>
    <w:rsid w:val="00665ABA"/>
    <w:rsid w:val="0068002E"/>
    <w:rsid w:val="00692789"/>
    <w:rsid w:val="00695A5F"/>
    <w:rsid w:val="006E105B"/>
    <w:rsid w:val="006E7881"/>
    <w:rsid w:val="006E7D27"/>
    <w:rsid w:val="00707FBE"/>
    <w:rsid w:val="00716B51"/>
    <w:rsid w:val="007252C8"/>
    <w:rsid w:val="00725A20"/>
    <w:rsid w:val="007340C5"/>
    <w:rsid w:val="007354EA"/>
    <w:rsid w:val="007459A9"/>
    <w:rsid w:val="00794671"/>
    <w:rsid w:val="007D359C"/>
    <w:rsid w:val="007E269D"/>
    <w:rsid w:val="007F1982"/>
    <w:rsid w:val="007F75F0"/>
    <w:rsid w:val="0083094A"/>
    <w:rsid w:val="0083630B"/>
    <w:rsid w:val="00853611"/>
    <w:rsid w:val="008549ED"/>
    <w:rsid w:val="00862589"/>
    <w:rsid w:val="008719BB"/>
    <w:rsid w:val="00876247"/>
    <w:rsid w:val="008925A3"/>
    <w:rsid w:val="008A58F5"/>
    <w:rsid w:val="008D2181"/>
    <w:rsid w:val="008D3CAE"/>
    <w:rsid w:val="008E0564"/>
    <w:rsid w:val="008E6844"/>
    <w:rsid w:val="009107AB"/>
    <w:rsid w:val="009271D3"/>
    <w:rsid w:val="0094796A"/>
    <w:rsid w:val="009701CD"/>
    <w:rsid w:val="009717D2"/>
    <w:rsid w:val="009A53B2"/>
    <w:rsid w:val="009C0C1D"/>
    <w:rsid w:val="009C204E"/>
    <w:rsid w:val="009C5B59"/>
    <w:rsid w:val="00A31960"/>
    <w:rsid w:val="00A712B9"/>
    <w:rsid w:val="00A83EBC"/>
    <w:rsid w:val="00A92A5C"/>
    <w:rsid w:val="00AA0042"/>
    <w:rsid w:val="00AC33CC"/>
    <w:rsid w:val="00AC370B"/>
    <w:rsid w:val="00AC3E19"/>
    <w:rsid w:val="00AD2AFB"/>
    <w:rsid w:val="00AD396F"/>
    <w:rsid w:val="00AD5822"/>
    <w:rsid w:val="00AE3B05"/>
    <w:rsid w:val="00AF2A30"/>
    <w:rsid w:val="00AF6E1C"/>
    <w:rsid w:val="00B2597F"/>
    <w:rsid w:val="00B27DE2"/>
    <w:rsid w:val="00B43747"/>
    <w:rsid w:val="00B522ED"/>
    <w:rsid w:val="00B54B23"/>
    <w:rsid w:val="00B6178A"/>
    <w:rsid w:val="00B665A4"/>
    <w:rsid w:val="00B66ACE"/>
    <w:rsid w:val="00B6734A"/>
    <w:rsid w:val="00B81A7B"/>
    <w:rsid w:val="00BA16EA"/>
    <w:rsid w:val="00BC06AD"/>
    <w:rsid w:val="00BC6D82"/>
    <w:rsid w:val="00BD3D35"/>
    <w:rsid w:val="00BE38F9"/>
    <w:rsid w:val="00BF728C"/>
    <w:rsid w:val="00C13C2D"/>
    <w:rsid w:val="00C25ED2"/>
    <w:rsid w:val="00C302A6"/>
    <w:rsid w:val="00C3645B"/>
    <w:rsid w:val="00C43F77"/>
    <w:rsid w:val="00C4654F"/>
    <w:rsid w:val="00C50F8C"/>
    <w:rsid w:val="00C51AC5"/>
    <w:rsid w:val="00C5725F"/>
    <w:rsid w:val="00C75ED5"/>
    <w:rsid w:val="00CC0161"/>
    <w:rsid w:val="00CC33C4"/>
    <w:rsid w:val="00CD45D1"/>
    <w:rsid w:val="00CD7414"/>
    <w:rsid w:val="00D15D64"/>
    <w:rsid w:val="00D23126"/>
    <w:rsid w:val="00D2473A"/>
    <w:rsid w:val="00D51870"/>
    <w:rsid w:val="00D576ED"/>
    <w:rsid w:val="00D6054C"/>
    <w:rsid w:val="00D834D9"/>
    <w:rsid w:val="00D87DB0"/>
    <w:rsid w:val="00D96C8F"/>
    <w:rsid w:val="00DA1126"/>
    <w:rsid w:val="00DA1DE0"/>
    <w:rsid w:val="00DC0DC2"/>
    <w:rsid w:val="00DD4F42"/>
    <w:rsid w:val="00DF2D0E"/>
    <w:rsid w:val="00DF448D"/>
    <w:rsid w:val="00E04D35"/>
    <w:rsid w:val="00E83D6E"/>
    <w:rsid w:val="00E91674"/>
    <w:rsid w:val="00E92591"/>
    <w:rsid w:val="00EA5B7E"/>
    <w:rsid w:val="00EB241E"/>
    <w:rsid w:val="00EB6263"/>
    <w:rsid w:val="00EB63CA"/>
    <w:rsid w:val="00EC7D3E"/>
    <w:rsid w:val="00ED1798"/>
    <w:rsid w:val="00ED7A60"/>
    <w:rsid w:val="00F16F2F"/>
    <w:rsid w:val="00F43A60"/>
    <w:rsid w:val="00F43B0A"/>
    <w:rsid w:val="00F47FC9"/>
    <w:rsid w:val="00F62CE1"/>
    <w:rsid w:val="00F63F7D"/>
    <w:rsid w:val="00F6789F"/>
    <w:rsid w:val="00F857D0"/>
    <w:rsid w:val="00F87ED3"/>
    <w:rsid w:val="00F910D9"/>
    <w:rsid w:val="00FA4340"/>
    <w:rsid w:val="00FA6992"/>
    <w:rsid w:val="00FA7F98"/>
    <w:rsid w:val="00FB15F1"/>
    <w:rsid w:val="00FB1D61"/>
    <w:rsid w:val="00FB4EC8"/>
    <w:rsid w:val="00FB639D"/>
    <w:rsid w:val="00FC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B448A6-71F1-4287-916F-1A04D98E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2AF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5">
    <w:name w:val="Table Grid"/>
    <w:basedOn w:val="a1"/>
    <w:rsid w:val="00862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9C0C1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57464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015A1FE39E51A85716061B17837305D5EBA4A068E650F4DB8025394u9P9G" TargetMode="External"/><Relationship Id="rId13" Type="http://schemas.openxmlformats.org/officeDocument/2006/relationships/hyperlink" Target="consultantplus://offline/ref=5E4015A1FE39E51A85716061B17837305D5EBA4A068E650F4DB8025394u9P9G" TargetMode="External"/><Relationship Id="rId18" Type="http://schemas.openxmlformats.org/officeDocument/2006/relationships/hyperlink" Target="consultantplus://offline/ref=5E4015A1FE39E51A85716061B17837305D5EBA4A068E650F4DB8025394u9P9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4015A1FE39E51A85716061B17837305D5EBA4A068E650F4DB8025394u9P9G" TargetMode="External"/><Relationship Id="rId17" Type="http://schemas.openxmlformats.org/officeDocument/2006/relationships/hyperlink" Target="consultantplus://offline/ref=5E4015A1FE39E51A85716061B17837305D5EBA4A068E650F4DB8025394u9P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4015A1FE39E51A85716061B17837305D5EBA4A068E650F4DB8025394u9P9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4015A1FE39E51A85716061B17837305D5EBA4A068E650F4DB8025394u9P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4015A1FE39E51A85716061B17837305D5EBA4A068E650F4DB8025394u9P9G" TargetMode="External"/><Relationship Id="rId10" Type="http://schemas.openxmlformats.org/officeDocument/2006/relationships/hyperlink" Target="consultantplus://offline/ref=5E4015A1FE39E51A85716061B17837305D5EBA4A068E650F4DB8025394u9P9G" TargetMode="External"/><Relationship Id="rId19" Type="http://schemas.openxmlformats.org/officeDocument/2006/relationships/hyperlink" Target="consultantplus://offline/ref=5E4015A1FE39E51A85716061B17837305D5EBA4A068E650F4DB8025394u9P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4015A1FE39E51A85716061B17837305D5EBA4A068E650F4DB8025394u9P9G" TargetMode="External"/><Relationship Id="rId14" Type="http://schemas.openxmlformats.org/officeDocument/2006/relationships/hyperlink" Target="consultantplus://offline/ref=5E4015A1FE39E51A85716061B17837305D5EBA4A068E650F4DB8025394u9P9G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3;&#1100;&#1080;&#1085;&#1072;\Application%20Data\Microsoft\&#1064;&#1072;&#1073;&#1083;&#1086;&#1085;&#1099;\&#1056;&#1072;&#1089;&#1087;&#1086;&#1088;&#1103;&#1078;&#1077;&#1085;&#1080;&#107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A28FC-C94B-4A81-A588-B914C5AA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</TotalTime>
  <Pages>32</Pages>
  <Words>6529</Words>
  <Characters>53440</Characters>
  <Application>Microsoft Office Word</Application>
  <DocSecurity>0</DocSecurity>
  <Lines>445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г.Амурска</Company>
  <LinksUpToDate>false</LinksUpToDate>
  <CharactersWithSpaces>59850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</dc:creator>
  <cp:lastModifiedBy>МДОУ пос.Известковый</cp:lastModifiedBy>
  <cp:revision>3</cp:revision>
  <cp:lastPrinted>2017-01-24T23:37:00Z</cp:lastPrinted>
  <dcterms:created xsi:type="dcterms:W3CDTF">2017-04-18T02:13:00Z</dcterms:created>
  <dcterms:modified xsi:type="dcterms:W3CDTF">2017-04-18T07:15:00Z</dcterms:modified>
</cp:coreProperties>
</file>