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73" w:type="dxa"/>
        <w:tblLayout w:type="fixed"/>
        <w:tblLook w:val="0000" w:firstRow="0" w:lastRow="0" w:firstColumn="0" w:lastColumn="0" w:noHBand="0" w:noVBand="0"/>
      </w:tblPr>
      <w:tblGrid>
        <w:gridCol w:w="9971"/>
      </w:tblGrid>
      <w:tr w:rsidR="009C0C1D" w:rsidRPr="00735417" w:rsidTr="009C0C1D">
        <w:trPr>
          <w:trHeight w:val="239"/>
        </w:trPr>
        <w:tc>
          <w:tcPr>
            <w:tcW w:w="99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C0C1D" w:rsidRPr="00735417" w:rsidRDefault="009C0C1D" w:rsidP="008D21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35417">
              <w:rPr>
                <w:color w:val="000000"/>
              </w:rPr>
              <w:t>УТВЕРЖДАЮ</w:t>
            </w:r>
          </w:p>
          <w:p w:rsidR="009C0C1D" w:rsidRPr="00735417" w:rsidRDefault="009C0C1D" w:rsidP="008D21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9C0C1D" w:rsidRPr="00735417" w:rsidRDefault="00BF1377" w:rsidP="008D21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.</w:t>
            </w:r>
            <w:r w:rsidR="009C0C1D" w:rsidRPr="00735417">
              <w:rPr>
                <w:color w:val="000000"/>
              </w:rPr>
              <w:t>Начальник</w:t>
            </w:r>
            <w:proofErr w:type="gramEnd"/>
            <w:r w:rsidR="00C31093">
              <w:rPr>
                <w:color w:val="000000"/>
              </w:rPr>
              <w:t xml:space="preserve"> </w:t>
            </w:r>
            <w:r w:rsidR="009C0C1D" w:rsidRPr="00735417">
              <w:rPr>
                <w:color w:val="000000"/>
              </w:rPr>
              <w:t xml:space="preserve"> управления образования </w:t>
            </w:r>
          </w:p>
          <w:p w:rsidR="009C0C1D" w:rsidRPr="00735417" w:rsidRDefault="009C0C1D" w:rsidP="008D21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35417">
              <w:rPr>
                <w:color w:val="000000"/>
              </w:rPr>
              <w:t>администрации Амурского</w:t>
            </w:r>
          </w:p>
          <w:p w:rsidR="009C0C1D" w:rsidRPr="00735417" w:rsidRDefault="009C0C1D" w:rsidP="008D21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35417">
              <w:rPr>
                <w:color w:val="000000"/>
              </w:rPr>
              <w:t xml:space="preserve"> муниципального района Хабаровского края</w:t>
            </w:r>
          </w:p>
          <w:p w:rsidR="009C0C1D" w:rsidRPr="00735417" w:rsidRDefault="009C0C1D" w:rsidP="008D21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9C0C1D" w:rsidRPr="00735417" w:rsidRDefault="00BF1377" w:rsidP="008D21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Сиденкова</w:t>
            </w:r>
            <w:proofErr w:type="spellEnd"/>
            <w:r>
              <w:rPr>
                <w:color w:val="000000"/>
              </w:rPr>
              <w:t xml:space="preserve"> Наталья Егоровна</w:t>
            </w:r>
          </w:p>
          <w:p w:rsidR="009C0C1D" w:rsidRPr="00735417" w:rsidRDefault="009C0C1D" w:rsidP="008D21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9C0C1D" w:rsidRPr="00735417" w:rsidRDefault="009C0C1D" w:rsidP="009C0C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</w:t>
            </w:r>
            <w:r w:rsidRPr="00735417">
              <w:rPr>
                <w:color w:val="000000"/>
              </w:rPr>
              <w:t xml:space="preserve"> 201</w:t>
            </w:r>
            <w:r w:rsidR="00A269EE">
              <w:rPr>
                <w:color w:val="000000"/>
              </w:rPr>
              <w:t>7</w:t>
            </w:r>
            <w:r w:rsidRPr="00735417">
              <w:rPr>
                <w:color w:val="000000"/>
              </w:rPr>
              <w:t xml:space="preserve"> г.</w:t>
            </w:r>
          </w:p>
        </w:tc>
      </w:tr>
    </w:tbl>
    <w:p w:rsidR="00DD4F42" w:rsidRDefault="00DD4F42" w:rsidP="009C0C1D">
      <w:pPr>
        <w:pStyle w:val="ConsPlusNonformat"/>
        <w:ind w:left="9356"/>
        <w:jc w:val="both"/>
        <w:rPr>
          <w:sz w:val="28"/>
        </w:rPr>
      </w:pPr>
      <w:r w:rsidRPr="00DD4F42">
        <w:rPr>
          <w:rFonts w:ascii="Times New Roman" w:hAnsi="Times New Roman" w:cs="Times New Roman"/>
          <w:sz w:val="28"/>
          <w:szCs w:val="28"/>
        </w:rPr>
        <w:t>.</w:t>
      </w:r>
    </w:p>
    <w:p w:rsidR="00DD4F42" w:rsidRPr="00DF448D" w:rsidRDefault="00677C9C" w:rsidP="00DF44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ОТЧЕТ О ВЫПОЛНЕНИИ МУНИЦИПАЛЬНОГО</w:t>
      </w:r>
      <w:r w:rsidR="00CC6A5A">
        <w:rPr>
          <w:rFonts w:ascii="Times New Roman" w:hAnsi="Times New Roman" w:cs="Times New Roman"/>
          <w:sz w:val="28"/>
          <w:szCs w:val="28"/>
        </w:rPr>
        <w:t xml:space="preserve"> </w:t>
      </w:r>
      <w:r w:rsidR="00DD4F42" w:rsidRPr="00DF448D">
        <w:rPr>
          <w:rFonts w:ascii="Times New Roman" w:hAnsi="Times New Roman" w:cs="Times New Roman"/>
          <w:sz w:val="28"/>
          <w:szCs w:val="28"/>
        </w:rPr>
        <w:t>ЗАДАНИ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DD4F42" w:rsidRPr="00677C9C" w:rsidRDefault="00B06E14" w:rsidP="00DF448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A269EE">
        <w:rPr>
          <w:rFonts w:ascii="Times New Roman" w:hAnsi="Times New Roman" w:cs="Times New Roman"/>
          <w:b/>
          <w:sz w:val="28"/>
          <w:szCs w:val="28"/>
        </w:rPr>
        <w:t>201</w:t>
      </w:r>
      <w:r w:rsidR="00BF1377">
        <w:rPr>
          <w:rFonts w:ascii="Times New Roman" w:hAnsi="Times New Roman" w:cs="Times New Roman"/>
          <w:b/>
          <w:sz w:val="28"/>
          <w:szCs w:val="28"/>
        </w:rPr>
        <w:t>8</w:t>
      </w:r>
      <w:r w:rsidR="00A269E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77C9C" w:rsidRPr="00677C9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0" w:type="auto"/>
        <w:tblInd w:w="6481" w:type="dxa"/>
        <w:tblLayout w:type="fixed"/>
        <w:tblLook w:val="0000" w:firstRow="0" w:lastRow="0" w:firstColumn="0" w:lastColumn="0" w:noHBand="0" w:noVBand="0"/>
      </w:tblPr>
      <w:tblGrid>
        <w:gridCol w:w="1813"/>
        <w:gridCol w:w="1494"/>
      </w:tblGrid>
      <w:tr w:rsidR="007459A9" w:rsidRPr="00677C9C" w:rsidTr="005806C1">
        <w:trPr>
          <w:trHeight w:val="257"/>
        </w:trPr>
        <w:tc>
          <w:tcPr>
            <w:tcW w:w="18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9A9" w:rsidRPr="00677C9C" w:rsidRDefault="007459A9" w:rsidP="005806C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"/>
                <w:szCs w:val="2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9A9" w:rsidRPr="00677C9C" w:rsidRDefault="007459A9" w:rsidP="005806C1">
            <w:pPr>
              <w:widowControl w:val="0"/>
              <w:autoSpaceDE w:val="0"/>
              <w:autoSpaceDN w:val="0"/>
              <w:adjustRightInd w:val="0"/>
              <w:rPr>
                <w:b/>
                <w:sz w:val="2"/>
                <w:szCs w:val="2"/>
              </w:rPr>
            </w:pPr>
          </w:p>
        </w:tc>
      </w:tr>
    </w:tbl>
    <w:tbl>
      <w:tblPr>
        <w:tblStyle w:val="a5"/>
        <w:tblW w:w="16268" w:type="dxa"/>
        <w:tblLook w:val="04A0" w:firstRow="1" w:lastRow="0" w:firstColumn="1" w:lastColumn="0" w:noHBand="0" w:noVBand="1"/>
      </w:tblPr>
      <w:tblGrid>
        <w:gridCol w:w="11448"/>
        <w:gridCol w:w="2694"/>
        <w:gridCol w:w="2126"/>
      </w:tblGrid>
      <w:tr w:rsidR="00862589" w:rsidTr="00437C4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Коды </w:t>
            </w:r>
          </w:p>
        </w:tc>
      </w:tr>
      <w:tr w:rsidR="00862589" w:rsidTr="00437C49">
        <w:trPr>
          <w:trHeight w:val="1214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862589" w:rsidRPr="00677C9C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77C9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учреждения </w:t>
            </w:r>
          </w:p>
          <w:p w:rsidR="00D15D64" w:rsidRPr="00677C9C" w:rsidRDefault="00862589" w:rsidP="0086258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77C9C">
              <w:rPr>
                <w:rFonts w:ascii="Times New Roman" w:hAnsi="Times New Roman" w:cs="Times New Roman"/>
                <w:sz w:val="28"/>
                <w:szCs w:val="28"/>
              </w:rPr>
              <w:t>(обособленного подразделения)</w:t>
            </w:r>
            <w:r w:rsidR="00684BB2" w:rsidRPr="00677C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 – эстетическому развитию детей</w:t>
            </w:r>
            <w:r w:rsidR="00B06E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</w:t>
            </w:r>
            <w:r w:rsidR="00684BB2" w:rsidRPr="00677C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с. </w:t>
            </w:r>
            <w:r w:rsidR="005E71ED" w:rsidRPr="00677C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Известковый Амурского</w:t>
            </w:r>
            <w:r w:rsidR="00684BB2" w:rsidRPr="00677C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муниципального района Хабаровского края</w:t>
            </w:r>
          </w:p>
          <w:p w:rsidR="00862589" w:rsidRPr="00677C9C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77C9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2589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589" w:rsidTr="00437C49">
        <w:trPr>
          <w:trHeight w:val="566"/>
        </w:trPr>
        <w:tc>
          <w:tcPr>
            <w:tcW w:w="11448" w:type="dxa"/>
            <w:vMerge w:val="restart"/>
            <w:tcBorders>
              <w:top w:val="nil"/>
              <w:left w:val="nil"/>
              <w:right w:val="nil"/>
            </w:tcBorders>
          </w:tcPr>
          <w:p w:rsidR="00862589" w:rsidRPr="00677C9C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77C9C">
              <w:rPr>
                <w:rFonts w:ascii="Times New Roman" w:hAnsi="Times New Roman" w:cs="Times New Roman"/>
                <w:sz w:val="28"/>
                <w:szCs w:val="28"/>
              </w:rPr>
              <w:t>Виды деятельности муниципального учреждения</w:t>
            </w:r>
          </w:p>
          <w:p w:rsidR="00862589" w:rsidRPr="00677C9C" w:rsidRDefault="00862589" w:rsidP="007459A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77C9C">
              <w:rPr>
                <w:rFonts w:ascii="Times New Roman" w:hAnsi="Times New Roman" w:cs="Times New Roman"/>
                <w:sz w:val="28"/>
                <w:szCs w:val="28"/>
              </w:rPr>
              <w:t xml:space="preserve">(обособленного </w:t>
            </w:r>
            <w:r w:rsidR="005E71ED" w:rsidRPr="00677C9C">
              <w:rPr>
                <w:rFonts w:ascii="Times New Roman" w:hAnsi="Times New Roman" w:cs="Times New Roman"/>
                <w:sz w:val="28"/>
                <w:szCs w:val="28"/>
              </w:rPr>
              <w:t>подразделения</w:t>
            </w:r>
            <w:r w:rsidR="005E71ED" w:rsidRPr="00677C9C">
              <w:rPr>
                <w:rFonts w:ascii="Times New Roman" w:hAnsi="Times New Roman" w:cs="Times New Roman"/>
                <w:b/>
                <w:sz w:val="28"/>
                <w:szCs w:val="28"/>
              </w:rPr>
              <w:t>) _</w:t>
            </w:r>
            <w:r w:rsidR="007459A9" w:rsidRPr="00677C9C">
              <w:rPr>
                <w:rFonts w:ascii="Times New Roman" w:hAnsi="Times New Roman" w:cs="Times New Roman"/>
                <w:b/>
                <w:sz w:val="28"/>
                <w:szCs w:val="28"/>
              </w:rPr>
              <w:t>11 Образование и наука</w:t>
            </w:r>
            <w:r w:rsidRPr="00677C9C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62589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 сводному реестру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589" w:rsidTr="00437C49">
        <w:trPr>
          <w:trHeight w:val="513"/>
        </w:trPr>
        <w:tc>
          <w:tcPr>
            <w:tcW w:w="11448" w:type="dxa"/>
            <w:vMerge/>
            <w:tcBorders>
              <w:left w:val="nil"/>
              <w:bottom w:val="nil"/>
              <w:right w:val="nil"/>
            </w:tcBorders>
          </w:tcPr>
          <w:p w:rsidR="00862589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62589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D64" w:rsidTr="00437C49">
        <w:trPr>
          <w:trHeight w:val="469"/>
        </w:trPr>
        <w:tc>
          <w:tcPr>
            <w:tcW w:w="11448" w:type="dxa"/>
            <w:vMerge w:val="restart"/>
            <w:tcBorders>
              <w:top w:val="nil"/>
              <w:left w:val="nil"/>
              <w:right w:val="nil"/>
            </w:tcBorders>
          </w:tcPr>
          <w:p w:rsidR="00D15D64" w:rsidRDefault="00D15D64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муниципального учреждения</w:t>
            </w:r>
          </w:p>
          <w:p w:rsidR="00D15D64" w:rsidRDefault="00D15D64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(указывается вид учреждения из базового (отраслевого) перечня</w:t>
            </w:r>
          </w:p>
          <w:p w:rsidR="00D15D64" w:rsidRPr="00677C9C" w:rsidRDefault="004D67D9" w:rsidP="00D15D6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C9C"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Дошкольная образовательная организация</w:t>
            </w:r>
          </w:p>
          <w:p w:rsidR="00D15D64" w:rsidRDefault="00D15D64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</w:t>
            </w:r>
          </w:p>
          <w:p w:rsidR="00D15D64" w:rsidRDefault="00D15D64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D64" w:rsidRDefault="00D15D64" w:rsidP="0081153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A269EE">
              <w:rPr>
                <w:rFonts w:ascii="Times New Roman" w:hAnsi="Times New Roman" w:cs="Times New Roman"/>
                <w:sz w:val="28"/>
                <w:szCs w:val="28"/>
              </w:rPr>
              <w:t xml:space="preserve"> Периодичность    </w:t>
            </w:r>
            <w:r w:rsidR="0081153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CF0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5D64" w:rsidRDefault="00D15D64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15D64" w:rsidRDefault="00C025DC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85.11</w:t>
            </w:r>
          </w:p>
        </w:tc>
      </w:tr>
      <w:tr w:rsidR="00D15D64" w:rsidTr="00437C49">
        <w:trPr>
          <w:trHeight w:val="546"/>
        </w:trPr>
        <w:tc>
          <w:tcPr>
            <w:tcW w:w="11448" w:type="dxa"/>
            <w:vMerge/>
            <w:tcBorders>
              <w:left w:val="nil"/>
              <w:bottom w:val="nil"/>
              <w:right w:val="nil"/>
            </w:tcBorders>
          </w:tcPr>
          <w:p w:rsidR="00D15D64" w:rsidRDefault="00D15D64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D64" w:rsidRDefault="00D15D64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15D64" w:rsidRDefault="00D15D64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6247" w:rsidRPr="00DF448D" w:rsidRDefault="00876247" w:rsidP="00DF44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92660" w:rsidRDefault="00592660" w:rsidP="00592660">
      <w:pPr>
        <w:pStyle w:val="ConsPlusNonformat"/>
        <w:jc w:val="both"/>
      </w:pPr>
    </w:p>
    <w:p w:rsidR="009C0C1D" w:rsidRDefault="009C0C1D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C0C1D" w:rsidRDefault="009C0C1D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C0C1D" w:rsidRDefault="009C0C1D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C0C1D" w:rsidRDefault="009C0C1D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83D6E" w:rsidRDefault="00E83D6E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D4F42" w:rsidRPr="007459A9" w:rsidRDefault="00592660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>Часть 1. Сведения об оказываемых муниципальных услугах &lt;1&gt;</w:t>
      </w:r>
    </w:p>
    <w:p w:rsidR="00592660" w:rsidRPr="005E71ED" w:rsidRDefault="00592660" w:rsidP="005926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1ED">
        <w:rPr>
          <w:rFonts w:ascii="Times New Roman" w:hAnsi="Times New Roman" w:cs="Times New Roman"/>
          <w:b/>
          <w:sz w:val="28"/>
          <w:szCs w:val="28"/>
        </w:rPr>
        <w:t>Раздел__</w:t>
      </w:r>
      <w:r w:rsidR="009C0C1D" w:rsidRPr="005E71ED">
        <w:rPr>
          <w:rFonts w:ascii="Times New Roman" w:hAnsi="Times New Roman" w:cs="Times New Roman"/>
          <w:b/>
          <w:sz w:val="28"/>
          <w:szCs w:val="28"/>
        </w:rPr>
        <w:t>1</w:t>
      </w:r>
      <w:r w:rsidRPr="005E71ED">
        <w:rPr>
          <w:rFonts w:ascii="Times New Roman" w:hAnsi="Times New Roman" w:cs="Times New Roman"/>
          <w:b/>
          <w:sz w:val="28"/>
          <w:szCs w:val="28"/>
        </w:rPr>
        <w:t>___</w:t>
      </w:r>
    </w:p>
    <w:p w:rsidR="00592660" w:rsidRPr="007459A9" w:rsidRDefault="00592660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910D9" w:rsidRPr="007459A9" w:rsidRDefault="00F910D9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565844" w:rsidRPr="007459A9" w:rsidTr="004E7B00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7459A9" w:rsidRDefault="00565844" w:rsidP="00592660">
            <w:pPr>
              <w:pStyle w:val="ConsPlusNonformat"/>
              <w:numPr>
                <w:ilvl w:val="0"/>
                <w:numId w:val="1"/>
              </w:numPr>
              <w:tabs>
                <w:tab w:val="left" w:pos="3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услуги__</w:t>
            </w:r>
          </w:p>
          <w:p w:rsidR="00565844" w:rsidRPr="007459A9" w:rsidRDefault="00565844" w:rsidP="00592660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7D9" w:rsidRPr="007459A9" w:rsidRDefault="004D67D9" w:rsidP="004D67D9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основных общеобразовательных программ дошкольного</w:t>
            </w:r>
          </w:p>
          <w:p w:rsidR="00565844" w:rsidRPr="007459A9" w:rsidRDefault="004D67D9" w:rsidP="00437C49">
            <w:pPr>
              <w:pStyle w:val="ConsPlusNonformat"/>
              <w:tabs>
                <w:tab w:val="left" w:pos="393"/>
                <w:tab w:val="left" w:pos="23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65844" w:rsidRPr="007459A9" w:rsidRDefault="00565844" w:rsidP="005658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базовому  </w:t>
            </w:r>
          </w:p>
          <w:p w:rsidR="00565844" w:rsidRPr="007459A9" w:rsidRDefault="00565844" w:rsidP="005658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565844" w:rsidRPr="007459A9" w:rsidRDefault="00565844" w:rsidP="005658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565844" w:rsidRPr="007459A9" w:rsidRDefault="005806C1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11.784.0</w:t>
            </w:r>
          </w:p>
        </w:tc>
      </w:tr>
      <w:tr w:rsidR="00565844" w:rsidRPr="007459A9" w:rsidTr="004E7B00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7459A9" w:rsidRDefault="00565844" w:rsidP="00565844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потребителей муниципальной услуги</w:t>
            </w:r>
          </w:p>
          <w:p w:rsidR="00565844" w:rsidRPr="007459A9" w:rsidRDefault="00565844" w:rsidP="005B1E83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FA7F98" w:rsidRPr="00FA7F98">
              <w:rPr>
                <w:rFonts w:ascii="Times New Roman" w:hAnsi="Times New Roman" w:cs="Times New Roman"/>
                <w:sz w:val="28"/>
                <w:szCs w:val="28"/>
              </w:rPr>
              <w:t>Физи</w:t>
            </w:r>
            <w:r w:rsidR="000F1B83">
              <w:rPr>
                <w:rFonts w:ascii="Times New Roman" w:hAnsi="Times New Roman" w:cs="Times New Roman"/>
                <w:sz w:val="28"/>
                <w:szCs w:val="28"/>
              </w:rPr>
              <w:t>ческие лица в</w:t>
            </w:r>
            <w:r w:rsidR="005B1E83">
              <w:rPr>
                <w:rFonts w:ascii="Times New Roman" w:hAnsi="Times New Roman" w:cs="Times New Roman"/>
                <w:sz w:val="28"/>
                <w:szCs w:val="28"/>
              </w:rPr>
              <w:t xml:space="preserve"> возрасте до 8 лет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565844" w:rsidRPr="007459A9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565844" w:rsidRPr="007459A9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660" w:rsidRPr="007459A9" w:rsidTr="00F910D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92660" w:rsidRPr="007459A9" w:rsidRDefault="004E7B00" w:rsidP="004E7B00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92660" w:rsidRPr="007459A9" w:rsidRDefault="00592660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2660" w:rsidRPr="007459A9" w:rsidRDefault="00592660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844" w:rsidRPr="007459A9" w:rsidTr="00F910D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7459A9" w:rsidRDefault="004E7B00" w:rsidP="004E7B00">
            <w:pPr>
              <w:pStyle w:val="ConsPlusNonformat"/>
              <w:numPr>
                <w:ilvl w:val="1"/>
                <w:numId w:val="1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качество муниципальной услуги &lt;2&gt;: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7459A9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7459A9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370B" w:rsidRPr="007459A9" w:rsidRDefault="00AC370B" w:rsidP="00AC3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1134"/>
        <w:gridCol w:w="1276"/>
        <w:gridCol w:w="1276"/>
        <w:gridCol w:w="1275"/>
        <w:gridCol w:w="1276"/>
        <w:gridCol w:w="2693"/>
        <w:gridCol w:w="851"/>
        <w:gridCol w:w="709"/>
        <w:gridCol w:w="708"/>
        <w:gridCol w:w="708"/>
        <w:gridCol w:w="708"/>
      </w:tblGrid>
      <w:tr w:rsidR="00437C49" w:rsidRPr="005806C1" w:rsidTr="00437C49">
        <w:trPr>
          <w:gridAfter w:val="1"/>
          <w:wAfter w:w="708" w:type="dxa"/>
        </w:trPr>
        <w:tc>
          <w:tcPr>
            <w:tcW w:w="2472" w:type="dxa"/>
            <w:vMerge w:val="restart"/>
            <w:vAlign w:val="center"/>
          </w:tcPr>
          <w:p w:rsidR="00437C49" w:rsidRPr="005806C1" w:rsidRDefault="00437C49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686" w:type="dxa"/>
            <w:gridSpan w:val="3"/>
            <w:vMerge w:val="restart"/>
            <w:vAlign w:val="center"/>
          </w:tcPr>
          <w:p w:rsidR="00437C49" w:rsidRPr="005806C1" w:rsidRDefault="00437C49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437C49" w:rsidRPr="005806C1" w:rsidRDefault="00437C49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53" w:type="dxa"/>
            <w:gridSpan w:val="3"/>
            <w:vAlign w:val="center"/>
          </w:tcPr>
          <w:p w:rsidR="00437C49" w:rsidRPr="005806C1" w:rsidRDefault="00437C49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708" w:type="dxa"/>
          </w:tcPr>
          <w:p w:rsidR="00437C49" w:rsidRPr="005806C1" w:rsidRDefault="00437C49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37C49" w:rsidRPr="005806C1" w:rsidRDefault="00437C49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7C49" w:rsidRPr="005806C1" w:rsidTr="00437C49">
        <w:trPr>
          <w:trHeight w:val="548"/>
        </w:trPr>
        <w:tc>
          <w:tcPr>
            <w:tcW w:w="2472" w:type="dxa"/>
            <w:vMerge/>
            <w:vAlign w:val="center"/>
          </w:tcPr>
          <w:p w:rsidR="00437C49" w:rsidRPr="005806C1" w:rsidRDefault="00437C49" w:rsidP="004E7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vMerge/>
            <w:vAlign w:val="center"/>
          </w:tcPr>
          <w:p w:rsidR="00437C49" w:rsidRPr="005806C1" w:rsidRDefault="00437C49" w:rsidP="004E7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437C49" w:rsidRPr="005806C1" w:rsidRDefault="00437C49" w:rsidP="004E7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437C49" w:rsidRPr="00437C49" w:rsidRDefault="00437C49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37C49">
              <w:rPr>
                <w:rFonts w:ascii="Times New Roman" w:hAnsi="Times New Roman" w:cs="Times New Roman"/>
                <w:sz w:val="18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437C49" w:rsidRPr="005806C1" w:rsidRDefault="00437C49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8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708" w:type="dxa"/>
            <w:vAlign w:val="center"/>
          </w:tcPr>
          <w:p w:rsidR="00437C49" w:rsidRPr="005806C1" w:rsidRDefault="00BF1377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20_18</w:t>
            </w:r>
            <w:r w:rsidR="00437C49" w:rsidRPr="005806C1">
              <w:rPr>
                <w:rFonts w:ascii="Times New Roman" w:hAnsi="Times New Roman" w:cs="Times New Roman"/>
                <w:sz w:val="16"/>
                <w:szCs w:val="16"/>
              </w:rPr>
              <w:t>_ год (очередной финансовый год)</w:t>
            </w:r>
          </w:p>
        </w:tc>
        <w:tc>
          <w:tcPr>
            <w:tcW w:w="708" w:type="dxa"/>
          </w:tcPr>
          <w:p w:rsidR="00437C49" w:rsidRPr="005806C1" w:rsidRDefault="00437C49" w:rsidP="00437C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дата</w:t>
            </w:r>
          </w:p>
        </w:tc>
        <w:tc>
          <w:tcPr>
            <w:tcW w:w="708" w:type="dxa"/>
          </w:tcPr>
          <w:p w:rsidR="00437C49" w:rsidRPr="005806C1" w:rsidRDefault="00437C49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</w:tr>
      <w:tr w:rsidR="00437C49" w:rsidRPr="005806C1" w:rsidTr="00437C49">
        <w:tc>
          <w:tcPr>
            <w:tcW w:w="2472" w:type="dxa"/>
            <w:vMerge/>
            <w:vAlign w:val="center"/>
          </w:tcPr>
          <w:p w:rsidR="00437C49" w:rsidRPr="005806C1" w:rsidRDefault="00437C49" w:rsidP="004E7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37C49" w:rsidRPr="005806C1" w:rsidRDefault="00437C49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1276" w:type="dxa"/>
            <w:vAlign w:val="center"/>
          </w:tcPr>
          <w:p w:rsidR="00437C49" w:rsidRPr="005806C1" w:rsidRDefault="00437C49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1276" w:type="dxa"/>
            <w:vAlign w:val="center"/>
          </w:tcPr>
          <w:p w:rsidR="00437C49" w:rsidRPr="005806C1" w:rsidRDefault="00437C49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1275" w:type="dxa"/>
            <w:vAlign w:val="center"/>
          </w:tcPr>
          <w:p w:rsidR="00437C49" w:rsidRPr="005806C1" w:rsidRDefault="00437C49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1276" w:type="dxa"/>
            <w:vAlign w:val="center"/>
          </w:tcPr>
          <w:p w:rsidR="00437C49" w:rsidRPr="005806C1" w:rsidRDefault="00437C49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2693" w:type="dxa"/>
            <w:vMerge/>
            <w:vAlign w:val="center"/>
          </w:tcPr>
          <w:p w:rsidR="00437C49" w:rsidRPr="005806C1" w:rsidRDefault="00437C49" w:rsidP="004E7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37C49" w:rsidRPr="005806C1" w:rsidRDefault="00437C49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437C49" w:rsidRPr="005806C1" w:rsidRDefault="00437C49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708" w:type="dxa"/>
            <w:vAlign w:val="center"/>
          </w:tcPr>
          <w:p w:rsidR="00437C49" w:rsidRPr="005806C1" w:rsidRDefault="00437C49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37C49" w:rsidRPr="005806C1" w:rsidRDefault="00437C49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37C49" w:rsidRPr="005806C1" w:rsidRDefault="00437C49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7C49" w:rsidRPr="005806C1" w:rsidTr="00437C49">
        <w:trPr>
          <w:trHeight w:val="222"/>
        </w:trPr>
        <w:tc>
          <w:tcPr>
            <w:tcW w:w="2472" w:type="dxa"/>
          </w:tcPr>
          <w:p w:rsidR="00437C49" w:rsidRPr="005806C1" w:rsidRDefault="00437C49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437C49" w:rsidRPr="005806C1" w:rsidRDefault="00437C49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437C49" w:rsidRPr="005806C1" w:rsidRDefault="00437C49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437C49" w:rsidRPr="005806C1" w:rsidRDefault="00437C49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5" w:type="dxa"/>
          </w:tcPr>
          <w:p w:rsidR="00437C49" w:rsidRPr="005806C1" w:rsidRDefault="00437C49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</w:tcPr>
          <w:p w:rsidR="00437C49" w:rsidRPr="005806C1" w:rsidRDefault="00437C49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693" w:type="dxa"/>
          </w:tcPr>
          <w:p w:rsidR="00437C49" w:rsidRPr="005806C1" w:rsidRDefault="00437C49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437C49" w:rsidRPr="005806C1" w:rsidRDefault="00437C49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</w:tcPr>
          <w:p w:rsidR="00437C49" w:rsidRPr="005806C1" w:rsidRDefault="00437C49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8" w:type="dxa"/>
          </w:tcPr>
          <w:p w:rsidR="00437C49" w:rsidRPr="005806C1" w:rsidRDefault="00437C49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8" w:type="dxa"/>
          </w:tcPr>
          <w:p w:rsidR="00437C49" w:rsidRPr="005806C1" w:rsidRDefault="00437C49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08" w:type="dxa"/>
          </w:tcPr>
          <w:p w:rsidR="00437C49" w:rsidRPr="005806C1" w:rsidRDefault="00437C49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437C49" w:rsidRPr="005806C1" w:rsidTr="00437C49">
        <w:tc>
          <w:tcPr>
            <w:tcW w:w="2472" w:type="dxa"/>
            <w:vMerge w:val="restart"/>
          </w:tcPr>
          <w:p w:rsidR="00437C49" w:rsidRPr="005806C1" w:rsidRDefault="00437C49" w:rsidP="00AC37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'000000000000830610411784000301000201002100103</w:t>
            </w:r>
          </w:p>
        </w:tc>
        <w:tc>
          <w:tcPr>
            <w:tcW w:w="1134" w:type="dxa"/>
            <w:vMerge w:val="restart"/>
          </w:tcPr>
          <w:p w:rsidR="00437C49" w:rsidRPr="005806C1" w:rsidRDefault="00437C49">
            <w:pPr>
              <w:rPr>
                <w:color w:val="000000"/>
              </w:rPr>
            </w:pPr>
            <w:r w:rsidRPr="005806C1">
              <w:rPr>
                <w:color w:val="000000"/>
              </w:rPr>
              <w:t>не указано</w:t>
            </w:r>
          </w:p>
        </w:tc>
        <w:tc>
          <w:tcPr>
            <w:tcW w:w="1276" w:type="dxa"/>
            <w:vMerge w:val="restart"/>
          </w:tcPr>
          <w:p w:rsidR="00437C49" w:rsidRPr="005806C1" w:rsidRDefault="00437C49">
            <w:pPr>
              <w:rPr>
                <w:color w:val="000000"/>
              </w:rPr>
            </w:pPr>
            <w:r w:rsidRPr="005806C1">
              <w:rPr>
                <w:color w:val="000000"/>
              </w:rPr>
              <w:t>не указано</w:t>
            </w:r>
          </w:p>
        </w:tc>
        <w:tc>
          <w:tcPr>
            <w:tcW w:w="1276" w:type="dxa"/>
            <w:vMerge w:val="restart"/>
          </w:tcPr>
          <w:p w:rsidR="00437C49" w:rsidRPr="005806C1" w:rsidRDefault="00437C49">
            <w:pPr>
              <w:rPr>
                <w:color w:val="000000"/>
              </w:rPr>
            </w:pPr>
            <w:r w:rsidRPr="005806C1">
              <w:rPr>
                <w:color w:val="000000"/>
              </w:rPr>
              <w:t>От 1 года до 3 лет</w:t>
            </w:r>
          </w:p>
        </w:tc>
        <w:tc>
          <w:tcPr>
            <w:tcW w:w="1275" w:type="dxa"/>
            <w:vMerge w:val="restart"/>
          </w:tcPr>
          <w:p w:rsidR="00437C49" w:rsidRPr="005806C1" w:rsidRDefault="00437C49" w:rsidP="004D67D9">
            <w:pPr>
              <w:rPr>
                <w:color w:val="000000"/>
              </w:rPr>
            </w:pPr>
            <w:r w:rsidRPr="005806C1">
              <w:rPr>
                <w:color w:val="000000"/>
              </w:rPr>
              <w:t>Очная</w:t>
            </w:r>
          </w:p>
          <w:p w:rsidR="00437C49" w:rsidRPr="005806C1" w:rsidRDefault="00437C49" w:rsidP="00AC37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437C49" w:rsidRPr="005806C1" w:rsidRDefault="00437C49" w:rsidP="00AC37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437C49" w:rsidRPr="005806C1" w:rsidRDefault="00437C49" w:rsidP="008D2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 xml:space="preserve"> Качество подготовки воспитанников образовательного учреждения к обучению в школе </w:t>
            </w:r>
          </w:p>
        </w:tc>
        <w:tc>
          <w:tcPr>
            <w:tcW w:w="851" w:type="dxa"/>
          </w:tcPr>
          <w:p w:rsidR="00437C49" w:rsidRPr="005806C1" w:rsidRDefault="00437C49" w:rsidP="00AC37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9" w:type="dxa"/>
          </w:tcPr>
          <w:p w:rsidR="00437C49" w:rsidRPr="005806C1" w:rsidRDefault="00437C49" w:rsidP="00AC37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708" w:type="dxa"/>
          </w:tcPr>
          <w:p w:rsidR="00437C49" w:rsidRPr="005806C1" w:rsidRDefault="00437C49" w:rsidP="00AC37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708" w:type="dxa"/>
          </w:tcPr>
          <w:p w:rsidR="00437C49" w:rsidRPr="005806C1" w:rsidRDefault="00E97680" w:rsidP="00AC37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</w:t>
            </w:r>
          </w:p>
        </w:tc>
        <w:tc>
          <w:tcPr>
            <w:tcW w:w="708" w:type="dxa"/>
          </w:tcPr>
          <w:p w:rsidR="00437C49" w:rsidRPr="005806C1" w:rsidRDefault="00E97680" w:rsidP="00CB5B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+26</w:t>
            </w:r>
          </w:p>
        </w:tc>
      </w:tr>
      <w:tr w:rsidR="00437C49" w:rsidRPr="005806C1" w:rsidTr="00437C49">
        <w:trPr>
          <w:trHeight w:val="728"/>
        </w:trPr>
        <w:tc>
          <w:tcPr>
            <w:tcW w:w="2472" w:type="dxa"/>
            <w:vMerge/>
          </w:tcPr>
          <w:p w:rsidR="00437C49" w:rsidRPr="005806C1" w:rsidRDefault="00437C49" w:rsidP="00AC370B"/>
        </w:tc>
        <w:tc>
          <w:tcPr>
            <w:tcW w:w="1134" w:type="dxa"/>
            <w:vMerge/>
          </w:tcPr>
          <w:p w:rsidR="00437C49" w:rsidRPr="005806C1" w:rsidRDefault="00437C49" w:rsidP="00AC370B"/>
        </w:tc>
        <w:tc>
          <w:tcPr>
            <w:tcW w:w="1276" w:type="dxa"/>
            <w:vMerge/>
          </w:tcPr>
          <w:p w:rsidR="00437C49" w:rsidRPr="005806C1" w:rsidRDefault="00437C49" w:rsidP="00AC370B"/>
        </w:tc>
        <w:tc>
          <w:tcPr>
            <w:tcW w:w="1276" w:type="dxa"/>
            <w:vMerge/>
          </w:tcPr>
          <w:p w:rsidR="00437C49" w:rsidRPr="005806C1" w:rsidRDefault="00437C49" w:rsidP="00AC370B"/>
        </w:tc>
        <w:tc>
          <w:tcPr>
            <w:tcW w:w="1275" w:type="dxa"/>
            <w:vMerge/>
          </w:tcPr>
          <w:p w:rsidR="00437C49" w:rsidRPr="005806C1" w:rsidRDefault="00437C49" w:rsidP="00AC370B"/>
        </w:tc>
        <w:tc>
          <w:tcPr>
            <w:tcW w:w="1276" w:type="dxa"/>
            <w:vMerge/>
          </w:tcPr>
          <w:p w:rsidR="00437C49" w:rsidRPr="005806C1" w:rsidRDefault="00437C49" w:rsidP="00AC370B"/>
        </w:tc>
        <w:tc>
          <w:tcPr>
            <w:tcW w:w="2693" w:type="dxa"/>
          </w:tcPr>
          <w:p w:rsidR="00437C49" w:rsidRPr="005806C1" w:rsidRDefault="00437C49" w:rsidP="008D2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Удовлетворенность родителей (законных представителей) качеством и доступно</w:t>
            </w:r>
            <w:r w:rsidRPr="005806C1">
              <w:rPr>
                <w:rFonts w:ascii="Times New Roman" w:hAnsi="Times New Roman" w:cs="Times New Roman"/>
                <w:sz w:val="20"/>
              </w:rPr>
              <w:lastRenderedPageBreak/>
              <w:t>стью услуги (% от числа опрошенных)</w:t>
            </w:r>
          </w:p>
        </w:tc>
        <w:tc>
          <w:tcPr>
            <w:tcW w:w="851" w:type="dxa"/>
          </w:tcPr>
          <w:p w:rsidR="00437C49" w:rsidRPr="005806C1" w:rsidRDefault="00437C49" w:rsidP="008D2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lastRenderedPageBreak/>
              <w:t>Процент</w:t>
            </w:r>
          </w:p>
        </w:tc>
        <w:tc>
          <w:tcPr>
            <w:tcW w:w="709" w:type="dxa"/>
          </w:tcPr>
          <w:p w:rsidR="00437C49" w:rsidRPr="005806C1" w:rsidRDefault="00437C49" w:rsidP="008D2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002</w:t>
            </w:r>
          </w:p>
        </w:tc>
        <w:tc>
          <w:tcPr>
            <w:tcW w:w="708" w:type="dxa"/>
          </w:tcPr>
          <w:p w:rsidR="00437C49" w:rsidRPr="005806C1" w:rsidRDefault="00437C49" w:rsidP="008D2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708" w:type="dxa"/>
          </w:tcPr>
          <w:p w:rsidR="00437C49" w:rsidRPr="005806C1" w:rsidRDefault="008A0982" w:rsidP="008115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="0081153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8" w:type="dxa"/>
          </w:tcPr>
          <w:p w:rsidR="00437C49" w:rsidRPr="005806C1" w:rsidRDefault="00BF1377" w:rsidP="008115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  <w:r w:rsidR="0081153A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437C49" w:rsidRPr="005806C1" w:rsidTr="00437C49">
        <w:trPr>
          <w:trHeight w:val="589"/>
        </w:trPr>
        <w:tc>
          <w:tcPr>
            <w:tcW w:w="2472" w:type="dxa"/>
            <w:vMerge/>
          </w:tcPr>
          <w:p w:rsidR="00437C49" w:rsidRPr="005806C1" w:rsidRDefault="00437C49" w:rsidP="00AC370B"/>
        </w:tc>
        <w:tc>
          <w:tcPr>
            <w:tcW w:w="1134" w:type="dxa"/>
            <w:vMerge/>
          </w:tcPr>
          <w:p w:rsidR="00437C49" w:rsidRPr="005806C1" w:rsidRDefault="00437C49" w:rsidP="00AC370B"/>
        </w:tc>
        <w:tc>
          <w:tcPr>
            <w:tcW w:w="1276" w:type="dxa"/>
            <w:vMerge/>
          </w:tcPr>
          <w:p w:rsidR="00437C49" w:rsidRPr="005806C1" w:rsidRDefault="00437C49" w:rsidP="00AC370B"/>
        </w:tc>
        <w:tc>
          <w:tcPr>
            <w:tcW w:w="1276" w:type="dxa"/>
            <w:vMerge/>
          </w:tcPr>
          <w:p w:rsidR="00437C49" w:rsidRPr="005806C1" w:rsidRDefault="00437C49" w:rsidP="00AC370B"/>
        </w:tc>
        <w:tc>
          <w:tcPr>
            <w:tcW w:w="1275" w:type="dxa"/>
            <w:vMerge/>
          </w:tcPr>
          <w:p w:rsidR="00437C49" w:rsidRPr="005806C1" w:rsidRDefault="00437C49" w:rsidP="00AC370B"/>
        </w:tc>
        <w:tc>
          <w:tcPr>
            <w:tcW w:w="1276" w:type="dxa"/>
            <w:vMerge/>
          </w:tcPr>
          <w:p w:rsidR="00437C49" w:rsidRPr="005806C1" w:rsidRDefault="00437C49" w:rsidP="00AC370B"/>
        </w:tc>
        <w:tc>
          <w:tcPr>
            <w:tcW w:w="2693" w:type="dxa"/>
          </w:tcPr>
          <w:p w:rsidR="00437C49" w:rsidRPr="005806C1" w:rsidRDefault="00437C49" w:rsidP="00AC37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Оптимальная укомплектованность  учреждения педагогическими кадрами</w:t>
            </w:r>
          </w:p>
        </w:tc>
        <w:tc>
          <w:tcPr>
            <w:tcW w:w="851" w:type="dxa"/>
          </w:tcPr>
          <w:p w:rsidR="00437C49" w:rsidRPr="005806C1" w:rsidRDefault="00437C49" w:rsidP="008D2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9" w:type="dxa"/>
          </w:tcPr>
          <w:p w:rsidR="00437C49" w:rsidRPr="005806C1" w:rsidRDefault="00437C49" w:rsidP="008D2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708" w:type="dxa"/>
          </w:tcPr>
          <w:p w:rsidR="00437C49" w:rsidRPr="005806C1" w:rsidRDefault="00437C49" w:rsidP="008D2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8" w:type="dxa"/>
          </w:tcPr>
          <w:p w:rsidR="00437C49" w:rsidRPr="005806C1" w:rsidRDefault="00FC1BD1" w:rsidP="008D2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8" w:type="dxa"/>
          </w:tcPr>
          <w:p w:rsidR="00437C49" w:rsidRPr="005806C1" w:rsidRDefault="00437C49" w:rsidP="008D2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C370B" w:rsidRPr="007459A9" w:rsidRDefault="00AC370B" w:rsidP="00AC3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4E7B00" w:rsidRPr="007459A9" w:rsidTr="004E7B00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E7B00" w:rsidRPr="007459A9" w:rsidRDefault="004E7B00" w:rsidP="004E7B00">
            <w:pPr>
              <w:pStyle w:val="ConsPlusNonformat"/>
              <w:numPr>
                <w:ilvl w:val="1"/>
                <w:numId w:val="1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E7B00" w:rsidRPr="007459A9" w:rsidRDefault="004E7B00" w:rsidP="004E7B0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4E7B00" w:rsidRPr="007459A9" w:rsidRDefault="004E7B00" w:rsidP="004E7B0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370B" w:rsidRPr="007459A9" w:rsidRDefault="00AC370B" w:rsidP="00AC3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964"/>
        <w:gridCol w:w="964"/>
        <w:gridCol w:w="964"/>
        <w:gridCol w:w="964"/>
        <w:gridCol w:w="969"/>
        <w:gridCol w:w="1837"/>
        <w:gridCol w:w="907"/>
        <w:gridCol w:w="652"/>
        <w:gridCol w:w="992"/>
        <w:gridCol w:w="851"/>
        <w:gridCol w:w="992"/>
      </w:tblGrid>
      <w:tr w:rsidR="00BC06AD" w:rsidRPr="005806C1" w:rsidTr="00437C49">
        <w:tc>
          <w:tcPr>
            <w:tcW w:w="2614" w:type="dxa"/>
            <w:vMerge w:val="restart"/>
            <w:vAlign w:val="center"/>
          </w:tcPr>
          <w:p w:rsidR="00BC06AD" w:rsidRPr="005806C1" w:rsidRDefault="00BC06AD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BC06AD" w:rsidRPr="005806C1" w:rsidRDefault="00BC06AD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BC06AD" w:rsidRPr="005806C1" w:rsidRDefault="00BC06AD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396" w:type="dxa"/>
            <w:gridSpan w:val="3"/>
            <w:vAlign w:val="center"/>
          </w:tcPr>
          <w:p w:rsidR="00BC06AD" w:rsidRPr="005806C1" w:rsidRDefault="00BC06AD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  <w:vAlign w:val="center"/>
          </w:tcPr>
          <w:p w:rsidR="00BC06AD" w:rsidRPr="005806C1" w:rsidRDefault="00BC06AD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</w:tr>
      <w:tr w:rsidR="00437C49" w:rsidRPr="007459A9" w:rsidTr="00FB31F6">
        <w:tc>
          <w:tcPr>
            <w:tcW w:w="2614" w:type="dxa"/>
            <w:vMerge/>
            <w:vAlign w:val="center"/>
          </w:tcPr>
          <w:p w:rsidR="00437C49" w:rsidRPr="005806C1" w:rsidRDefault="00437C49" w:rsidP="00437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437C49" w:rsidRPr="005806C1" w:rsidRDefault="00437C49" w:rsidP="00437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437C49" w:rsidRPr="005806C1" w:rsidRDefault="00437C49" w:rsidP="00437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vMerge w:val="restart"/>
            <w:vAlign w:val="center"/>
          </w:tcPr>
          <w:p w:rsidR="00437C49" w:rsidRPr="005806C1" w:rsidRDefault="00437C49" w:rsidP="00437C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Align w:val="center"/>
          </w:tcPr>
          <w:p w:rsidR="00437C49" w:rsidRPr="005806C1" w:rsidRDefault="00437C49" w:rsidP="00437C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9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92" w:type="dxa"/>
            <w:vMerge w:val="restart"/>
            <w:vAlign w:val="center"/>
          </w:tcPr>
          <w:p w:rsidR="00437C49" w:rsidRPr="005806C1" w:rsidRDefault="00BF1377" w:rsidP="00437C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 w:rsidR="00437C49" w:rsidRPr="005806C1">
              <w:rPr>
                <w:rFonts w:ascii="Times New Roman" w:hAnsi="Times New Roman" w:cs="Times New Roman"/>
                <w:sz w:val="16"/>
                <w:szCs w:val="16"/>
              </w:rPr>
              <w:t>_ год (очередной финансовый год)</w:t>
            </w:r>
          </w:p>
        </w:tc>
        <w:tc>
          <w:tcPr>
            <w:tcW w:w="851" w:type="dxa"/>
            <w:vMerge w:val="restart"/>
          </w:tcPr>
          <w:p w:rsidR="00437C49" w:rsidRPr="005806C1" w:rsidRDefault="00437C49" w:rsidP="00437C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дата</w:t>
            </w:r>
          </w:p>
        </w:tc>
        <w:tc>
          <w:tcPr>
            <w:tcW w:w="992" w:type="dxa"/>
            <w:vMerge w:val="restart"/>
          </w:tcPr>
          <w:p w:rsidR="00437C49" w:rsidRPr="005806C1" w:rsidRDefault="00437C49" w:rsidP="00437C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</w:tr>
      <w:tr w:rsidR="00437C49" w:rsidRPr="007459A9" w:rsidTr="00437C49">
        <w:tc>
          <w:tcPr>
            <w:tcW w:w="2614" w:type="dxa"/>
            <w:vMerge/>
          </w:tcPr>
          <w:p w:rsidR="00437C49" w:rsidRPr="007459A9" w:rsidRDefault="00437C49" w:rsidP="00437C49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437C49" w:rsidRPr="005806C1" w:rsidRDefault="00437C49" w:rsidP="00437C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 (наименование показателя)</w:t>
            </w:r>
          </w:p>
        </w:tc>
        <w:tc>
          <w:tcPr>
            <w:tcW w:w="964" w:type="dxa"/>
            <w:vAlign w:val="center"/>
          </w:tcPr>
          <w:p w:rsidR="00437C49" w:rsidRPr="005806C1" w:rsidRDefault="00437C49" w:rsidP="00437C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 (наименование показателя)</w:t>
            </w:r>
          </w:p>
        </w:tc>
        <w:tc>
          <w:tcPr>
            <w:tcW w:w="964" w:type="dxa"/>
            <w:vAlign w:val="center"/>
          </w:tcPr>
          <w:p w:rsidR="00437C49" w:rsidRPr="005806C1" w:rsidRDefault="00437C49" w:rsidP="00437C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 (наименование показателя)</w:t>
            </w:r>
          </w:p>
        </w:tc>
        <w:tc>
          <w:tcPr>
            <w:tcW w:w="964" w:type="dxa"/>
            <w:vAlign w:val="center"/>
          </w:tcPr>
          <w:p w:rsidR="00437C49" w:rsidRPr="005806C1" w:rsidRDefault="00437C49" w:rsidP="00437C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 (наименование показателя)</w:t>
            </w:r>
          </w:p>
        </w:tc>
        <w:tc>
          <w:tcPr>
            <w:tcW w:w="969" w:type="dxa"/>
            <w:vAlign w:val="center"/>
          </w:tcPr>
          <w:p w:rsidR="00437C49" w:rsidRPr="005806C1" w:rsidRDefault="00437C49" w:rsidP="00437C49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 (наименование показателя)</w:t>
            </w:r>
          </w:p>
        </w:tc>
        <w:tc>
          <w:tcPr>
            <w:tcW w:w="1837" w:type="dxa"/>
            <w:vMerge/>
          </w:tcPr>
          <w:p w:rsidR="00437C49" w:rsidRPr="007459A9" w:rsidRDefault="00437C49" w:rsidP="00437C49">
            <w:pPr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437C49" w:rsidRPr="007459A9" w:rsidRDefault="00437C49" w:rsidP="00437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52" w:type="dxa"/>
          </w:tcPr>
          <w:p w:rsidR="00437C49" w:rsidRPr="007459A9" w:rsidRDefault="00437C49" w:rsidP="00437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992" w:type="dxa"/>
            <w:vMerge/>
          </w:tcPr>
          <w:p w:rsidR="00437C49" w:rsidRPr="007459A9" w:rsidRDefault="00437C49" w:rsidP="00437C4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437C49" w:rsidRPr="007459A9" w:rsidRDefault="00437C49" w:rsidP="00437C4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37C49" w:rsidRPr="007459A9" w:rsidRDefault="00437C49" w:rsidP="00437C49">
            <w:pPr>
              <w:rPr>
                <w:sz w:val="28"/>
                <w:szCs w:val="28"/>
              </w:rPr>
            </w:pPr>
          </w:p>
        </w:tc>
      </w:tr>
      <w:tr w:rsidR="00437C49" w:rsidRPr="007459A9" w:rsidTr="00437C49">
        <w:tc>
          <w:tcPr>
            <w:tcW w:w="2614" w:type="dxa"/>
          </w:tcPr>
          <w:p w:rsidR="00437C49" w:rsidRPr="007459A9" w:rsidRDefault="00437C49" w:rsidP="00437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</w:tcPr>
          <w:p w:rsidR="00437C49" w:rsidRPr="007459A9" w:rsidRDefault="00437C49" w:rsidP="00437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4" w:type="dxa"/>
          </w:tcPr>
          <w:p w:rsidR="00437C49" w:rsidRPr="007459A9" w:rsidRDefault="00437C49" w:rsidP="00437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4" w:type="dxa"/>
          </w:tcPr>
          <w:p w:rsidR="00437C49" w:rsidRPr="007459A9" w:rsidRDefault="00437C49" w:rsidP="00437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4" w:type="dxa"/>
          </w:tcPr>
          <w:p w:rsidR="00437C49" w:rsidRPr="007459A9" w:rsidRDefault="00437C49" w:rsidP="00437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9" w:type="dxa"/>
          </w:tcPr>
          <w:p w:rsidR="00437C49" w:rsidRPr="007459A9" w:rsidRDefault="00437C49" w:rsidP="00437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7" w:type="dxa"/>
          </w:tcPr>
          <w:p w:rsidR="00437C49" w:rsidRPr="007459A9" w:rsidRDefault="00437C49" w:rsidP="00437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7" w:type="dxa"/>
          </w:tcPr>
          <w:p w:rsidR="00437C49" w:rsidRPr="007459A9" w:rsidRDefault="00437C49" w:rsidP="00437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" w:type="dxa"/>
          </w:tcPr>
          <w:p w:rsidR="00437C49" w:rsidRPr="007459A9" w:rsidRDefault="00437C49" w:rsidP="00437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437C49" w:rsidRPr="007459A9" w:rsidRDefault="00437C49" w:rsidP="00437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437C49" w:rsidRPr="007459A9" w:rsidRDefault="00437C49" w:rsidP="00437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437C49" w:rsidRPr="007459A9" w:rsidRDefault="00437C49" w:rsidP="00437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37C49" w:rsidRPr="007459A9" w:rsidTr="00437C49">
        <w:tc>
          <w:tcPr>
            <w:tcW w:w="2614" w:type="dxa"/>
            <w:vMerge w:val="restart"/>
          </w:tcPr>
          <w:p w:rsidR="00437C49" w:rsidRPr="007459A9" w:rsidRDefault="00437C49" w:rsidP="00437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'000000000000830610411784000301000201002100103</w:t>
            </w:r>
          </w:p>
        </w:tc>
        <w:tc>
          <w:tcPr>
            <w:tcW w:w="964" w:type="dxa"/>
            <w:vMerge w:val="restart"/>
          </w:tcPr>
          <w:p w:rsidR="00437C49" w:rsidRPr="007459A9" w:rsidRDefault="00437C49" w:rsidP="00437C49">
            <w:pPr>
              <w:rPr>
                <w:color w:val="000000"/>
                <w:sz w:val="28"/>
                <w:szCs w:val="28"/>
              </w:rPr>
            </w:pPr>
            <w:r w:rsidRPr="007459A9">
              <w:rPr>
                <w:color w:val="000000"/>
                <w:sz w:val="28"/>
                <w:szCs w:val="28"/>
              </w:rPr>
              <w:t>не указано</w:t>
            </w:r>
          </w:p>
        </w:tc>
        <w:tc>
          <w:tcPr>
            <w:tcW w:w="964" w:type="dxa"/>
            <w:vMerge w:val="restart"/>
          </w:tcPr>
          <w:p w:rsidR="00437C49" w:rsidRPr="007459A9" w:rsidRDefault="00437C49" w:rsidP="00437C49">
            <w:pPr>
              <w:rPr>
                <w:color w:val="000000"/>
                <w:sz w:val="28"/>
                <w:szCs w:val="28"/>
              </w:rPr>
            </w:pPr>
            <w:r w:rsidRPr="007459A9">
              <w:rPr>
                <w:color w:val="000000"/>
                <w:sz w:val="28"/>
                <w:szCs w:val="28"/>
              </w:rPr>
              <w:t>не указано</w:t>
            </w:r>
          </w:p>
        </w:tc>
        <w:tc>
          <w:tcPr>
            <w:tcW w:w="964" w:type="dxa"/>
            <w:vMerge w:val="restart"/>
          </w:tcPr>
          <w:p w:rsidR="00437C49" w:rsidRPr="007459A9" w:rsidRDefault="00437C49" w:rsidP="00437C49">
            <w:pPr>
              <w:rPr>
                <w:color w:val="000000"/>
                <w:sz w:val="28"/>
                <w:szCs w:val="28"/>
              </w:rPr>
            </w:pPr>
            <w:r w:rsidRPr="007459A9">
              <w:rPr>
                <w:color w:val="000000"/>
                <w:sz w:val="28"/>
                <w:szCs w:val="28"/>
              </w:rPr>
              <w:t>От 1 года до 3 лет</w:t>
            </w:r>
          </w:p>
        </w:tc>
        <w:tc>
          <w:tcPr>
            <w:tcW w:w="964" w:type="dxa"/>
            <w:vMerge w:val="restart"/>
          </w:tcPr>
          <w:p w:rsidR="00437C49" w:rsidRPr="007459A9" w:rsidRDefault="00437C49" w:rsidP="00437C49">
            <w:pPr>
              <w:rPr>
                <w:color w:val="000000"/>
                <w:sz w:val="28"/>
                <w:szCs w:val="28"/>
              </w:rPr>
            </w:pPr>
            <w:r w:rsidRPr="007459A9">
              <w:rPr>
                <w:color w:val="000000"/>
                <w:sz w:val="28"/>
                <w:szCs w:val="28"/>
              </w:rPr>
              <w:t>Очная</w:t>
            </w:r>
          </w:p>
          <w:p w:rsidR="00437C49" w:rsidRPr="007459A9" w:rsidRDefault="00437C49" w:rsidP="00437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vMerge w:val="restart"/>
          </w:tcPr>
          <w:p w:rsidR="00437C49" w:rsidRPr="007459A9" w:rsidRDefault="00437C49" w:rsidP="00437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437C49" w:rsidRPr="007459A9" w:rsidRDefault="00437C49" w:rsidP="00437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Число обучающихся </w:t>
            </w:r>
          </w:p>
        </w:tc>
        <w:tc>
          <w:tcPr>
            <w:tcW w:w="907" w:type="dxa"/>
          </w:tcPr>
          <w:p w:rsidR="00437C49" w:rsidRPr="007459A9" w:rsidRDefault="00437C49" w:rsidP="00437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652" w:type="dxa"/>
          </w:tcPr>
          <w:p w:rsidR="00437C49" w:rsidRPr="007459A9" w:rsidRDefault="00437C49" w:rsidP="00437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</w:tcPr>
          <w:p w:rsidR="00437C49" w:rsidRPr="007459A9" w:rsidRDefault="005849E3" w:rsidP="00437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437C49" w:rsidRPr="007459A9" w:rsidRDefault="008A0982" w:rsidP="00437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15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437C49" w:rsidRPr="007459A9" w:rsidRDefault="008A0982" w:rsidP="00CB5B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8115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37C49" w:rsidRPr="007459A9" w:rsidTr="00437C49">
        <w:tc>
          <w:tcPr>
            <w:tcW w:w="2614" w:type="dxa"/>
            <w:vMerge/>
          </w:tcPr>
          <w:p w:rsidR="00437C49" w:rsidRPr="007459A9" w:rsidRDefault="00437C49" w:rsidP="00437C49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437C49" w:rsidRPr="007459A9" w:rsidRDefault="00437C49" w:rsidP="00437C49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437C49" w:rsidRPr="007459A9" w:rsidRDefault="00437C49" w:rsidP="00437C49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437C49" w:rsidRPr="007459A9" w:rsidRDefault="00437C49" w:rsidP="00437C49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437C49" w:rsidRPr="007459A9" w:rsidRDefault="00437C49" w:rsidP="00437C49"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  <w:vMerge/>
          </w:tcPr>
          <w:p w:rsidR="00437C49" w:rsidRPr="007459A9" w:rsidRDefault="00437C49" w:rsidP="00437C49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437C49" w:rsidRPr="007459A9" w:rsidRDefault="00437C49" w:rsidP="00437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437C49" w:rsidRPr="007459A9" w:rsidRDefault="00437C49" w:rsidP="00437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437C49" w:rsidRPr="007459A9" w:rsidRDefault="00437C49" w:rsidP="00437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7C49" w:rsidRPr="007459A9" w:rsidRDefault="00437C49" w:rsidP="00437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7C49" w:rsidRPr="007459A9" w:rsidRDefault="00437C49" w:rsidP="00437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7C49" w:rsidRPr="007459A9" w:rsidRDefault="00437C49" w:rsidP="00437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370B" w:rsidRPr="007459A9" w:rsidRDefault="00AC370B" w:rsidP="00AC3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20"/>
      </w:tblGrid>
      <w:tr w:rsidR="005E111E" w:rsidRPr="007459A9" w:rsidTr="005E111E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</w:tcPr>
          <w:p w:rsidR="005E111E" w:rsidRPr="007459A9" w:rsidRDefault="005E111E" w:rsidP="005E111E">
            <w:pPr>
              <w:pStyle w:val="ConsPlusNonformat"/>
              <w:numPr>
                <w:ilvl w:val="0"/>
                <w:numId w:val="1"/>
              </w:numPr>
              <w:tabs>
                <w:tab w:val="left" w:pos="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устанавливающие размер платы (цену, тариф) либо порядок ее (его) установления: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2835"/>
        <w:gridCol w:w="1559"/>
        <w:gridCol w:w="1701"/>
        <w:gridCol w:w="5245"/>
      </w:tblGrid>
      <w:tr w:rsidR="00AC370B" w:rsidRPr="007459A9" w:rsidTr="005E111E">
        <w:tc>
          <w:tcPr>
            <w:tcW w:w="12820" w:type="dxa"/>
            <w:gridSpan w:val="5"/>
          </w:tcPr>
          <w:p w:rsidR="00AC370B" w:rsidRPr="007459A9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AC370B" w:rsidRPr="007459A9" w:rsidTr="005E111E">
        <w:tc>
          <w:tcPr>
            <w:tcW w:w="1480" w:type="dxa"/>
          </w:tcPr>
          <w:p w:rsidR="00AC370B" w:rsidRPr="007459A9" w:rsidRDefault="005E111E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C370B" w:rsidRPr="007459A9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835" w:type="dxa"/>
          </w:tcPr>
          <w:p w:rsidR="00AC370B" w:rsidRPr="007459A9" w:rsidRDefault="005E111E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C370B" w:rsidRPr="007459A9">
              <w:rPr>
                <w:rFonts w:ascii="Times New Roman" w:hAnsi="Times New Roman" w:cs="Times New Roman"/>
                <w:sz w:val="28"/>
                <w:szCs w:val="28"/>
              </w:rPr>
              <w:t>ринявший орган</w:t>
            </w:r>
          </w:p>
        </w:tc>
        <w:tc>
          <w:tcPr>
            <w:tcW w:w="1559" w:type="dxa"/>
          </w:tcPr>
          <w:p w:rsidR="00AC370B" w:rsidRPr="007459A9" w:rsidRDefault="005E111E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C370B" w:rsidRPr="007459A9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1701" w:type="dxa"/>
          </w:tcPr>
          <w:p w:rsidR="00AC370B" w:rsidRPr="007459A9" w:rsidRDefault="005E111E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C370B" w:rsidRPr="007459A9">
              <w:rPr>
                <w:rFonts w:ascii="Times New Roman" w:hAnsi="Times New Roman" w:cs="Times New Roman"/>
                <w:sz w:val="28"/>
                <w:szCs w:val="28"/>
              </w:rPr>
              <w:t>омер</w:t>
            </w:r>
          </w:p>
        </w:tc>
        <w:tc>
          <w:tcPr>
            <w:tcW w:w="5245" w:type="dxa"/>
          </w:tcPr>
          <w:p w:rsidR="00AC370B" w:rsidRPr="007459A9" w:rsidRDefault="005E111E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C370B" w:rsidRPr="007459A9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</w:p>
        </w:tc>
      </w:tr>
      <w:tr w:rsidR="00AC370B" w:rsidRPr="007459A9" w:rsidTr="005E111E">
        <w:tc>
          <w:tcPr>
            <w:tcW w:w="1480" w:type="dxa"/>
          </w:tcPr>
          <w:p w:rsidR="00AC370B" w:rsidRPr="007459A9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AC370B" w:rsidRPr="007459A9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AC370B" w:rsidRPr="007459A9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C370B" w:rsidRPr="007459A9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AC370B" w:rsidRPr="007459A9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C370B" w:rsidRPr="007459A9" w:rsidTr="005E111E">
        <w:tc>
          <w:tcPr>
            <w:tcW w:w="1480" w:type="dxa"/>
          </w:tcPr>
          <w:p w:rsidR="00AC370B" w:rsidRPr="007459A9" w:rsidRDefault="00AC370B" w:rsidP="00AC37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370B" w:rsidRPr="007459A9" w:rsidRDefault="00AC370B" w:rsidP="00AC37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C370B" w:rsidRPr="007459A9" w:rsidRDefault="00AC370B" w:rsidP="00AC37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C370B" w:rsidRPr="007459A9" w:rsidRDefault="00AC370B" w:rsidP="00AC37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C370B" w:rsidRPr="007459A9" w:rsidRDefault="00AC370B" w:rsidP="00AC37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015"/>
        <w:gridCol w:w="2127"/>
        <w:gridCol w:w="1778"/>
      </w:tblGrid>
      <w:tr w:rsidR="005E111E" w:rsidRPr="007459A9" w:rsidTr="00677C9C">
        <w:tc>
          <w:tcPr>
            <w:tcW w:w="12015" w:type="dxa"/>
            <w:tcBorders>
              <w:top w:val="nil"/>
              <w:left w:val="nil"/>
              <w:bottom w:val="nil"/>
              <w:right w:val="nil"/>
            </w:tcBorders>
          </w:tcPr>
          <w:p w:rsidR="005E111E" w:rsidRPr="007459A9" w:rsidRDefault="005E111E" w:rsidP="00677C9C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E111E" w:rsidRPr="007459A9" w:rsidRDefault="005E111E" w:rsidP="005E111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5E111E" w:rsidRPr="007459A9" w:rsidRDefault="005E111E" w:rsidP="005E111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A93" w:rsidRPr="007459A9" w:rsidTr="00677C9C">
        <w:tc>
          <w:tcPr>
            <w:tcW w:w="12015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7459A9" w:rsidRDefault="00484A93" w:rsidP="00677C9C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7459A9" w:rsidRDefault="00484A93" w:rsidP="005E111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7459A9" w:rsidRDefault="00484A93" w:rsidP="005E111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A93" w:rsidRPr="007459A9" w:rsidTr="00677C9C">
        <w:tc>
          <w:tcPr>
            <w:tcW w:w="12015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7459A9" w:rsidRDefault="00484A93" w:rsidP="00677C9C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7459A9" w:rsidRDefault="00484A93" w:rsidP="005E111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7459A9" w:rsidRDefault="00484A93" w:rsidP="005E111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4A93" w:rsidRPr="007459A9" w:rsidRDefault="00484A93" w:rsidP="00AC37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A1DE0" w:rsidRPr="005E71ED" w:rsidRDefault="00DA1DE0" w:rsidP="00DA1DE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1ED">
        <w:rPr>
          <w:rFonts w:ascii="Times New Roman" w:hAnsi="Times New Roman" w:cs="Times New Roman"/>
          <w:b/>
          <w:sz w:val="28"/>
          <w:szCs w:val="28"/>
        </w:rPr>
        <w:t>Раздел__</w:t>
      </w:r>
      <w:r w:rsidR="00B665A4" w:rsidRPr="005E71ED">
        <w:rPr>
          <w:rFonts w:ascii="Times New Roman" w:hAnsi="Times New Roman" w:cs="Times New Roman"/>
          <w:b/>
          <w:sz w:val="28"/>
          <w:szCs w:val="28"/>
        </w:rPr>
        <w:t>2</w:t>
      </w:r>
      <w:r w:rsidRPr="005E71ED">
        <w:rPr>
          <w:rFonts w:ascii="Times New Roman" w:hAnsi="Times New Roman" w:cs="Times New Roman"/>
          <w:b/>
          <w:sz w:val="28"/>
          <w:szCs w:val="28"/>
        </w:rPr>
        <w:t>___</w:t>
      </w:r>
    </w:p>
    <w:p w:rsidR="00DA1DE0" w:rsidRPr="007459A9" w:rsidRDefault="00DA1DE0" w:rsidP="00DA1DE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A1DE0" w:rsidRPr="007459A9" w:rsidRDefault="00DA1DE0" w:rsidP="00DA1DE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DA1DE0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012D8D">
            <w:pPr>
              <w:pStyle w:val="ConsPlusNonformat"/>
              <w:numPr>
                <w:ilvl w:val="0"/>
                <w:numId w:val="5"/>
              </w:numPr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услуги__</w:t>
            </w:r>
          </w:p>
          <w:p w:rsidR="00DA1DE0" w:rsidRPr="007459A9" w:rsidRDefault="00DA1DE0" w:rsidP="00237D09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DE0" w:rsidRPr="007459A9" w:rsidRDefault="00DA1DE0" w:rsidP="00237D09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основных общеобразовательных программ дошкольного</w:t>
            </w:r>
          </w:p>
          <w:p w:rsidR="00DA1DE0" w:rsidRPr="007459A9" w:rsidRDefault="00DA1DE0" w:rsidP="00237D09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базовому  </w:t>
            </w:r>
          </w:p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DA1DE0" w:rsidRPr="007459A9" w:rsidRDefault="00DA1DE0" w:rsidP="00FC2CE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11.7</w:t>
            </w:r>
            <w:r w:rsidR="00FC2CE1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DA1DE0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012D8D">
            <w:pPr>
              <w:pStyle w:val="ConsPlusNonformat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потребителей муниципальной услуги</w:t>
            </w:r>
          </w:p>
          <w:p w:rsidR="00DA1DE0" w:rsidRPr="007459A9" w:rsidRDefault="00DA1DE0" w:rsidP="00FC2CE1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FA7F98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лица 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DE0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012D8D">
            <w:pPr>
              <w:pStyle w:val="ConsPlusNonformat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DE0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012D8D">
            <w:pPr>
              <w:pStyle w:val="ConsPlusNonformat"/>
              <w:numPr>
                <w:ilvl w:val="1"/>
                <w:numId w:val="5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качество муниципальной услуги &lt;2&gt;: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DE0" w:rsidRPr="007459A9" w:rsidRDefault="00DA1DE0" w:rsidP="00DA1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1134"/>
        <w:gridCol w:w="1134"/>
        <w:gridCol w:w="992"/>
        <w:gridCol w:w="993"/>
        <w:gridCol w:w="1134"/>
        <w:gridCol w:w="3827"/>
        <w:gridCol w:w="992"/>
        <w:gridCol w:w="709"/>
        <w:gridCol w:w="850"/>
        <w:gridCol w:w="709"/>
        <w:gridCol w:w="709"/>
      </w:tblGrid>
      <w:tr w:rsidR="00E53CC6" w:rsidRPr="005806C1" w:rsidTr="00E53CC6">
        <w:trPr>
          <w:gridAfter w:val="1"/>
          <w:wAfter w:w="709" w:type="dxa"/>
        </w:trPr>
        <w:tc>
          <w:tcPr>
            <w:tcW w:w="2472" w:type="dxa"/>
            <w:vMerge w:val="restart"/>
            <w:vAlign w:val="center"/>
          </w:tcPr>
          <w:p w:rsidR="00E53CC6" w:rsidRPr="005806C1" w:rsidRDefault="00E53CC6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vMerge w:val="restart"/>
            <w:vAlign w:val="center"/>
          </w:tcPr>
          <w:p w:rsidR="00E53CC6" w:rsidRPr="005806C1" w:rsidRDefault="00E53CC6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E53CC6" w:rsidRPr="005806C1" w:rsidRDefault="00E53CC6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528" w:type="dxa"/>
            <w:gridSpan w:val="3"/>
            <w:vAlign w:val="center"/>
          </w:tcPr>
          <w:p w:rsidR="00E53CC6" w:rsidRPr="005806C1" w:rsidRDefault="00E53CC6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850" w:type="dxa"/>
          </w:tcPr>
          <w:p w:rsidR="00E53CC6" w:rsidRPr="005806C1" w:rsidRDefault="00E53CC6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53CC6" w:rsidRPr="005806C1" w:rsidRDefault="00E53CC6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3CC6" w:rsidRPr="005806C1" w:rsidTr="00E53CC6">
        <w:trPr>
          <w:trHeight w:val="548"/>
        </w:trPr>
        <w:tc>
          <w:tcPr>
            <w:tcW w:w="2472" w:type="dxa"/>
            <w:vMerge/>
            <w:vAlign w:val="center"/>
          </w:tcPr>
          <w:p w:rsidR="00E53CC6" w:rsidRPr="005806C1" w:rsidRDefault="00E53CC6" w:rsidP="00E53C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E53CC6" w:rsidRPr="005806C1" w:rsidRDefault="00E53CC6" w:rsidP="00E53C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E53CC6" w:rsidRPr="005806C1" w:rsidRDefault="00E53CC6" w:rsidP="00E53C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0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850" w:type="dxa"/>
            <w:vAlign w:val="center"/>
          </w:tcPr>
          <w:p w:rsidR="00E53CC6" w:rsidRPr="005806C1" w:rsidRDefault="00A269EE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  <w:r w:rsidR="00E53CC6" w:rsidRPr="005806C1">
              <w:rPr>
                <w:rFonts w:ascii="Times New Roman" w:hAnsi="Times New Roman" w:cs="Times New Roman"/>
                <w:sz w:val="16"/>
                <w:szCs w:val="16"/>
              </w:rPr>
              <w:t>_ год (очередной финансовый год)</w:t>
            </w:r>
          </w:p>
        </w:tc>
        <w:tc>
          <w:tcPr>
            <w:tcW w:w="709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дата</w:t>
            </w:r>
          </w:p>
        </w:tc>
        <w:tc>
          <w:tcPr>
            <w:tcW w:w="709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</w:tr>
      <w:tr w:rsidR="00E53CC6" w:rsidRPr="005806C1" w:rsidTr="00FB31F6">
        <w:tc>
          <w:tcPr>
            <w:tcW w:w="2472" w:type="dxa"/>
            <w:vMerge/>
            <w:vAlign w:val="center"/>
          </w:tcPr>
          <w:p w:rsidR="00E53CC6" w:rsidRPr="005806C1" w:rsidRDefault="00E53CC6" w:rsidP="00E53C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1134" w:type="dxa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992" w:type="dxa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993" w:type="dxa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1134" w:type="dxa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3827" w:type="dxa"/>
            <w:vMerge/>
          </w:tcPr>
          <w:p w:rsidR="00E53CC6" w:rsidRPr="005806C1" w:rsidRDefault="00E53CC6" w:rsidP="00E53C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850" w:type="dxa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3CC6" w:rsidRPr="005806C1" w:rsidTr="00E53CC6">
        <w:trPr>
          <w:trHeight w:val="222"/>
        </w:trPr>
        <w:tc>
          <w:tcPr>
            <w:tcW w:w="2472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827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3CC6" w:rsidRPr="005806C1" w:rsidTr="00E53CC6">
        <w:tc>
          <w:tcPr>
            <w:tcW w:w="2472" w:type="dxa"/>
            <w:vMerge w:val="restart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11784000301000301001100</w:t>
            </w:r>
          </w:p>
        </w:tc>
        <w:tc>
          <w:tcPr>
            <w:tcW w:w="1134" w:type="dxa"/>
            <w:vMerge w:val="restart"/>
          </w:tcPr>
          <w:p w:rsidR="00E53CC6" w:rsidRDefault="00E53CC6" w:rsidP="00E53C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E53CC6" w:rsidRDefault="00E53CC6" w:rsidP="00E53C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с 3 до 8 лет</w:t>
            </w:r>
          </w:p>
        </w:tc>
        <w:tc>
          <w:tcPr>
            <w:tcW w:w="992" w:type="dxa"/>
            <w:vMerge w:val="restart"/>
          </w:tcPr>
          <w:p w:rsidR="00E53CC6" w:rsidRDefault="00E53CC6" w:rsidP="00E53C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  <w:vMerge w:val="restart"/>
          </w:tcPr>
          <w:p w:rsidR="00E53CC6" w:rsidRDefault="00E53CC6" w:rsidP="00E53C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 xml:space="preserve"> Качество подготовки воспитанников образовательного учреждения к обучению в школе </w:t>
            </w:r>
          </w:p>
        </w:tc>
        <w:tc>
          <w:tcPr>
            <w:tcW w:w="992" w:type="dxa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9" w:type="dxa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850" w:type="dxa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709" w:type="dxa"/>
          </w:tcPr>
          <w:p w:rsidR="00E53CC6" w:rsidRPr="005806C1" w:rsidRDefault="00E97680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</w:t>
            </w:r>
          </w:p>
        </w:tc>
        <w:tc>
          <w:tcPr>
            <w:tcW w:w="709" w:type="dxa"/>
          </w:tcPr>
          <w:p w:rsidR="00E53CC6" w:rsidRPr="005806C1" w:rsidRDefault="00E97680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+26</w:t>
            </w:r>
          </w:p>
        </w:tc>
      </w:tr>
      <w:tr w:rsidR="00E53CC6" w:rsidRPr="005806C1" w:rsidTr="00E53CC6">
        <w:trPr>
          <w:trHeight w:val="728"/>
        </w:trPr>
        <w:tc>
          <w:tcPr>
            <w:tcW w:w="2472" w:type="dxa"/>
            <w:vMerge/>
          </w:tcPr>
          <w:p w:rsidR="00E53CC6" w:rsidRPr="005806C1" w:rsidRDefault="00E53CC6" w:rsidP="00E53CC6"/>
        </w:tc>
        <w:tc>
          <w:tcPr>
            <w:tcW w:w="1134" w:type="dxa"/>
            <w:vMerge/>
          </w:tcPr>
          <w:p w:rsidR="00E53CC6" w:rsidRPr="005806C1" w:rsidRDefault="00E53CC6" w:rsidP="00E53CC6"/>
        </w:tc>
        <w:tc>
          <w:tcPr>
            <w:tcW w:w="1134" w:type="dxa"/>
            <w:vMerge/>
          </w:tcPr>
          <w:p w:rsidR="00E53CC6" w:rsidRPr="005806C1" w:rsidRDefault="00E53CC6" w:rsidP="00E53CC6"/>
        </w:tc>
        <w:tc>
          <w:tcPr>
            <w:tcW w:w="992" w:type="dxa"/>
            <w:vMerge/>
          </w:tcPr>
          <w:p w:rsidR="00E53CC6" w:rsidRPr="005806C1" w:rsidRDefault="00E53CC6" w:rsidP="00E53CC6"/>
        </w:tc>
        <w:tc>
          <w:tcPr>
            <w:tcW w:w="993" w:type="dxa"/>
            <w:vMerge/>
          </w:tcPr>
          <w:p w:rsidR="00E53CC6" w:rsidRPr="005806C1" w:rsidRDefault="00E53CC6" w:rsidP="00E53CC6"/>
        </w:tc>
        <w:tc>
          <w:tcPr>
            <w:tcW w:w="1134" w:type="dxa"/>
            <w:vMerge/>
          </w:tcPr>
          <w:p w:rsidR="00E53CC6" w:rsidRPr="005806C1" w:rsidRDefault="00E53CC6" w:rsidP="00E53CC6"/>
        </w:tc>
        <w:tc>
          <w:tcPr>
            <w:tcW w:w="3827" w:type="dxa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5A4">
              <w:rPr>
                <w:rFonts w:ascii="Times New Roman" w:hAnsi="Times New Roman" w:cs="Times New Roman"/>
                <w:sz w:val="20"/>
              </w:rPr>
              <w:t xml:space="preserve">Оптимальная укомплектованность  учреждения квалифицированными педагогическими кадрами </w:t>
            </w:r>
          </w:p>
        </w:tc>
        <w:tc>
          <w:tcPr>
            <w:tcW w:w="992" w:type="dxa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9" w:type="dxa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002</w:t>
            </w:r>
          </w:p>
        </w:tc>
        <w:tc>
          <w:tcPr>
            <w:tcW w:w="850" w:type="dxa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E53CC6" w:rsidRDefault="00FC1BD1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E53CC6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3CC6" w:rsidRPr="005806C1" w:rsidTr="00E53CC6">
        <w:trPr>
          <w:trHeight w:val="589"/>
        </w:trPr>
        <w:tc>
          <w:tcPr>
            <w:tcW w:w="2472" w:type="dxa"/>
            <w:vMerge/>
          </w:tcPr>
          <w:p w:rsidR="00E53CC6" w:rsidRPr="005806C1" w:rsidRDefault="00E53CC6" w:rsidP="00E53CC6"/>
        </w:tc>
        <w:tc>
          <w:tcPr>
            <w:tcW w:w="1134" w:type="dxa"/>
            <w:vMerge/>
          </w:tcPr>
          <w:p w:rsidR="00E53CC6" w:rsidRPr="005806C1" w:rsidRDefault="00E53CC6" w:rsidP="00E53CC6"/>
        </w:tc>
        <w:tc>
          <w:tcPr>
            <w:tcW w:w="1134" w:type="dxa"/>
            <w:vMerge/>
          </w:tcPr>
          <w:p w:rsidR="00E53CC6" w:rsidRPr="005806C1" w:rsidRDefault="00E53CC6" w:rsidP="00E53CC6"/>
        </w:tc>
        <w:tc>
          <w:tcPr>
            <w:tcW w:w="992" w:type="dxa"/>
            <w:vMerge/>
          </w:tcPr>
          <w:p w:rsidR="00E53CC6" w:rsidRPr="005806C1" w:rsidRDefault="00E53CC6" w:rsidP="00E53CC6"/>
        </w:tc>
        <w:tc>
          <w:tcPr>
            <w:tcW w:w="993" w:type="dxa"/>
            <w:vMerge/>
          </w:tcPr>
          <w:p w:rsidR="00E53CC6" w:rsidRPr="005806C1" w:rsidRDefault="00E53CC6" w:rsidP="00E53CC6"/>
        </w:tc>
        <w:tc>
          <w:tcPr>
            <w:tcW w:w="1134" w:type="dxa"/>
            <w:vMerge/>
          </w:tcPr>
          <w:p w:rsidR="00E53CC6" w:rsidRPr="005806C1" w:rsidRDefault="00E53CC6" w:rsidP="00E53CC6"/>
        </w:tc>
        <w:tc>
          <w:tcPr>
            <w:tcW w:w="3827" w:type="dxa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5A4">
              <w:rPr>
                <w:rFonts w:ascii="Times New Roman" w:hAnsi="Times New Roman" w:cs="Times New Roman"/>
                <w:sz w:val="20"/>
              </w:rPr>
              <w:t xml:space="preserve">Удовлетворенность родителей (законных представителей) качеством и доступностью услуги (% от числа опрошенных) </w:t>
            </w:r>
          </w:p>
        </w:tc>
        <w:tc>
          <w:tcPr>
            <w:tcW w:w="992" w:type="dxa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9" w:type="dxa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850" w:type="dxa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709" w:type="dxa"/>
          </w:tcPr>
          <w:p w:rsidR="00E53CC6" w:rsidRDefault="008A0982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="0081153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E53CC6" w:rsidRDefault="0058068A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  <w:r w:rsidR="0081153A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</w:tbl>
    <w:p w:rsidR="00DA1DE0" w:rsidRPr="007459A9" w:rsidRDefault="00DA1DE0" w:rsidP="00DA1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1DE0" w:rsidRPr="007459A9" w:rsidRDefault="00DA1DE0" w:rsidP="00DA1D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DA1DE0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012D8D">
            <w:pPr>
              <w:pStyle w:val="ConsPlusNonformat"/>
              <w:numPr>
                <w:ilvl w:val="1"/>
                <w:numId w:val="5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DE0" w:rsidRPr="007459A9" w:rsidRDefault="00DA1DE0" w:rsidP="00DA1D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1DE0" w:rsidRPr="007459A9" w:rsidRDefault="00DA1DE0" w:rsidP="00DA1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964"/>
        <w:gridCol w:w="964"/>
        <w:gridCol w:w="964"/>
        <w:gridCol w:w="964"/>
        <w:gridCol w:w="969"/>
        <w:gridCol w:w="1837"/>
        <w:gridCol w:w="907"/>
        <w:gridCol w:w="511"/>
        <w:gridCol w:w="141"/>
        <w:gridCol w:w="992"/>
        <w:gridCol w:w="1191"/>
        <w:gridCol w:w="1361"/>
        <w:gridCol w:w="28"/>
      </w:tblGrid>
      <w:tr w:rsidR="00DA1DE0" w:rsidRPr="005806C1" w:rsidTr="00237D09">
        <w:trPr>
          <w:gridAfter w:val="1"/>
          <w:wAfter w:w="28" w:type="dxa"/>
        </w:trPr>
        <w:tc>
          <w:tcPr>
            <w:tcW w:w="2614" w:type="dxa"/>
            <w:vMerge w:val="restart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55" w:type="dxa"/>
            <w:gridSpan w:val="3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685" w:type="dxa"/>
            <w:gridSpan w:val="4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</w:tr>
      <w:tr w:rsidR="00E53CC6" w:rsidRPr="007459A9" w:rsidTr="00FB31F6">
        <w:tc>
          <w:tcPr>
            <w:tcW w:w="2614" w:type="dxa"/>
            <w:vMerge/>
            <w:vAlign w:val="center"/>
          </w:tcPr>
          <w:p w:rsidR="00E53CC6" w:rsidRPr="005806C1" w:rsidRDefault="00E53CC6" w:rsidP="00E53C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E53CC6" w:rsidRPr="005806C1" w:rsidRDefault="00E53CC6" w:rsidP="00E53C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E53CC6" w:rsidRPr="005806C1" w:rsidRDefault="00E53CC6" w:rsidP="00E53C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vMerge w:val="restart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3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1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92" w:type="dxa"/>
            <w:vMerge w:val="restart"/>
            <w:vAlign w:val="center"/>
          </w:tcPr>
          <w:p w:rsidR="00E53CC6" w:rsidRPr="005806C1" w:rsidRDefault="005849E3" w:rsidP="00A269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 w:rsidR="00E53CC6" w:rsidRPr="005806C1">
              <w:rPr>
                <w:rFonts w:ascii="Times New Roman" w:hAnsi="Times New Roman" w:cs="Times New Roman"/>
                <w:sz w:val="16"/>
                <w:szCs w:val="16"/>
              </w:rPr>
              <w:t>_ год (очередной финансовый год)</w:t>
            </w:r>
          </w:p>
        </w:tc>
        <w:tc>
          <w:tcPr>
            <w:tcW w:w="1191" w:type="dxa"/>
            <w:vMerge w:val="restart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дата</w:t>
            </w:r>
          </w:p>
        </w:tc>
        <w:tc>
          <w:tcPr>
            <w:tcW w:w="1389" w:type="dxa"/>
            <w:gridSpan w:val="2"/>
            <w:vMerge w:val="restart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</w:tr>
      <w:tr w:rsidR="00E53CC6" w:rsidRPr="007459A9" w:rsidTr="00D2473A">
        <w:tc>
          <w:tcPr>
            <w:tcW w:w="2614" w:type="dxa"/>
            <w:vMerge/>
          </w:tcPr>
          <w:p w:rsidR="00E53CC6" w:rsidRPr="007459A9" w:rsidRDefault="00E53CC6" w:rsidP="00E53CC6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 (наименование показателя)</w:t>
            </w:r>
          </w:p>
        </w:tc>
        <w:tc>
          <w:tcPr>
            <w:tcW w:w="964" w:type="dxa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 (наименование показателя)</w:t>
            </w:r>
          </w:p>
        </w:tc>
        <w:tc>
          <w:tcPr>
            <w:tcW w:w="964" w:type="dxa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 (наименование показателя)</w:t>
            </w:r>
          </w:p>
        </w:tc>
        <w:tc>
          <w:tcPr>
            <w:tcW w:w="964" w:type="dxa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 (наименование показателя)</w:t>
            </w:r>
          </w:p>
        </w:tc>
        <w:tc>
          <w:tcPr>
            <w:tcW w:w="969" w:type="dxa"/>
            <w:vAlign w:val="center"/>
          </w:tcPr>
          <w:p w:rsidR="00E53CC6" w:rsidRPr="005806C1" w:rsidRDefault="00E53CC6" w:rsidP="00E53CC6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 (наименование показателя)</w:t>
            </w:r>
          </w:p>
        </w:tc>
        <w:tc>
          <w:tcPr>
            <w:tcW w:w="1837" w:type="dxa"/>
            <w:vMerge/>
          </w:tcPr>
          <w:p w:rsidR="00E53CC6" w:rsidRPr="007459A9" w:rsidRDefault="00E53CC6" w:rsidP="00E53CC6">
            <w:pPr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E53CC6" w:rsidRPr="007459A9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52" w:type="dxa"/>
            <w:gridSpan w:val="2"/>
          </w:tcPr>
          <w:p w:rsidR="00E53CC6" w:rsidRPr="007459A9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992" w:type="dxa"/>
            <w:vMerge/>
          </w:tcPr>
          <w:p w:rsidR="00E53CC6" w:rsidRPr="007459A9" w:rsidRDefault="00E53CC6" w:rsidP="00E53CC6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E53CC6" w:rsidRPr="007459A9" w:rsidRDefault="00E53CC6" w:rsidP="00E53CC6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  <w:gridSpan w:val="2"/>
            <w:vMerge/>
          </w:tcPr>
          <w:p w:rsidR="00E53CC6" w:rsidRPr="007459A9" w:rsidRDefault="00E53CC6" w:rsidP="00E53CC6">
            <w:pPr>
              <w:rPr>
                <w:sz w:val="28"/>
                <w:szCs w:val="28"/>
              </w:rPr>
            </w:pPr>
          </w:p>
        </w:tc>
      </w:tr>
      <w:tr w:rsidR="00E53CC6" w:rsidRPr="007459A9" w:rsidTr="00D2473A">
        <w:tc>
          <w:tcPr>
            <w:tcW w:w="2614" w:type="dxa"/>
          </w:tcPr>
          <w:p w:rsidR="00E53CC6" w:rsidRPr="007459A9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</w:tcPr>
          <w:p w:rsidR="00E53CC6" w:rsidRPr="007459A9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4" w:type="dxa"/>
          </w:tcPr>
          <w:p w:rsidR="00E53CC6" w:rsidRPr="007459A9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4" w:type="dxa"/>
          </w:tcPr>
          <w:p w:rsidR="00E53CC6" w:rsidRPr="007459A9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4" w:type="dxa"/>
          </w:tcPr>
          <w:p w:rsidR="00E53CC6" w:rsidRPr="007459A9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9" w:type="dxa"/>
          </w:tcPr>
          <w:p w:rsidR="00E53CC6" w:rsidRPr="007459A9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7" w:type="dxa"/>
          </w:tcPr>
          <w:p w:rsidR="00E53CC6" w:rsidRPr="007459A9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7" w:type="dxa"/>
          </w:tcPr>
          <w:p w:rsidR="00E53CC6" w:rsidRPr="007459A9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" w:type="dxa"/>
            <w:gridSpan w:val="2"/>
          </w:tcPr>
          <w:p w:rsidR="00E53CC6" w:rsidRPr="007459A9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E53CC6" w:rsidRPr="007459A9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1" w:type="dxa"/>
          </w:tcPr>
          <w:p w:rsidR="00E53CC6" w:rsidRPr="007459A9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9" w:type="dxa"/>
            <w:gridSpan w:val="2"/>
          </w:tcPr>
          <w:p w:rsidR="00E53CC6" w:rsidRPr="007459A9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53CC6" w:rsidRPr="007459A9" w:rsidTr="00D2473A">
        <w:tc>
          <w:tcPr>
            <w:tcW w:w="2614" w:type="dxa"/>
            <w:vMerge w:val="restart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11784000301000301001100</w:t>
            </w:r>
          </w:p>
        </w:tc>
        <w:tc>
          <w:tcPr>
            <w:tcW w:w="964" w:type="dxa"/>
            <w:vMerge w:val="restart"/>
          </w:tcPr>
          <w:p w:rsidR="00E53CC6" w:rsidRDefault="00E53CC6" w:rsidP="00E53C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64" w:type="dxa"/>
            <w:vMerge w:val="restart"/>
          </w:tcPr>
          <w:p w:rsidR="00E53CC6" w:rsidRDefault="00E53CC6" w:rsidP="00E53C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с 3 до 8 лет</w:t>
            </w:r>
          </w:p>
        </w:tc>
        <w:tc>
          <w:tcPr>
            <w:tcW w:w="964" w:type="dxa"/>
            <w:vMerge w:val="restart"/>
          </w:tcPr>
          <w:p w:rsidR="00E53CC6" w:rsidRDefault="00E53CC6" w:rsidP="00E53C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64" w:type="dxa"/>
            <w:vMerge w:val="restart"/>
          </w:tcPr>
          <w:p w:rsidR="00E53CC6" w:rsidRDefault="00E53CC6" w:rsidP="00E53C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969" w:type="dxa"/>
            <w:vMerge w:val="restart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Число обучающихся </w:t>
            </w:r>
          </w:p>
        </w:tc>
        <w:tc>
          <w:tcPr>
            <w:tcW w:w="907" w:type="dxa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652" w:type="dxa"/>
            <w:gridSpan w:val="2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</w:tcPr>
          <w:p w:rsidR="00E53CC6" w:rsidRPr="007459A9" w:rsidRDefault="005849E3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91" w:type="dxa"/>
          </w:tcPr>
          <w:p w:rsidR="00E53CC6" w:rsidRPr="007459A9" w:rsidRDefault="008A0982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908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9" w:type="dxa"/>
            <w:gridSpan w:val="2"/>
          </w:tcPr>
          <w:p w:rsidR="00E53CC6" w:rsidRDefault="008A0982" w:rsidP="005908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5908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908B1" w:rsidRPr="007459A9" w:rsidRDefault="005908B1" w:rsidP="005908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CC6" w:rsidRPr="007459A9" w:rsidTr="00D2473A">
        <w:tc>
          <w:tcPr>
            <w:tcW w:w="2614" w:type="dxa"/>
            <w:vMerge/>
          </w:tcPr>
          <w:p w:rsidR="00E53CC6" w:rsidRPr="007459A9" w:rsidRDefault="00E53CC6" w:rsidP="00E53CC6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E53CC6" w:rsidRPr="007459A9" w:rsidRDefault="00E53CC6" w:rsidP="00E53CC6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E53CC6" w:rsidRPr="007459A9" w:rsidRDefault="00E53CC6" w:rsidP="00E53CC6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E53CC6" w:rsidRPr="007459A9" w:rsidRDefault="00E53CC6" w:rsidP="00E53CC6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E53CC6" w:rsidRPr="007459A9" w:rsidRDefault="00E53CC6" w:rsidP="00E53CC6"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  <w:vMerge/>
          </w:tcPr>
          <w:p w:rsidR="00E53CC6" w:rsidRPr="007459A9" w:rsidRDefault="00E53CC6" w:rsidP="00E53CC6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gridSpan w:val="2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gridSpan w:val="2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CC6" w:rsidRPr="007459A9" w:rsidTr="00D2473A">
        <w:tc>
          <w:tcPr>
            <w:tcW w:w="2614" w:type="dxa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gridSpan w:val="2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gridSpan w:val="2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DE0" w:rsidRPr="007459A9" w:rsidRDefault="00DA1DE0" w:rsidP="00DA1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20"/>
      </w:tblGrid>
      <w:tr w:rsidR="00DA1DE0" w:rsidRPr="007459A9" w:rsidTr="00237D09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012D8D">
            <w:pPr>
              <w:pStyle w:val="ConsPlusNonformat"/>
              <w:numPr>
                <w:ilvl w:val="0"/>
                <w:numId w:val="5"/>
              </w:numPr>
              <w:tabs>
                <w:tab w:val="left" w:pos="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устанавливающие размер платы (цену, тариф) либо порядок ее (его) установления: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2835"/>
        <w:gridCol w:w="1559"/>
        <w:gridCol w:w="1701"/>
        <w:gridCol w:w="5245"/>
      </w:tblGrid>
      <w:tr w:rsidR="00DA1DE0" w:rsidRPr="007459A9" w:rsidTr="00237D09">
        <w:tc>
          <w:tcPr>
            <w:tcW w:w="12820" w:type="dxa"/>
            <w:gridSpan w:val="5"/>
          </w:tcPr>
          <w:p w:rsidR="00DA1DE0" w:rsidRPr="007459A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DA1DE0" w:rsidRPr="007459A9" w:rsidTr="00237D09">
        <w:tc>
          <w:tcPr>
            <w:tcW w:w="1480" w:type="dxa"/>
          </w:tcPr>
          <w:p w:rsidR="00DA1DE0" w:rsidRPr="007459A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2835" w:type="dxa"/>
          </w:tcPr>
          <w:p w:rsidR="00DA1DE0" w:rsidRPr="007459A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1559" w:type="dxa"/>
          </w:tcPr>
          <w:p w:rsidR="00DA1DE0" w:rsidRPr="007459A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DA1DE0" w:rsidRPr="007459A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5245" w:type="dxa"/>
          </w:tcPr>
          <w:p w:rsidR="00DA1DE0" w:rsidRPr="007459A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DA1DE0" w:rsidRPr="007459A9" w:rsidTr="00237D09">
        <w:tc>
          <w:tcPr>
            <w:tcW w:w="1480" w:type="dxa"/>
          </w:tcPr>
          <w:p w:rsidR="00DA1DE0" w:rsidRPr="007459A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A1DE0" w:rsidRPr="007459A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A1DE0" w:rsidRPr="007459A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A1DE0" w:rsidRPr="007459A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DA1DE0" w:rsidRPr="007459A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1DE0" w:rsidRPr="007459A9" w:rsidTr="00237D09">
        <w:tc>
          <w:tcPr>
            <w:tcW w:w="1480" w:type="dxa"/>
          </w:tcPr>
          <w:p w:rsidR="00DA1DE0" w:rsidRPr="007459A9" w:rsidRDefault="00DA1DE0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A1DE0" w:rsidRPr="007459A9" w:rsidRDefault="00DA1DE0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A1DE0" w:rsidRPr="007459A9" w:rsidRDefault="00DA1DE0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1DE0" w:rsidRPr="007459A9" w:rsidRDefault="00DA1DE0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A1DE0" w:rsidRPr="007459A9" w:rsidRDefault="00DA1DE0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DE0" w:rsidRPr="007459A9" w:rsidRDefault="00DA1DE0" w:rsidP="00DA1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54F" w:rsidRDefault="00C4654F" w:rsidP="00AD58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654F" w:rsidRPr="005E71ED" w:rsidRDefault="00C4654F" w:rsidP="00C4654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1ED">
        <w:rPr>
          <w:rFonts w:ascii="Times New Roman" w:hAnsi="Times New Roman" w:cs="Times New Roman"/>
          <w:b/>
          <w:sz w:val="28"/>
          <w:szCs w:val="28"/>
        </w:rPr>
        <w:t>Раздел__3___</w:t>
      </w:r>
    </w:p>
    <w:p w:rsidR="00C4654F" w:rsidRPr="005E71ED" w:rsidRDefault="00C4654F" w:rsidP="00C4654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4654F" w:rsidRPr="007459A9" w:rsidRDefault="00C4654F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B6734A" w:rsidP="0011184B">
            <w:pPr>
              <w:pStyle w:val="ConsPlusNonformat"/>
              <w:tabs>
                <w:tab w:val="left" w:pos="393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0E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4654F"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услуги__</w:t>
            </w:r>
          </w:p>
          <w:p w:rsidR="00C4654F" w:rsidRPr="007459A9" w:rsidRDefault="00C4654F" w:rsidP="00C4654F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54F" w:rsidRPr="007459A9" w:rsidRDefault="00C4654F" w:rsidP="00C4654F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основных общеобразовательных программ дошкольного</w:t>
            </w:r>
          </w:p>
          <w:p w:rsidR="00C4654F" w:rsidRPr="007459A9" w:rsidRDefault="00C4654F" w:rsidP="00C4654F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базовому  </w:t>
            </w:r>
          </w:p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11.7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B6734A" w:rsidP="00370E03">
            <w:pPr>
              <w:pStyle w:val="ConsPlusNonformat"/>
              <w:tabs>
                <w:tab w:val="left" w:pos="426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0E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4654F"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потребителей муниципальной услуги</w:t>
            </w:r>
          </w:p>
          <w:p w:rsidR="00C4654F" w:rsidRPr="007459A9" w:rsidRDefault="00C4654F" w:rsidP="00C4654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FA7F98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лица 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B6734A" w:rsidP="00370E03">
            <w:pPr>
              <w:pStyle w:val="ConsPlusNonformat"/>
              <w:tabs>
                <w:tab w:val="left" w:pos="426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0E0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 w:rsidR="00C4654F"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B6734A" w:rsidP="0011184B">
            <w:pPr>
              <w:pStyle w:val="ConsPlusNonformat"/>
              <w:tabs>
                <w:tab w:val="left" w:pos="567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184B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  <w:r w:rsidR="00C4654F"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качество муниципальной услуги &lt;</w:t>
            </w:r>
            <w:r w:rsidR="001118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654F" w:rsidRPr="007459A9">
              <w:rPr>
                <w:rFonts w:ascii="Times New Roman" w:hAnsi="Times New Roman" w:cs="Times New Roman"/>
                <w:sz w:val="28"/>
                <w:szCs w:val="28"/>
              </w:rPr>
              <w:t>&gt;: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851"/>
        <w:gridCol w:w="1134"/>
        <w:gridCol w:w="992"/>
        <w:gridCol w:w="1134"/>
        <w:gridCol w:w="851"/>
        <w:gridCol w:w="3543"/>
        <w:gridCol w:w="993"/>
        <w:gridCol w:w="850"/>
        <w:gridCol w:w="851"/>
        <w:gridCol w:w="851"/>
        <w:gridCol w:w="851"/>
      </w:tblGrid>
      <w:tr w:rsidR="00E53CC6" w:rsidRPr="005806C1" w:rsidTr="00E53CC6">
        <w:trPr>
          <w:gridAfter w:val="1"/>
          <w:wAfter w:w="851" w:type="dxa"/>
        </w:trPr>
        <w:tc>
          <w:tcPr>
            <w:tcW w:w="2330" w:type="dxa"/>
            <w:vMerge w:val="restart"/>
            <w:vAlign w:val="center"/>
          </w:tcPr>
          <w:p w:rsidR="00E53CC6" w:rsidRPr="005806C1" w:rsidRDefault="00E53CC6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E53CC6" w:rsidRPr="005806C1" w:rsidRDefault="00E53CC6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E53CC6" w:rsidRPr="005806C1" w:rsidRDefault="00E53CC6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386" w:type="dxa"/>
            <w:gridSpan w:val="3"/>
            <w:vAlign w:val="center"/>
          </w:tcPr>
          <w:p w:rsidR="00E53CC6" w:rsidRPr="005806C1" w:rsidRDefault="00E53CC6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851" w:type="dxa"/>
          </w:tcPr>
          <w:p w:rsidR="00E53CC6" w:rsidRPr="005806C1" w:rsidRDefault="00E53CC6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53CC6" w:rsidRPr="005806C1" w:rsidRDefault="00E53CC6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3CC6" w:rsidRPr="005806C1" w:rsidTr="00E53CC6">
        <w:trPr>
          <w:trHeight w:val="548"/>
        </w:trPr>
        <w:tc>
          <w:tcPr>
            <w:tcW w:w="2330" w:type="dxa"/>
            <w:vMerge/>
            <w:vAlign w:val="center"/>
          </w:tcPr>
          <w:p w:rsidR="00E53CC6" w:rsidRPr="005806C1" w:rsidRDefault="00E53CC6" w:rsidP="00E53C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E53CC6" w:rsidRPr="005806C1" w:rsidRDefault="00E53CC6" w:rsidP="00E53C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E53CC6" w:rsidRPr="005806C1" w:rsidRDefault="00E53CC6" w:rsidP="00E53C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2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851" w:type="dxa"/>
            <w:vAlign w:val="center"/>
          </w:tcPr>
          <w:p w:rsidR="00E53CC6" w:rsidRPr="005806C1" w:rsidRDefault="00E63769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 w:rsidR="00E53CC6" w:rsidRPr="005806C1">
              <w:rPr>
                <w:rFonts w:ascii="Times New Roman" w:hAnsi="Times New Roman" w:cs="Times New Roman"/>
                <w:sz w:val="16"/>
                <w:szCs w:val="16"/>
              </w:rPr>
              <w:t>_ год (очередной финансовый год)</w:t>
            </w:r>
          </w:p>
        </w:tc>
        <w:tc>
          <w:tcPr>
            <w:tcW w:w="851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дата</w:t>
            </w:r>
          </w:p>
        </w:tc>
        <w:tc>
          <w:tcPr>
            <w:tcW w:w="851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</w:tr>
      <w:tr w:rsidR="00E53CC6" w:rsidRPr="005806C1" w:rsidTr="00FB31F6">
        <w:tc>
          <w:tcPr>
            <w:tcW w:w="2330" w:type="dxa"/>
            <w:vMerge/>
            <w:vAlign w:val="center"/>
          </w:tcPr>
          <w:p w:rsidR="00E53CC6" w:rsidRPr="005806C1" w:rsidRDefault="00E53CC6" w:rsidP="00E53C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1134" w:type="dxa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992" w:type="dxa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1134" w:type="dxa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851" w:type="dxa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3543" w:type="dxa"/>
            <w:vMerge/>
          </w:tcPr>
          <w:p w:rsidR="00E53CC6" w:rsidRPr="005806C1" w:rsidRDefault="00E53CC6" w:rsidP="00E53C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851" w:type="dxa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3CC6" w:rsidRPr="005806C1" w:rsidTr="00E53CC6">
        <w:trPr>
          <w:trHeight w:val="222"/>
        </w:trPr>
        <w:tc>
          <w:tcPr>
            <w:tcW w:w="2330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543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3CC6" w:rsidRPr="005806C1" w:rsidTr="00E53CC6">
        <w:tc>
          <w:tcPr>
            <w:tcW w:w="2330" w:type="dxa"/>
            <w:vMerge w:val="restart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11784000100400301006100</w:t>
            </w:r>
          </w:p>
        </w:tc>
        <w:tc>
          <w:tcPr>
            <w:tcW w:w="851" w:type="dxa"/>
            <w:vMerge w:val="restart"/>
          </w:tcPr>
          <w:p w:rsidR="00E53CC6" w:rsidRDefault="00E53CC6" w:rsidP="00E53C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1134" w:type="dxa"/>
            <w:vMerge w:val="restart"/>
          </w:tcPr>
          <w:p w:rsidR="00E53CC6" w:rsidRDefault="00E53CC6" w:rsidP="00E53C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992" w:type="dxa"/>
            <w:vMerge w:val="restart"/>
          </w:tcPr>
          <w:p w:rsidR="00E53CC6" w:rsidRDefault="00E53CC6" w:rsidP="00E53C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с 3 до 8 лет</w:t>
            </w:r>
          </w:p>
        </w:tc>
        <w:tc>
          <w:tcPr>
            <w:tcW w:w="1134" w:type="dxa"/>
            <w:vMerge w:val="restart"/>
          </w:tcPr>
          <w:p w:rsidR="00E53CC6" w:rsidRDefault="00E53CC6" w:rsidP="00E53C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51" w:type="dxa"/>
            <w:vMerge w:val="restart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3" w:type="dxa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 xml:space="preserve"> Качество подготовки воспитанников образовательного учреждения к обучению в школе </w:t>
            </w:r>
          </w:p>
        </w:tc>
        <w:tc>
          <w:tcPr>
            <w:tcW w:w="993" w:type="dxa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850" w:type="dxa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851" w:type="dxa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851" w:type="dxa"/>
          </w:tcPr>
          <w:p w:rsidR="00E53CC6" w:rsidRPr="005806C1" w:rsidRDefault="0081153A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</w:t>
            </w:r>
          </w:p>
        </w:tc>
        <w:tc>
          <w:tcPr>
            <w:tcW w:w="851" w:type="dxa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3CC6" w:rsidRPr="005806C1" w:rsidTr="00E53CC6">
        <w:trPr>
          <w:trHeight w:val="728"/>
        </w:trPr>
        <w:tc>
          <w:tcPr>
            <w:tcW w:w="2330" w:type="dxa"/>
            <w:vMerge/>
          </w:tcPr>
          <w:p w:rsidR="00E53CC6" w:rsidRPr="005806C1" w:rsidRDefault="00E53CC6" w:rsidP="00E53CC6"/>
        </w:tc>
        <w:tc>
          <w:tcPr>
            <w:tcW w:w="851" w:type="dxa"/>
            <w:vMerge/>
          </w:tcPr>
          <w:p w:rsidR="00E53CC6" w:rsidRPr="005806C1" w:rsidRDefault="00E53CC6" w:rsidP="00E53CC6"/>
        </w:tc>
        <w:tc>
          <w:tcPr>
            <w:tcW w:w="1134" w:type="dxa"/>
            <w:vMerge/>
          </w:tcPr>
          <w:p w:rsidR="00E53CC6" w:rsidRPr="005806C1" w:rsidRDefault="00E53CC6" w:rsidP="00E53CC6"/>
        </w:tc>
        <w:tc>
          <w:tcPr>
            <w:tcW w:w="992" w:type="dxa"/>
            <w:vMerge/>
          </w:tcPr>
          <w:p w:rsidR="00E53CC6" w:rsidRPr="005806C1" w:rsidRDefault="00E53CC6" w:rsidP="00E53CC6"/>
        </w:tc>
        <w:tc>
          <w:tcPr>
            <w:tcW w:w="1134" w:type="dxa"/>
            <w:vMerge/>
          </w:tcPr>
          <w:p w:rsidR="00E53CC6" w:rsidRPr="005806C1" w:rsidRDefault="00E53CC6" w:rsidP="00E53CC6"/>
        </w:tc>
        <w:tc>
          <w:tcPr>
            <w:tcW w:w="851" w:type="dxa"/>
            <w:vMerge/>
          </w:tcPr>
          <w:p w:rsidR="00E53CC6" w:rsidRPr="005806C1" w:rsidRDefault="00E53CC6" w:rsidP="00E53CC6"/>
        </w:tc>
        <w:tc>
          <w:tcPr>
            <w:tcW w:w="3543" w:type="dxa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5A4">
              <w:rPr>
                <w:rFonts w:ascii="Times New Roman" w:hAnsi="Times New Roman" w:cs="Times New Roman"/>
                <w:sz w:val="20"/>
              </w:rPr>
              <w:t xml:space="preserve">Оптимальная укомплектованность  учреждения квалифицированными педагогическими кадрами </w:t>
            </w:r>
          </w:p>
        </w:tc>
        <w:tc>
          <w:tcPr>
            <w:tcW w:w="993" w:type="dxa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850" w:type="dxa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002</w:t>
            </w:r>
          </w:p>
        </w:tc>
        <w:tc>
          <w:tcPr>
            <w:tcW w:w="851" w:type="dxa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1" w:type="dxa"/>
          </w:tcPr>
          <w:p w:rsidR="00E53CC6" w:rsidRDefault="0081153A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1" w:type="dxa"/>
          </w:tcPr>
          <w:p w:rsidR="00E53CC6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3CC6" w:rsidRPr="005806C1" w:rsidTr="00E53CC6">
        <w:trPr>
          <w:trHeight w:val="589"/>
        </w:trPr>
        <w:tc>
          <w:tcPr>
            <w:tcW w:w="2330" w:type="dxa"/>
            <w:vMerge/>
          </w:tcPr>
          <w:p w:rsidR="00E53CC6" w:rsidRPr="005806C1" w:rsidRDefault="00E53CC6" w:rsidP="00E53CC6"/>
        </w:tc>
        <w:tc>
          <w:tcPr>
            <w:tcW w:w="851" w:type="dxa"/>
            <w:vMerge/>
          </w:tcPr>
          <w:p w:rsidR="00E53CC6" w:rsidRPr="005806C1" w:rsidRDefault="00E53CC6" w:rsidP="00E53CC6"/>
        </w:tc>
        <w:tc>
          <w:tcPr>
            <w:tcW w:w="1134" w:type="dxa"/>
            <w:vMerge/>
          </w:tcPr>
          <w:p w:rsidR="00E53CC6" w:rsidRPr="005806C1" w:rsidRDefault="00E53CC6" w:rsidP="00E53CC6"/>
        </w:tc>
        <w:tc>
          <w:tcPr>
            <w:tcW w:w="992" w:type="dxa"/>
            <w:vMerge/>
          </w:tcPr>
          <w:p w:rsidR="00E53CC6" w:rsidRPr="005806C1" w:rsidRDefault="00E53CC6" w:rsidP="00E53CC6"/>
        </w:tc>
        <w:tc>
          <w:tcPr>
            <w:tcW w:w="1134" w:type="dxa"/>
            <w:vMerge/>
          </w:tcPr>
          <w:p w:rsidR="00E53CC6" w:rsidRPr="005806C1" w:rsidRDefault="00E53CC6" w:rsidP="00E53CC6"/>
        </w:tc>
        <w:tc>
          <w:tcPr>
            <w:tcW w:w="851" w:type="dxa"/>
            <w:vMerge/>
          </w:tcPr>
          <w:p w:rsidR="00E53CC6" w:rsidRPr="005806C1" w:rsidRDefault="00E53CC6" w:rsidP="00E53CC6"/>
        </w:tc>
        <w:tc>
          <w:tcPr>
            <w:tcW w:w="3543" w:type="dxa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5A4">
              <w:rPr>
                <w:rFonts w:ascii="Times New Roman" w:hAnsi="Times New Roman" w:cs="Times New Roman"/>
                <w:sz w:val="20"/>
              </w:rPr>
              <w:t xml:space="preserve">Удовлетворенность родителей (законных представителей) качеством и доступностью услуги (% от числа опрошенных) </w:t>
            </w:r>
          </w:p>
        </w:tc>
        <w:tc>
          <w:tcPr>
            <w:tcW w:w="993" w:type="dxa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850" w:type="dxa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851" w:type="dxa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851" w:type="dxa"/>
          </w:tcPr>
          <w:p w:rsidR="00E53CC6" w:rsidRDefault="0081153A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851" w:type="dxa"/>
          </w:tcPr>
          <w:p w:rsidR="00E53CC6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54F" w:rsidRPr="007459A9" w:rsidRDefault="00C4654F" w:rsidP="00C465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B6734A" w:rsidP="00370E03">
            <w:pPr>
              <w:pStyle w:val="ConsPlusNonformat"/>
              <w:tabs>
                <w:tab w:val="left" w:pos="567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70E0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4654F"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54F" w:rsidRPr="007459A9" w:rsidRDefault="00C4654F" w:rsidP="00C465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964"/>
        <w:gridCol w:w="964"/>
        <w:gridCol w:w="964"/>
        <w:gridCol w:w="964"/>
        <w:gridCol w:w="969"/>
        <w:gridCol w:w="1837"/>
        <w:gridCol w:w="907"/>
        <w:gridCol w:w="511"/>
        <w:gridCol w:w="141"/>
        <w:gridCol w:w="992"/>
        <w:gridCol w:w="1191"/>
        <w:gridCol w:w="1361"/>
        <w:gridCol w:w="28"/>
      </w:tblGrid>
      <w:tr w:rsidR="00C4654F" w:rsidRPr="005806C1" w:rsidTr="00C4654F">
        <w:trPr>
          <w:gridAfter w:val="1"/>
          <w:wAfter w:w="28" w:type="dxa"/>
        </w:trPr>
        <w:tc>
          <w:tcPr>
            <w:tcW w:w="2614" w:type="dxa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55" w:type="dxa"/>
            <w:gridSpan w:val="3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685" w:type="dxa"/>
            <w:gridSpan w:val="4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</w:tr>
      <w:tr w:rsidR="00E53CC6" w:rsidRPr="007459A9" w:rsidTr="00FB31F6">
        <w:tc>
          <w:tcPr>
            <w:tcW w:w="2614" w:type="dxa"/>
            <w:vMerge/>
            <w:vAlign w:val="center"/>
          </w:tcPr>
          <w:p w:rsidR="00E53CC6" w:rsidRPr="005806C1" w:rsidRDefault="00E53CC6" w:rsidP="00E53C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E53CC6" w:rsidRPr="005806C1" w:rsidRDefault="00E53CC6" w:rsidP="00E53C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E53CC6" w:rsidRPr="005806C1" w:rsidRDefault="00E53CC6" w:rsidP="00E53C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vMerge w:val="restart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3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3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92" w:type="dxa"/>
            <w:vMerge w:val="restart"/>
            <w:vAlign w:val="center"/>
          </w:tcPr>
          <w:p w:rsidR="00E53CC6" w:rsidRPr="005806C1" w:rsidRDefault="005431D0" w:rsidP="005849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20_1</w:t>
            </w:r>
            <w:r w:rsidR="005849E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E53CC6" w:rsidRPr="005806C1">
              <w:rPr>
                <w:rFonts w:ascii="Times New Roman" w:hAnsi="Times New Roman" w:cs="Times New Roman"/>
                <w:sz w:val="16"/>
                <w:szCs w:val="16"/>
              </w:rPr>
              <w:t>_ год (очередной финансовый год)</w:t>
            </w:r>
          </w:p>
        </w:tc>
        <w:tc>
          <w:tcPr>
            <w:tcW w:w="1191" w:type="dxa"/>
            <w:vMerge w:val="restart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дата</w:t>
            </w:r>
          </w:p>
        </w:tc>
        <w:tc>
          <w:tcPr>
            <w:tcW w:w="1389" w:type="dxa"/>
            <w:gridSpan w:val="2"/>
            <w:vMerge w:val="restart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</w:tr>
      <w:tr w:rsidR="00E53CC6" w:rsidRPr="007459A9" w:rsidTr="00C4654F">
        <w:tc>
          <w:tcPr>
            <w:tcW w:w="2614" w:type="dxa"/>
            <w:vMerge/>
          </w:tcPr>
          <w:p w:rsidR="00E53CC6" w:rsidRPr="007459A9" w:rsidRDefault="00E53CC6" w:rsidP="00E53CC6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 (наименование показателя)</w:t>
            </w:r>
          </w:p>
        </w:tc>
        <w:tc>
          <w:tcPr>
            <w:tcW w:w="964" w:type="dxa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 (наименование показателя)</w:t>
            </w:r>
          </w:p>
        </w:tc>
        <w:tc>
          <w:tcPr>
            <w:tcW w:w="964" w:type="dxa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 (наименование показателя)</w:t>
            </w:r>
          </w:p>
        </w:tc>
        <w:tc>
          <w:tcPr>
            <w:tcW w:w="964" w:type="dxa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 (наименование показателя)</w:t>
            </w:r>
          </w:p>
        </w:tc>
        <w:tc>
          <w:tcPr>
            <w:tcW w:w="969" w:type="dxa"/>
            <w:vAlign w:val="center"/>
          </w:tcPr>
          <w:p w:rsidR="00E53CC6" w:rsidRPr="005806C1" w:rsidRDefault="00E53CC6" w:rsidP="00E53CC6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 (наименование показателя)</w:t>
            </w:r>
          </w:p>
        </w:tc>
        <w:tc>
          <w:tcPr>
            <w:tcW w:w="1837" w:type="dxa"/>
            <w:vMerge/>
          </w:tcPr>
          <w:p w:rsidR="00E53CC6" w:rsidRPr="007459A9" w:rsidRDefault="00E53CC6" w:rsidP="00E53CC6">
            <w:pPr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E53CC6" w:rsidRPr="007459A9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52" w:type="dxa"/>
            <w:gridSpan w:val="2"/>
          </w:tcPr>
          <w:p w:rsidR="00E53CC6" w:rsidRPr="007459A9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992" w:type="dxa"/>
            <w:vMerge/>
          </w:tcPr>
          <w:p w:rsidR="00E53CC6" w:rsidRPr="007459A9" w:rsidRDefault="00E53CC6" w:rsidP="00E53CC6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E53CC6" w:rsidRPr="007459A9" w:rsidRDefault="00E53CC6" w:rsidP="00E53CC6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  <w:gridSpan w:val="2"/>
            <w:vMerge/>
          </w:tcPr>
          <w:p w:rsidR="00E53CC6" w:rsidRPr="007459A9" w:rsidRDefault="00E53CC6" w:rsidP="00E53CC6">
            <w:pPr>
              <w:rPr>
                <w:sz w:val="28"/>
                <w:szCs w:val="28"/>
              </w:rPr>
            </w:pPr>
          </w:p>
        </w:tc>
      </w:tr>
      <w:tr w:rsidR="00E53CC6" w:rsidRPr="007459A9" w:rsidTr="00C4654F">
        <w:tc>
          <w:tcPr>
            <w:tcW w:w="2614" w:type="dxa"/>
          </w:tcPr>
          <w:p w:rsidR="00E53CC6" w:rsidRPr="007459A9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</w:tcPr>
          <w:p w:rsidR="00E53CC6" w:rsidRPr="007459A9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4" w:type="dxa"/>
          </w:tcPr>
          <w:p w:rsidR="00E53CC6" w:rsidRPr="007459A9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4" w:type="dxa"/>
          </w:tcPr>
          <w:p w:rsidR="00E53CC6" w:rsidRPr="007459A9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4" w:type="dxa"/>
          </w:tcPr>
          <w:p w:rsidR="00E53CC6" w:rsidRPr="007459A9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9" w:type="dxa"/>
          </w:tcPr>
          <w:p w:rsidR="00E53CC6" w:rsidRPr="007459A9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7" w:type="dxa"/>
          </w:tcPr>
          <w:p w:rsidR="00E53CC6" w:rsidRPr="007459A9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7" w:type="dxa"/>
          </w:tcPr>
          <w:p w:rsidR="00E53CC6" w:rsidRPr="007459A9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" w:type="dxa"/>
            <w:gridSpan w:val="2"/>
          </w:tcPr>
          <w:p w:rsidR="00E53CC6" w:rsidRPr="007459A9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E53CC6" w:rsidRPr="007459A9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1" w:type="dxa"/>
          </w:tcPr>
          <w:p w:rsidR="00E53CC6" w:rsidRPr="007459A9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9" w:type="dxa"/>
            <w:gridSpan w:val="2"/>
          </w:tcPr>
          <w:p w:rsidR="00E53CC6" w:rsidRPr="007459A9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53CC6" w:rsidRPr="007459A9" w:rsidTr="00C4654F">
        <w:tc>
          <w:tcPr>
            <w:tcW w:w="2614" w:type="dxa"/>
            <w:vMerge w:val="restart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11784000100400301006100</w:t>
            </w:r>
          </w:p>
        </w:tc>
        <w:tc>
          <w:tcPr>
            <w:tcW w:w="964" w:type="dxa"/>
            <w:vMerge w:val="restart"/>
          </w:tcPr>
          <w:p w:rsidR="00E53CC6" w:rsidRDefault="00E53CC6" w:rsidP="00E53C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964" w:type="dxa"/>
            <w:vMerge w:val="restart"/>
          </w:tcPr>
          <w:p w:rsidR="00E53CC6" w:rsidRDefault="00E53CC6" w:rsidP="00E53C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964" w:type="dxa"/>
            <w:vMerge w:val="restart"/>
          </w:tcPr>
          <w:p w:rsidR="00E53CC6" w:rsidRDefault="00E53CC6" w:rsidP="00E53C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с 3 до 8 лет</w:t>
            </w:r>
          </w:p>
        </w:tc>
        <w:tc>
          <w:tcPr>
            <w:tcW w:w="964" w:type="dxa"/>
            <w:vMerge w:val="restart"/>
          </w:tcPr>
          <w:p w:rsidR="00E53CC6" w:rsidRDefault="00E53CC6" w:rsidP="00E53C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969" w:type="dxa"/>
            <w:vMerge w:val="restart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Число обучающихся </w:t>
            </w:r>
          </w:p>
        </w:tc>
        <w:tc>
          <w:tcPr>
            <w:tcW w:w="907" w:type="dxa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652" w:type="dxa"/>
            <w:gridSpan w:val="2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</w:tcPr>
          <w:p w:rsidR="00E53CC6" w:rsidRPr="007459A9" w:rsidRDefault="005849E3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1" w:type="dxa"/>
          </w:tcPr>
          <w:p w:rsidR="00E53CC6" w:rsidRPr="007459A9" w:rsidRDefault="0081153A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9" w:type="dxa"/>
            <w:gridSpan w:val="2"/>
          </w:tcPr>
          <w:p w:rsidR="00E53CC6" w:rsidRPr="00EE440B" w:rsidRDefault="00EE440B" w:rsidP="008115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115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3CC6" w:rsidRPr="007459A9" w:rsidTr="00C4654F">
        <w:tc>
          <w:tcPr>
            <w:tcW w:w="2614" w:type="dxa"/>
            <w:vMerge/>
          </w:tcPr>
          <w:p w:rsidR="00E53CC6" w:rsidRPr="007459A9" w:rsidRDefault="00E53CC6" w:rsidP="00E53CC6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E53CC6" w:rsidRPr="007459A9" w:rsidRDefault="00E53CC6" w:rsidP="00E53CC6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E53CC6" w:rsidRPr="007459A9" w:rsidRDefault="00E53CC6" w:rsidP="00E53CC6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E53CC6" w:rsidRPr="007459A9" w:rsidRDefault="00E53CC6" w:rsidP="00E53CC6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E53CC6" w:rsidRPr="007459A9" w:rsidRDefault="00E53CC6" w:rsidP="00E53CC6"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  <w:vMerge/>
          </w:tcPr>
          <w:p w:rsidR="00E53CC6" w:rsidRPr="007459A9" w:rsidRDefault="00E53CC6" w:rsidP="00E53CC6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gridSpan w:val="2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gridSpan w:val="2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20"/>
      </w:tblGrid>
      <w:tr w:rsidR="00C4654F" w:rsidRPr="007459A9" w:rsidTr="00C4654F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B6734A" w:rsidP="00370E03">
            <w:pPr>
              <w:pStyle w:val="ConsPlusNonformat"/>
              <w:tabs>
                <w:tab w:val="left" w:pos="580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70E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4654F"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устанавливающие размер платы (цену, тариф) либо порядок ее (его) установления: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2835"/>
        <w:gridCol w:w="1559"/>
        <w:gridCol w:w="1701"/>
        <w:gridCol w:w="5245"/>
      </w:tblGrid>
      <w:tr w:rsidR="00C4654F" w:rsidRPr="007459A9" w:rsidTr="00C4654F">
        <w:tc>
          <w:tcPr>
            <w:tcW w:w="12820" w:type="dxa"/>
            <w:gridSpan w:val="5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C4654F" w:rsidRPr="007459A9" w:rsidTr="00C4654F">
        <w:tc>
          <w:tcPr>
            <w:tcW w:w="1480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2835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1559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5245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C4654F" w:rsidRPr="007459A9" w:rsidTr="00C4654F">
        <w:tc>
          <w:tcPr>
            <w:tcW w:w="1480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4654F" w:rsidRPr="007459A9" w:rsidTr="00C4654F">
        <w:tc>
          <w:tcPr>
            <w:tcW w:w="1480" w:type="dxa"/>
          </w:tcPr>
          <w:p w:rsidR="00C4654F" w:rsidRPr="007459A9" w:rsidRDefault="00C4654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4654F" w:rsidRPr="007459A9" w:rsidRDefault="00C4654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654F" w:rsidRPr="007459A9" w:rsidRDefault="00C4654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654F" w:rsidRPr="007459A9" w:rsidRDefault="00C4654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4654F" w:rsidRPr="007459A9" w:rsidRDefault="00C4654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2071" w:rsidRDefault="001B2071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654F" w:rsidRPr="005E71ED" w:rsidRDefault="00C4654F" w:rsidP="00C4654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1ED">
        <w:rPr>
          <w:rFonts w:ascii="Times New Roman" w:hAnsi="Times New Roman" w:cs="Times New Roman"/>
          <w:b/>
          <w:sz w:val="28"/>
          <w:szCs w:val="28"/>
        </w:rPr>
        <w:t>Раздел__4___</w:t>
      </w:r>
    </w:p>
    <w:p w:rsidR="00C4654F" w:rsidRPr="007459A9" w:rsidRDefault="00C4654F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654F" w:rsidRPr="007459A9" w:rsidRDefault="00C4654F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B6734A">
            <w:pPr>
              <w:pStyle w:val="ConsPlusNonformat"/>
              <w:numPr>
                <w:ilvl w:val="0"/>
                <w:numId w:val="6"/>
              </w:numPr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услуги__</w:t>
            </w:r>
          </w:p>
          <w:p w:rsidR="00C4654F" w:rsidRPr="007459A9" w:rsidRDefault="00C4654F" w:rsidP="00C4654F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54F" w:rsidRPr="007459A9" w:rsidRDefault="00C4654F" w:rsidP="00C4654F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основных общеобразовательных программ дошкольного</w:t>
            </w:r>
          </w:p>
          <w:p w:rsidR="00C4654F" w:rsidRPr="007459A9" w:rsidRDefault="00C4654F" w:rsidP="00C4654F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базовому  </w:t>
            </w:r>
          </w:p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11.7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B6734A">
            <w:pPr>
              <w:pStyle w:val="ConsPlusNonformat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потребителей муниципальной услуги</w:t>
            </w:r>
          </w:p>
          <w:p w:rsidR="00C4654F" w:rsidRPr="007459A9" w:rsidRDefault="00C4654F" w:rsidP="00370E03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370E03">
              <w:rPr>
                <w:rFonts w:ascii="Times New Roman" w:hAnsi="Times New Roman" w:cs="Times New Roman"/>
                <w:sz w:val="28"/>
                <w:szCs w:val="28"/>
              </w:rPr>
              <w:t xml:space="preserve"> Дети - инвалиды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B6734A">
            <w:pPr>
              <w:pStyle w:val="ConsPlusNonformat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B6734A">
            <w:pPr>
              <w:pStyle w:val="ConsPlusNonformat"/>
              <w:numPr>
                <w:ilvl w:val="1"/>
                <w:numId w:val="6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качество муниципальной услуги &lt;</w:t>
            </w:r>
            <w:r w:rsidR="003646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&gt;: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851"/>
        <w:gridCol w:w="992"/>
        <w:gridCol w:w="992"/>
        <w:gridCol w:w="992"/>
        <w:gridCol w:w="993"/>
        <w:gridCol w:w="3260"/>
        <w:gridCol w:w="850"/>
        <w:gridCol w:w="709"/>
        <w:gridCol w:w="992"/>
        <w:gridCol w:w="992"/>
        <w:gridCol w:w="992"/>
      </w:tblGrid>
      <w:tr w:rsidR="00E53CC6" w:rsidRPr="005806C1" w:rsidTr="00E53CC6">
        <w:trPr>
          <w:gridAfter w:val="1"/>
          <w:wAfter w:w="992" w:type="dxa"/>
        </w:trPr>
        <w:tc>
          <w:tcPr>
            <w:tcW w:w="2472" w:type="dxa"/>
            <w:vMerge w:val="restart"/>
            <w:vAlign w:val="center"/>
          </w:tcPr>
          <w:p w:rsidR="00E53CC6" w:rsidRPr="005806C1" w:rsidRDefault="00E53CC6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:rsidR="00E53CC6" w:rsidRPr="005806C1" w:rsidRDefault="00E53CC6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E53CC6" w:rsidRPr="005806C1" w:rsidRDefault="00E53CC6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819" w:type="dxa"/>
            <w:gridSpan w:val="3"/>
            <w:vAlign w:val="center"/>
          </w:tcPr>
          <w:p w:rsidR="00E53CC6" w:rsidRPr="005806C1" w:rsidRDefault="00E53CC6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992" w:type="dxa"/>
          </w:tcPr>
          <w:p w:rsidR="00E53CC6" w:rsidRPr="005806C1" w:rsidRDefault="00E53CC6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53CC6" w:rsidRPr="005806C1" w:rsidRDefault="00E53CC6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3CC6" w:rsidRPr="005806C1" w:rsidTr="00E53CC6">
        <w:trPr>
          <w:trHeight w:val="548"/>
        </w:trPr>
        <w:tc>
          <w:tcPr>
            <w:tcW w:w="2472" w:type="dxa"/>
            <w:vMerge/>
            <w:vAlign w:val="center"/>
          </w:tcPr>
          <w:p w:rsidR="00E53CC6" w:rsidRPr="005806C1" w:rsidRDefault="00E53CC6" w:rsidP="00E53C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:rsidR="00E53CC6" w:rsidRPr="005806C1" w:rsidRDefault="00E53CC6" w:rsidP="00E53C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E53CC6" w:rsidRPr="005806C1" w:rsidRDefault="00E53CC6" w:rsidP="00E53C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4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92" w:type="dxa"/>
            <w:vAlign w:val="center"/>
          </w:tcPr>
          <w:p w:rsidR="00E53CC6" w:rsidRPr="005806C1" w:rsidRDefault="005431D0" w:rsidP="005849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20_1</w:t>
            </w:r>
            <w:r w:rsidR="005849E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E53CC6" w:rsidRPr="005806C1">
              <w:rPr>
                <w:rFonts w:ascii="Times New Roman" w:hAnsi="Times New Roman" w:cs="Times New Roman"/>
                <w:sz w:val="16"/>
                <w:szCs w:val="16"/>
              </w:rPr>
              <w:t>_ год (очередной финансовый год)</w:t>
            </w:r>
          </w:p>
        </w:tc>
        <w:tc>
          <w:tcPr>
            <w:tcW w:w="992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дата</w:t>
            </w:r>
          </w:p>
        </w:tc>
        <w:tc>
          <w:tcPr>
            <w:tcW w:w="992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</w:tr>
      <w:tr w:rsidR="00E53CC6" w:rsidRPr="005806C1" w:rsidTr="00FB31F6">
        <w:tc>
          <w:tcPr>
            <w:tcW w:w="2472" w:type="dxa"/>
            <w:vMerge/>
            <w:vAlign w:val="center"/>
          </w:tcPr>
          <w:p w:rsidR="00E53CC6" w:rsidRPr="005806C1" w:rsidRDefault="00E53CC6" w:rsidP="00E53C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992" w:type="dxa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992" w:type="dxa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992" w:type="dxa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993" w:type="dxa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3260" w:type="dxa"/>
            <w:vMerge/>
          </w:tcPr>
          <w:p w:rsidR="00E53CC6" w:rsidRPr="005806C1" w:rsidRDefault="00E53CC6" w:rsidP="00E53C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92" w:type="dxa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3CC6" w:rsidRPr="005806C1" w:rsidTr="00E53CC6">
        <w:trPr>
          <w:trHeight w:val="222"/>
        </w:trPr>
        <w:tc>
          <w:tcPr>
            <w:tcW w:w="2472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260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3CC6" w:rsidRPr="005806C1" w:rsidTr="00E53CC6">
        <w:tc>
          <w:tcPr>
            <w:tcW w:w="2472" w:type="dxa"/>
            <w:vMerge w:val="restart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11784000300500201002100</w:t>
            </w:r>
          </w:p>
        </w:tc>
        <w:tc>
          <w:tcPr>
            <w:tcW w:w="851" w:type="dxa"/>
            <w:vMerge w:val="restart"/>
          </w:tcPr>
          <w:p w:rsidR="00E53CC6" w:rsidRDefault="00E53CC6" w:rsidP="00E53C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992" w:type="dxa"/>
            <w:vMerge w:val="restart"/>
          </w:tcPr>
          <w:p w:rsidR="00E53CC6" w:rsidRDefault="00E53CC6" w:rsidP="00E53C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с 1 до 3 лет</w:t>
            </w:r>
          </w:p>
        </w:tc>
        <w:tc>
          <w:tcPr>
            <w:tcW w:w="992" w:type="dxa"/>
            <w:vMerge w:val="restart"/>
          </w:tcPr>
          <w:p w:rsidR="00E53CC6" w:rsidRDefault="00E53CC6" w:rsidP="00E53C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E53CC6" w:rsidRDefault="00E53CC6" w:rsidP="00E53C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993" w:type="dxa"/>
            <w:vMerge w:val="restart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 xml:space="preserve"> Качество подготовки воспитанников образовательного учреждения к обучению в школе </w:t>
            </w:r>
          </w:p>
        </w:tc>
        <w:tc>
          <w:tcPr>
            <w:tcW w:w="850" w:type="dxa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9" w:type="dxa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992" w:type="dxa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992" w:type="dxa"/>
          </w:tcPr>
          <w:p w:rsidR="00E53CC6" w:rsidRPr="005806C1" w:rsidRDefault="0081153A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3CC6" w:rsidRPr="005806C1" w:rsidTr="00E53CC6">
        <w:trPr>
          <w:trHeight w:val="728"/>
        </w:trPr>
        <w:tc>
          <w:tcPr>
            <w:tcW w:w="2472" w:type="dxa"/>
            <w:vMerge/>
          </w:tcPr>
          <w:p w:rsidR="00E53CC6" w:rsidRPr="005806C1" w:rsidRDefault="00E53CC6" w:rsidP="00E53CC6"/>
        </w:tc>
        <w:tc>
          <w:tcPr>
            <w:tcW w:w="851" w:type="dxa"/>
            <w:vMerge/>
          </w:tcPr>
          <w:p w:rsidR="00E53CC6" w:rsidRPr="005806C1" w:rsidRDefault="00E53CC6" w:rsidP="00E53CC6"/>
        </w:tc>
        <w:tc>
          <w:tcPr>
            <w:tcW w:w="992" w:type="dxa"/>
            <w:vMerge/>
          </w:tcPr>
          <w:p w:rsidR="00E53CC6" w:rsidRPr="005806C1" w:rsidRDefault="00E53CC6" w:rsidP="00E53CC6"/>
        </w:tc>
        <w:tc>
          <w:tcPr>
            <w:tcW w:w="992" w:type="dxa"/>
            <w:vMerge/>
          </w:tcPr>
          <w:p w:rsidR="00E53CC6" w:rsidRPr="005806C1" w:rsidRDefault="00E53CC6" w:rsidP="00E53CC6"/>
        </w:tc>
        <w:tc>
          <w:tcPr>
            <w:tcW w:w="992" w:type="dxa"/>
            <w:vMerge/>
          </w:tcPr>
          <w:p w:rsidR="00E53CC6" w:rsidRPr="005806C1" w:rsidRDefault="00E53CC6" w:rsidP="00E53CC6"/>
        </w:tc>
        <w:tc>
          <w:tcPr>
            <w:tcW w:w="993" w:type="dxa"/>
            <w:vMerge/>
          </w:tcPr>
          <w:p w:rsidR="00E53CC6" w:rsidRPr="005806C1" w:rsidRDefault="00E53CC6" w:rsidP="00E53CC6"/>
        </w:tc>
        <w:tc>
          <w:tcPr>
            <w:tcW w:w="3260" w:type="dxa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5A4">
              <w:rPr>
                <w:rFonts w:ascii="Times New Roman" w:hAnsi="Times New Roman" w:cs="Times New Roman"/>
                <w:sz w:val="20"/>
              </w:rPr>
              <w:t xml:space="preserve">Удовлетворенность родителей (законных представителей) качеством и доступностью услуги (% от числа опрошенных) </w:t>
            </w:r>
          </w:p>
        </w:tc>
        <w:tc>
          <w:tcPr>
            <w:tcW w:w="850" w:type="dxa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9" w:type="dxa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992" w:type="dxa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992" w:type="dxa"/>
          </w:tcPr>
          <w:p w:rsidR="00E53CC6" w:rsidRDefault="0081153A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E53CC6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3CC6" w:rsidRPr="005806C1" w:rsidTr="00E53CC6">
        <w:trPr>
          <w:trHeight w:val="589"/>
        </w:trPr>
        <w:tc>
          <w:tcPr>
            <w:tcW w:w="2472" w:type="dxa"/>
            <w:vMerge/>
          </w:tcPr>
          <w:p w:rsidR="00E53CC6" w:rsidRPr="005806C1" w:rsidRDefault="00E53CC6" w:rsidP="00E53CC6"/>
        </w:tc>
        <w:tc>
          <w:tcPr>
            <w:tcW w:w="851" w:type="dxa"/>
            <w:vMerge/>
          </w:tcPr>
          <w:p w:rsidR="00E53CC6" w:rsidRPr="005806C1" w:rsidRDefault="00E53CC6" w:rsidP="00E53CC6"/>
        </w:tc>
        <w:tc>
          <w:tcPr>
            <w:tcW w:w="992" w:type="dxa"/>
            <w:vMerge/>
          </w:tcPr>
          <w:p w:rsidR="00E53CC6" w:rsidRPr="005806C1" w:rsidRDefault="00E53CC6" w:rsidP="00E53CC6"/>
        </w:tc>
        <w:tc>
          <w:tcPr>
            <w:tcW w:w="992" w:type="dxa"/>
            <w:vMerge/>
          </w:tcPr>
          <w:p w:rsidR="00E53CC6" w:rsidRPr="005806C1" w:rsidRDefault="00E53CC6" w:rsidP="00E53CC6"/>
        </w:tc>
        <w:tc>
          <w:tcPr>
            <w:tcW w:w="992" w:type="dxa"/>
            <w:vMerge/>
          </w:tcPr>
          <w:p w:rsidR="00E53CC6" w:rsidRPr="005806C1" w:rsidRDefault="00E53CC6" w:rsidP="00E53CC6"/>
        </w:tc>
        <w:tc>
          <w:tcPr>
            <w:tcW w:w="993" w:type="dxa"/>
            <w:vMerge/>
          </w:tcPr>
          <w:p w:rsidR="00E53CC6" w:rsidRPr="005806C1" w:rsidRDefault="00E53CC6" w:rsidP="00E53CC6"/>
        </w:tc>
        <w:tc>
          <w:tcPr>
            <w:tcW w:w="3260" w:type="dxa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54F" w:rsidRPr="007459A9" w:rsidRDefault="00C4654F" w:rsidP="00C465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B6734A">
            <w:pPr>
              <w:pStyle w:val="ConsPlusNonformat"/>
              <w:numPr>
                <w:ilvl w:val="1"/>
                <w:numId w:val="6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54F" w:rsidRPr="007459A9" w:rsidRDefault="00C4654F" w:rsidP="00C465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964"/>
        <w:gridCol w:w="964"/>
        <w:gridCol w:w="964"/>
        <w:gridCol w:w="964"/>
        <w:gridCol w:w="969"/>
        <w:gridCol w:w="1837"/>
        <w:gridCol w:w="907"/>
        <w:gridCol w:w="511"/>
        <w:gridCol w:w="141"/>
        <w:gridCol w:w="992"/>
        <w:gridCol w:w="1191"/>
        <w:gridCol w:w="1361"/>
        <w:gridCol w:w="28"/>
      </w:tblGrid>
      <w:tr w:rsidR="00C4654F" w:rsidRPr="005806C1" w:rsidTr="00C4654F">
        <w:trPr>
          <w:gridAfter w:val="1"/>
          <w:wAfter w:w="28" w:type="dxa"/>
        </w:trPr>
        <w:tc>
          <w:tcPr>
            <w:tcW w:w="2614" w:type="dxa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55" w:type="dxa"/>
            <w:gridSpan w:val="3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685" w:type="dxa"/>
            <w:gridSpan w:val="4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</w:tr>
      <w:tr w:rsidR="00E53CC6" w:rsidRPr="007459A9" w:rsidTr="00FB31F6">
        <w:tc>
          <w:tcPr>
            <w:tcW w:w="2614" w:type="dxa"/>
            <w:vMerge/>
            <w:vAlign w:val="center"/>
          </w:tcPr>
          <w:p w:rsidR="00E53CC6" w:rsidRPr="005806C1" w:rsidRDefault="00E53CC6" w:rsidP="00E53C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E53CC6" w:rsidRPr="005806C1" w:rsidRDefault="00E53CC6" w:rsidP="00E53C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E53CC6" w:rsidRPr="005806C1" w:rsidRDefault="00E53CC6" w:rsidP="00E53C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vMerge w:val="restart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3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5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92" w:type="dxa"/>
            <w:vMerge w:val="restart"/>
            <w:vAlign w:val="center"/>
          </w:tcPr>
          <w:p w:rsidR="00E53CC6" w:rsidRPr="005806C1" w:rsidRDefault="005431D0" w:rsidP="005849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20_1</w:t>
            </w:r>
            <w:r w:rsidR="005849E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E53CC6" w:rsidRPr="005806C1">
              <w:rPr>
                <w:rFonts w:ascii="Times New Roman" w:hAnsi="Times New Roman" w:cs="Times New Roman"/>
                <w:sz w:val="16"/>
                <w:szCs w:val="16"/>
              </w:rPr>
              <w:t>_ год (очередной финансовый год)</w:t>
            </w:r>
          </w:p>
        </w:tc>
        <w:tc>
          <w:tcPr>
            <w:tcW w:w="1191" w:type="dxa"/>
            <w:vMerge w:val="restart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дата</w:t>
            </w:r>
          </w:p>
        </w:tc>
        <w:tc>
          <w:tcPr>
            <w:tcW w:w="1389" w:type="dxa"/>
            <w:gridSpan w:val="2"/>
            <w:vMerge w:val="restart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</w:tr>
      <w:tr w:rsidR="00E53CC6" w:rsidRPr="007459A9" w:rsidTr="00C4654F">
        <w:tc>
          <w:tcPr>
            <w:tcW w:w="2614" w:type="dxa"/>
            <w:vMerge/>
          </w:tcPr>
          <w:p w:rsidR="00E53CC6" w:rsidRPr="007459A9" w:rsidRDefault="00E53CC6" w:rsidP="00E53CC6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 (наименование показателя)</w:t>
            </w:r>
          </w:p>
        </w:tc>
        <w:tc>
          <w:tcPr>
            <w:tcW w:w="964" w:type="dxa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 (наименование показателя)</w:t>
            </w:r>
          </w:p>
        </w:tc>
        <w:tc>
          <w:tcPr>
            <w:tcW w:w="964" w:type="dxa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 (наименование показателя)</w:t>
            </w:r>
          </w:p>
        </w:tc>
        <w:tc>
          <w:tcPr>
            <w:tcW w:w="964" w:type="dxa"/>
            <w:vAlign w:val="center"/>
          </w:tcPr>
          <w:p w:rsidR="00E53CC6" w:rsidRPr="005806C1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 (наименование показателя)</w:t>
            </w:r>
          </w:p>
        </w:tc>
        <w:tc>
          <w:tcPr>
            <w:tcW w:w="969" w:type="dxa"/>
            <w:vAlign w:val="center"/>
          </w:tcPr>
          <w:p w:rsidR="00E53CC6" w:rsidRPr="005806C1" w:rsidRDefault="00E53CC6" w:rsidP="00E53CC6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 (наименование показателя)</w:t>
            </w:r>
          </w:p>
        </w:tc>
        <w:tc>
          <w:tcPr>
            <w:tcW w:w="1837" w:type="dxa"/>
            <w:vMerge/>
          </w:tcPr>
          <w:p w:rsidR="00E53CC6" w:rsidRPr="007459A9" w:rsidRDefault="00E53CC6" w:rsidP="00E53CC6">
            <w:pPr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E53CC6" w:rsidRPr="007459A9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52" w:type="dxa"/>
            <w:gridSpan w:val="2"/>
          </w:tcPr>
          <w:p w:rsidR="00E53CC6" w:rsidRPr="007459A9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992" w:type="dxa"/>
            <w:vMerge/>
          </w:tcPr>
          <w:p w:rsidR="00E53CC6" w:rsidRPr="007459A9" w:rsidRDefault="00E53CC6" w:rsidP="00E53CC6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E53CC6" w:rsidRPr="007459A9" w:rsidRDefault="00E53CC6" w:rsidP="00E53CC6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  <w:gridSpan w:val="2"/>
            <w:vMerge/>
          </w:tcPr>
          <w:p w:rsidR="00E53CC6" w:rsidRPr="007459A9" w:rsidRDefault="00E53CC6" w:rsidP="00E53CC6">
            <w:pPr>
              <w:rPr>
                <w:sz w:val="28"/>
                <w:szCs w:val="28"/>
              </w:rPr>
            </w:pPr>
          </w:p>
        </w:tc>
      </w:tr>
      <w:tr w:rsidR="00E53CC6" w:rsidRPr="007459A9" w:rsidTr="00C4654F">
        <w:tc>
          <w:tcPr>
            <w:tcW w:w="2614" w:type="dxa"/>
          </w:tcPr>
          <w:p w:rsidR="00E53CC6" w:rsidRPr="007459A9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</w:tcPr>
          <w:p w:rsidR="00E53CC6" w:rsidRPr="007459A9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4" w:type="dxa"/>
          </w:tcPr>
          <w:p w:rsidR="00E53CC6" w:rsidRPr="007459A9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4" w:type="dxa"/>
          </w:tcPr>
          <w:p w:rsidR="00E53CC6" w:rsidRPr="007459A9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4" w:type="dxa"/>
          </w:tcPr>
          <w:p w:rsidR="00E53CC6" w:rsidRPr="007459A9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9" w:type="dxa"/>
          </w:tcPr>
          <w:p w:rsidR="00E53CC6" w:rsidRPr="007459A9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7" w:type="dxa"/>
          </w:tcPr>
          <w:p w:rsidR="00E53CC6" w:rsidRPr="007459A9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7" w:type="dxa"/>
          </w:tcPr>
          <w:p w:rsidR="00E53CC6" w:rsidRPr="007459A9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" w:type="dxa"/>
            <w:gridSpan w:val="2"/>
          </w:tcPr>
          <w:p w:rsidR="00E53CC6" w:rsidRPr="007459A9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E53CC6" w:rsidRPr="007459A9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1" w:type="dxa"/>
          </w:tcPr>
          <w:p w:rsidR="00E53CC6" w:rsidRPr="007459A9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9" w:type="dxa"/>
            <w:gridSpan w:val="2"/>
          </w:tcPr>
          <w:p w:rsidR="00E53CC6" w:rsidRPr="007459A9" w:rsidRDefault="00E53CC6" w:rsidP="00E53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53CC6" w:rsidRPr="007459A9" w:rsidTr="00C4654F">
        <w:tc>
          <w:tcPr>
            <w:tcW w:w="2614" w:type="dxa"/>
            <w:vMerge w:val="restart"/>
          </w:tcPr>
          <w:p w:rsidR="00E53CC6" w:rsidRPr="005806C1" w:rsidRDefault="00E53CC6" w:rsidP="00E5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11784000300500201002100</w:t>
            </w:r>
          </w:p>
        </w:tc>
        <w:tc>
          <w:tcPr>
            <w:tcW w:w="964" w:type="dxa"/>
            <w:vMerge w:val="restart"/>
          </w:tcPr>
          <w:p w:rsidR="00E53CC6" w:rsidRDefault="00E53CC6" w:rsidP="00E53C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Дети- инвалиды</w:t>
            </w:r>
          </w:p>
        </w:tc>
        <w:tc>
          <w:tcPr>
            <w:tcW w:w="964" w:type="dxa"/>
            <w:vMerge w:val="restart"/>
          </w:tcPr>
          <w:p w:rsidR="00E53CC6" w:rsidRDefault="00E53CC6" w:rsidP="00E53C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с 1 до 3  лет</w:t>
            </w:r>
          </w:p>
        </w:tc>
        <w:tc>
          <w:tcPr>
            <w:tcW w:w="964" w:type="dxa"/>
            <w:vMerge w:val="restart"/>
          </w:tcPr>
          <w:p w:rsidR="00E53CC6" w:rsidRDefault="00E53CC6" w:rsidP="00E53C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64" w:type="dxa"/>
            <w:vMerge w:val="restart"/>
          </w:tcPr>
          <w:p w:rsidR="00E53CC6" w:rsidRDefault="00E53CC6" w:rsidP="00E53C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969" w:type="dxa"/>
            <w:vMerge w:val="restart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Число обучающихся </w:t>
            </w:r>
          </w:p>
        </w:tc>
        <w:tc>
          <w:tcPr>
            <w:tcW w:w="907" w:type="dxa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652" w:type="dxa"/>
            <w:gridSpan w:val="2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</w:tcPr>
          <w:p w:rsidR="00E53CC6" w:rsidRPr="007459A9" w:rsidRDefault="00FC1BD1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</w:tcPr>
          <w:p w:rsidR="00E53CC6" w:rsidRPr="007459A9" w:rsidRDefault="0081153A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9" w:type="dxa"/>
            <w:gridSpan w:val="2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CC6" w:rsidRPr="007459A9" w:rsidTr="00C4654F">
        <w:tc>
          <w:tcPr>
            <w:tcW w:w="2614" w:type="dxa"/>
            <w:vMerge/>
          </w:tcPr>
          <w:p w:rsidR="00E53CC6" w:rsidRPr="007459A9" w:rsidRDefault="00E53CC6" w:rsidP="00E53CC6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E53CC6" w:rsidRPr="007459A9" w:rsidRDefault="00E53CC6" w:rsidP="00E53CC6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E53CC6" w:rsidRPr="007459A9" w:rsidRDefault="00E53CC6" w:rsidP="00E53CC6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E53CC6" w:rsidRPr="007459A9" w:rsidRDefault="00E53CC6" w:rsidP="00E53CC6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E53CC6" w:rsidRPr="007459A9" w:rsidRDefault="00E53CC6" w:rsidP="00E53CC6"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  <w:vMerge/>
          </w:tcPr>
          <w:p w:rsidR="00E53CC6" w:rsidRPr="007459A9" w:rsidRDefault="00E53CC6" w:rsidP="00E53CC6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gridSpan w:val="2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gridSpan w:val="2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CC6" w:rsidRPr="007459A9" w:rsidTr="00C4654F">
        <w:tc>
          <w:tcPr>
            <w:tcW w:w="2614" w:type="dxa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gridSpan w:val="2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gridSpan w:val="2"/>
          </w:tcPr>
          <w:p w:rsidR="00E53CC6" w:rsidRPr="007459A9" w:rsidRDefault="00E53CC6" w:rsidP="00E5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20"/>
      </w:tblGrid>
      <w:tr w:rsidR="00C4654F" w:rsidRPr="007459A9" w:rsidTr="00C4654F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B6734A">
            <w:pPr>
              <w:pStyle w:val="ConsPlusNonformat"/>
              <w:numPr>
                <w:ilvl w:val="0"/>
                <w:numId w:val="6"/>
              </w:numPr>
              <w:tabs>
                <w:tab w:val="left" w:pos="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устанавливающие размер платы (цену, тариф) либо порядок ее (его) установления: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2835"/>
        <w:gridCol w:w="1559"/>
        <w:gridCol w:w="1701"/>
        <w:gridCol w:w="5245"/>
      </w:tblGrid>
      <w:tr w:rsidR="00C4654F" w:rsidRPr="007459A9" w:rsidTr="00C4654F">
        <w:tc>
          <w:tcPr>
            <w:tcW w:w="12820" w:type="dxa"/>
            <w:gridSpan w:val="5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C4654F" w:rsidRPr="007459A9" w:rsidTr="00C4654F">
        <w:tc>
          <w:tcPr>
            <w:tcW w:w="1480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2835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1559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5245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C4654F" w:rsidRPr="007459A9" w:rsidTr="00C4654F">
        <w:tc>
          <w:tcPr>
            <w:tcW w:w="1480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4654F" w:rsidRPr="007459A9" w:rsidTr="00C4654F">
        <w:tc>
          <w:tcPr>
            <w:tcW w:w="1480" w:type="dxa"/>
          </w:tcPr>
          <w:p w:rsidR="00C4654F" w:rsidRPr="007459A9" w:rsidRDefault="00C4654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4654F" w:rsidRPr="007459A9" w:rsidRDefault="00C4654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654F" w:rsidRPr="007459A9" w:rsidRDefault="00C4654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654F" w:rsidRPr="007459A9" w:rsidRDefault="00C4654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4654F" w:rsidRPr="007459A9" w:rsidRDefault="00C4654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0351" w:rsidRPr="005E71ED" w:rsidRDefault="00530351" w:rsidP="0053035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1ED">
        <w:rPr>
          <w:rFonts w:ascii="Times New Roman" w:hAnsi="Times New Roman" w:cs="Times New Roman"/>
          <w:b/>
          <w:sz w:val="28"/>
          <w:szCs w:val="28"/>
        </w:rPr>
        <w:t>Раздел__5___</w:t>
      </w:r>
    </w:p>
    <w:p w:rsidR="00530351" w:rsidRPr="007459A9" w:rsidRDefault="00530351" w:rsidP="0053035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30351" w:rsidRPr="007459A9" w:rsidRDefault="00530351" w:rsidP="0053035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530351" w:rsidRPr="007459A9" w:rsidTr="00677C9C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B6734A" w:rsidP="00B6734A">
            <w:pPr>
              <w:pStyle w:val="ConsPlusNonformat"/>
              <w:tabs>
                <w:tab w:val="left" w:pos="393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30351"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услуги__</w:t>
            </w:r>
          </w:p>
          <w:p w:rsidR="00530351" w:rsidRPr="007459A9" w:rsidRDefault="00530351" w:rsidP="00677C9C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351" w:rsidRPr="007459A9" w:rsidRDefault="00530351" w:rsidP="00677C9C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основных общеобразовательных программ дошкольного</w:t>
            </w:r>
          </w:p>
          <w:p w:rsidR="00530351" w:rsidRPr="007459A9" w:rsidRDefault="00530351" w:rsidP="00677C9C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30351" w:rsidRPr="007459A9" w:rsidRDefault="00530351" w:rsidP="00677C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базовому  </w:t>
            </w:r>
          </w:p>
          <w:p w:rsidR="00530351" w:rsidRPr="007459A9" w:rsidRDefault="00530351" w:rsidP="00677C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530351" w:rsidRPr="007459A9" w:rsidRDefault="00530351" w:rsidP="00677C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530351" w:rsidRPr="007459A9" w:rsidRDefault="00530351" w:rsidP="00677C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11.7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530351" w:rsidRPr="007459A9" w:rsidTr="00677C9C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B6734A" w:rsidP="00B6734A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r w:rsidR="00530351"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потребителей муниципальной услуги</w:t>
            </w:r>
          </w:p>
          <w:p w:rsidR="00530351" w:rsidRPr="007459A9" w:rsidRDefault="00530351" w:rsidP="003969C6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3969C6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530351" w:rsidRPr="007459A9" w:rsidRDefault="00530351" w:rsidP="00677C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530351" w:rsidRPr="007459A9" w:rsidRDefault="00530351" w:rsidP="00677C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351" w:rsidRPr="007459A9" w:rsidTr="00677C9C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530351">
            <w:pPr>
              <w:pStyle w:val="ConsPlusNonformat"/>
              <w:numPr>
                <w:ilvl w:val="0"/>
                <w:numId w:val="12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677C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351" w:rsidRPr="007459A9" w:rsidRDefault="00530351" w:rsidP="00677C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351" w:rsidRPr="007459A9" w:rsidTr="00677C9C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530351">
            <w:pPr>
              <w:pStyle w:val="ConsPlusNonformat"/>
              <w:numPr>
                <w:ilvl w:val="1"/>
                <w:numId w:val="12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качество муниципальной услуги 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&gt;: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677C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677C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0351" w:rsidRPr="007459A9" w:rsidRDefault="00530351" w:rsidP="005303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992"/>
        <w:gridCol w:w="850"/>
        <w:gridCol w:w="993"/>
        <w:gridCol w:w="850"/>
        <w:gridCol w:w="1134"/>
        <w:gridCol w:w="1559"/>
        <w:gridCol w:w="1134"/>
        <w:gridCol w:w="1276"/>
        <w:gridCol w:w="1276"/>
        <w:gridCol w:w="1276"/>
        <w:gridCol w:w="1276"/>
      </w:tblGrid>
      <w:tr w:rsidR="001F77A4" w:rsidRPr="005806C1" w:rsidTr="001F77A4">
        <w:trPr>
          <w:gridAfter w:val="1"/>
          <w:wAfter w:w="1276" w:type="dxa"/>
        </w:trPr>
        <w:tc>
          <w:tcPr>
            <w:tcW w:w="2189" w:type="dxa"/>
            <w:vMerge w:val="restart"/>
            <w:vAlign w:val="center"/>
          </w:tcPr>
          <w:p w:rsidR="001F77A4" w:rsidRPr="005806C1" w:rsidRDefault="001F77A4" w:rsidP="00677C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:rsidR="001F77A4" w:rsidRPr="005806C1" w:rsidRDefault="001F77A4" w:rsidP="00677C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1F77A4" w:rsidRPr="005806C1" w:rsidRDefault="001F77A4" w:rsidP="00677C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69" w:type="dxa"/>
            <w:gridSpan w:val="3"/>
            <w:vAlign w:val="center"/>
          </w:tcPr>
          <w:p w:rsidR="001F77A4" w:rsidRPr="005806C1" w:rsidRDefault="001F77A4" w:rsidP="00677C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1276" w:type="dxa"/>
          </w:tcPr>
          <w:p w:rsidR="001F77A4" w:rsidRPr="005806C1" w:rsidRDefault="001F77A4" w:rsidP="00677C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F77A4" w:rsidRPr="005806C1" w:rsidRDefault="001F77A4" w:rsidP="00677C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77A4" w:rsidRPr="005806C1" w:rsidTr="001F77A4">
        <w:trPr>
          <w:trHeight w:val="548"/>
        </w:trPr>
        <w:tc>
          <w:tcPr>
            <w:tcW w:w="2189" w:type="dxa"/>
            <w:vMerge/>
            <w:vAlign w:val="center"/>
          </w:tcPr>
          <w:p w:rsidR="001F77A4" w:rsidRPr="005806C1" w:rsidRDefault="001F77A4" w:rsidP="001F77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:rsidR="001F77A4" w:rsidRPr="005806C1" w:rsidRDefault="001F77A4" w:rsidP="001F77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1F77A4" w:rsidRPr="005806C1" w:rsidRDefault="001F77A4" w:rsidP="001F77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F77A4" w:rsidRPr="005806C1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vAlign w:val="center"/>
          </w:tcPr>
          <w:p w:rsidR="001F77A4" w:rsidRPr="005806C1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6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76" w:type="dxa"/>
            <w:vAlign w:val="center"/>
          </w:tcPr>
          <w:p w:rsidR="001F77A4" w:rsidRPr="005806C1" w:rsidRDefault="00E63769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20_18</w:t>
            </w:r>
            <w:r w:rsidR="001F77A4" w:rsidRPr="005806C1">
              <w:rPr>
                <w:rFonts w:ascii="Times New Roman" w:hAnsi="Times New Roman" w:cs="Times New Roman"/>
                <w:sz w:val="16"/>
                <w:szCs w:val="16"/>
              </w:rPr>
              <w:t>_ год (очередной финансовый год)</w:t>
            </w:r>
          </w:p>
        </w:tc>
        <w:tc>
          <w:tcPr>
            <w:tcW w:w="1276" w:type="dxa"/>
          </w:tcPr>
          <w:p w:rsidR="001F77A4" w:rsidRPr="005806C1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дата</w:t>
            </w:r>
          </w:p>
        </w:tc>
        <w:tc>
          <w:tcPr>
            <w:tcW w:w="1276" w:type="dxa"/>
          </w:tcPr>
          <w:p w:rsidR="001F77A4" w:rsidRPr="005806C1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</w:tr>
      <w:tr w:rsidR="001F77A4" w:rsidRPr="005806C1" w:rsidTr="00FB31F6">
        <w:tc>
          <w:tcPr>
            <w:tcW w:w="2189" w:type="dxa"/>
            <w:vMerge/>
            <w:vAlign w:val="center"/>
          </w:tcPr>
          <w:p w:rsidR="001F77A4" w:rsidRPr="005806C1" w:rsidRDefault="001F77A4" w:rsidP="001F77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F77A4" w:rsidRPr="005806C1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850" w:type="dxa"/>
            <w:vAlign w:val="center"/>
          </w:tcPr>
          <w:p w:rsidR="001F77A4" w:rsidRPr="005806C1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993" w:type="dxa"/>
            <w:vAlign w:val="center"/>
          </w:tcPr>
          <w:p w:rsidR="001F77A4" w:rsidRPr="005806C1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850" w:type="dxa"/>
            <w:vAlign w:val="center"/>
          </w:tcPr>
          <w:p w:rsidR="001F77A4" w:rsidRPr="005806C1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1134" w:type="dxa"/>
            <w:vAlign w:val="center"/>
          </w:tcPr>
          <w:p w:rsidR="001F77A4" w:rsidRPr="005806C1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1559" w:type="dxa"/>
            <w:vMerge/>
          </w:tcPr>
          <w:p w:rsidR="001F77A4" w:rsidRPr="005806C1" w:rsidRDefault="001F77A4" w:rsidP="001F77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F77A4" w:rsidRPr="005806C1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1F77A4" w:rsidRPr="005806C1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76" w:type="dxa"/>
            <w:vAlign w:val="center"/>
          </w:tcPr>
          <w:p w:rsidR="001F77A4" w:rsidRPr="005806C1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F77A4" w:rsidRPr="005806C1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F77A4" w:rsidRPr="005806C1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77A4" w:rsidRPr="005806C1" w:rsidTr="001F77A4">
        <w:trPr>
          <w:trHeight w:val="222"/>
        </w:trPr>
        <w:tc>
          <w:tcPr>
            <w:tcW w:w="2189" w:type="dxa"/>
          </w:tcPr>
          <w:p w:rsidR="001F77A4" w:rsidRPr="005806C1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1F77A4" w:rsidRPr="005806C1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1F77A4" w:rsidRPr="005806C1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3" w:type="dxa"/>
          </w:tcPr>
          <w:p w:rsidR="001F77A4" w:rsidRPr="005806C1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</w:tcPr>
          <w:p w:rsidR="001F77A4" w:rsidRPr="005806C1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1F77A4" w:rsidRPr="005806C1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59" w:type="dxa"/>
          </w:tcPr>
          <w:p w:rsidR="001F77A4" w:rsidRPr="005806C1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1F77A4" w:rsidRPr="005806C1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</w:tcPr>
          <w:p w:rsidR="001F77A4" w:rsidRPr="005806C1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</w:tcPr>
          <w:p w:rsidR="001F77A4" w:rsidRPr="005806C1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</w:tcPr>
          <w:p w:rsidR="001F77A4" w:rsidRPr="005806C1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F77A4" w:rsidRPr="005806C1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77A4" w:rsidRPr="005806C1" w:rsidTr="001F77A4">
        <w:tc>
          <w:tcPr>
            <w:tcW w:w="2189" w:type="dxa"/>
            <w:vMerge w:val="restart"/>
          </w:tcPr>
          <w:p w:rsidR="001F77A4" w:rsidRDefault="001F77A4" w:rsidP="001F77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11784000300500301001100</w:t>
            </w:r>
          </w:p>
          <w:p w:rsidR="001F77A4" w:rsidRPr="005806C1" w:rsidRDefault="001F77A4" w:rsidP="001F77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1F77A4" w:rsidRDefault="001F77A4" w:rsidP="001F77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850" w:type="dxa"/>
            <w:vMerge w:val="restart"/>
          </w:tcPr>
          <w:p w:rsidR="001F77A4" w:rsidRDefault="001F77A4" w:rsidP="001F77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с 3 до 8 лет</w:t>
            </w:r>
          </w:p>
        </w:tc>
        <w:tc>
          <w:tcPr>
            <w:tcW w:w="993" w:type="dxa"/>
            <w:vMerge w:val="restart"/>
          </w:tcPr>
          <w:p w:rsidR="001F77A4" w:rsidRDefault="001F77A4" w:rsidP="001F77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  <w:vMerge w:val="restart"/>
          </w:tcPr>
          <w:p w:rsidR="001F77A4" w:rsidRDefault="001F77A4" w:rsidP="001F77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1F77A4" w:rsidRPr="005806C1" w:rsidRDefault="001F77A4" w:rsidP="001F77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услуга</w:t>
            </w:r>
          </w:p>
        </w:tc>
        <w:tc>
          <w:tcPr>
            <w:tcW w:w="1559" w:type="dxa"/>
          </w:tcPr>
          <w:p w:rsidR="001F77A4" w:rsidRPr="005806C1" w:rsidRDefault="001F77A4" w:rsidP="001F77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F77A4" w:rsidRPr="005806C1" w:rsidRDefault="001F77A4" w:rsidP="001F77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F77A4" w:rsidRPr="005806C1" w:rsidRDefault="001F77A4" w:rsidP="001F77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F77A4" w:rsidRPr="005806C1" w:rsidRDefault="00FC1BD1" w:rsidP="001F77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1F77A4" w:rsidRPr="005806C1" w:rsidRDefault="0081153A" w:rsidP="001F77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1F77A4" w:rsidRPr="005806C1" w:rsidRDefault="001F77A4" w:rsidP="001F77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77A4" w:rsidRPr="005806C1" w:rsidTr="001F77A4">
        <w:trPr>
          <w:trHeight w:val="728"/>
        </w:trPr>
        <w:tc>
          <w:tcPr>
            <w:tcW w:w="2189" w:type="dxa"/>
            <w:vMerge/>
          </w:tcPr>
          <w:p w:rsidR="001F77A4" w:rsidRPr="005806C1" w:rsidRDefault="001F77A4" w:rsidP="001F77A4"/>
        </w:tc>
        <w:tc>
          <w:tcPr>
            <w:tcW w:w="992" w:type="dxa"/>
            <w:vMerge/>
          </w:tcPr>
          <w:p w:rsidR="001F77A4" w:rsidRPr="005806C1" w:rsidRDefault="001F77A4" w:rsidP="001F77A4"/>
        </w:tc>
        <w:tc>
          <w:tcPr>
            <w:tcW w:w="850" w:type="dxa"/>
            <w:vMerge/>
          </w:tcPr>
          <w:p w:rsidR="001F77A4" w:rsidRPr="005806C1" w:rsidRDefault="001F77A4" w:rsidP="001F77A4"/>
        </w:tc>
        <w:tc>
          <w:tcPr>
            <w:tcW w:w="993" w:type="dxa"/>
            <w:vMerge/>
          </w:tcPr>
          <w:p w:rsidR="001F77A4" w:rsidRPr="005806C1" w:rsidRDefault="001F77A4" w:rsidP="001F77A4"/>
        </w:tc>
        <w:tc>
          <w:tcPr>
            <w:tcW w:w="850" w:type="dxa"/>
            <w:vMerge/>
          </w:tcPr>
          <w:p w:rsidR="001F77A4" w:rsidRPr="005806C1" w:rsidRDefault="001F77A4" w:rsidP="001F77A4"/>
        </w:tc>
        <w:tc>
          <w:tcPr>
            <w:tcW w:w="1134" w:type="dxa"/>
            <w:vMerge/>
          </w:tcPr>
          <w:p w:rsidR="001F77A4" w:rsidRPr="005806C1" w:rsidRDefault="001F77A4" w:rsidP="001F77A4"/>
        </w:tc>
        <w:tc>
          <w:tcPr>
            <w:tcW w:w="1559" w:type="dxa"/>
          </w:tcPr>
          <w:p w:rsidR="001F77A4" w:rsidRPr="005806C1" w:rsidRDefault="001F77A4" w:rsidP="001F77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F77A4" w:rsidRPr="005806C1" w:rsidRDefault="001F77A4" w:rsidP="001F77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F77A4" w:rsidRPr="005806C1" w:rsidRDefault="001F77A4" w:rsidP="001F77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F77A4" w:rsidRPr="005806C1" w:rsidRDefault="001F77A4" w:rsidP="001F77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F77A4" w:rsidRPr="005806C1" w:rsidRDefault="001F77A4" w:rsidP="001F77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F77A4" w:rsidRPr="005806C1" w:rsidRDefault="001F77A4" w:rsidP="001F77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77A4" w:rsidRPr="005806C1" w:rsidTr="001F77A4">
        <w:trPr>
          <w:trHeight w:val="589"/>
        </w:trPr>
        <w:tc>
          <w:tcPr>
            <w:tcW w:w="2189" w:type="dxa"/>
            <w:vMerge/>
          </w:tcPr>
          <w:p w:rsidR="001F77A4" w:rsidRPr="005806C1" w:rsidRDefault="001F77A4" w:rsidP="001F77A4"/>
        </w:tc>
        <w:tc>
          <w:tcPr>
            <w:tcW w:w="992" w:type="dxa"/>
            <w:vMerge/>
          </w:tcPr>
          <w:p w:rsidR="001F77A4" w:rsidRPr="005806C1" w:rsidRDefault="001F77A4" w:rsidP="001F77A4"/>
        </w:tc>
        <w:tc>
          <w:tcPr>
            <w:tcW w:w="850" w:type="dxa"/>
            <w:vMerge/>
          </w:tcPr>
          <w:p w:rsidR="001F77A4" w:rsidRPr="005806C1" w:rsidRDefault="001F77A4" w:rsidP="001F77A4"/>
        </w:tc>
        <w:tc>
          <w:tcPr>
            <w:tcW w:w="993" w:type="dxa"/>
            <w:vMerge/>
          </w:tcPr>
          <w:p w:rsidR="001F77A4" w:rsidRPr="005806C1" w:rsidRDefault="001F77A4" w:rsidP="001F77A4"/>
        </w:tc>
        <w:tc>
          <w:tcPr>
            <w:tcW w:w="850" w:type="dxa"/>
            <w:vMerge/>
          </w:tcPr>
          <w:p w:rsidR="001F77A4" w:rsidRPr="005806C1" w:rsidRDefault="001F77A4" w:rsidP="001F77A4"/>
        </w:tc>
        <w:tc>
          <w:tcPr>
            <w:tcW w:w="1134" w:type="dxa"/>
            <w:vMerge/>
          </w:tcPr>
          <w:p w:rsidR="001F77A4" w:rsidRPr="005806C1" w:rsidRDefault="001F77A4" w:rsidP="001F77A4"/>
        </w:tc>
        <w:tc>
          <w:tcPr>
            <w:tcW w:w="1559" w:type="dxa"/>
          </w:tcPr>
          <w:p w:rsidR="001F77A4" w:rsidRPr="005806C1" w:rsidRDefault="001F77A4" w:rsidP="001F77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F77A4" w:rsidRPr="005806C1" w:rsidRDefault="001F77A4" w:rsidP="001F77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F77A4" w:rsidRPr="005806C1" w:rsidRDefault="001F77A4" w:rsidP="001F77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F77A4" w:rsidRPr="005806C1" w:rsidRDefault="001F77A4" w:rsidP="001F77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F77A4" w:rsidRPr="005806C1" w:rsidRDefault="001F77A4" w:rsidP="001F77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F77A4" w:rsidRPr="005806C1" w:rsidRDefault="001F77A4" w:rsidP="001F77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30351" w:rsidRPr="007459A9" w:rsidRDefault="00530351" w:rsidP="005303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0351" w:rsidRPr="007459A9" w:rsidRDefault="00530351" w:rsidP="005303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530351" w:rsidRPr="007459A9" w:rsidTr="00677C9C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530351">
            <w:pPr>
              <w:pStyle w:val="ConsPlusNonformat"/>
              <w:numPr>
                <w:ilvl w:val="1"/>
                <w:numId w:val="12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677C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677C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0351" w:rsidRPr="007459A9" w:rsidRDefault="00530351" w:rsidP="005303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0351" w:rsidRPr="007459A9" w:rsidRDefault="00530351" w:rsidP="005303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964"/>
        <w:gridCol w:w="964"/>
        <w:gridCol w:w="964"/>
        <w:gridCol w:w="964"/>
        <w:gridCol w:w="969"/>
        <w:gridCol w:w="1837"/>
        <w:gridCol w:w="907"/>
        <w:gridCol w:w="511"/>
        <w:gridCol w:w="141"/>
        <w:gridCol w:w="992"/>
        <w:gridCol w:w="1191"/>
        <w:gridCol w:w="1361"/>
        <w:gridCol w:w="28"/>
      </w:tblGrid>
      <w:tr w:rsidR="00530351" w:rsidRPr="005806C1" w:rsidTr="00677C9C">
        <w:trPr>
          <w:gridAfter w:val="1"/>
          <w:wAfter w:w="28" w:type="dxa"/>
        </w:trPr>
        <w:tc>
          <w:tcPr>
            <w:tcW w:w="2614" w:type="dxa"/>
            <w:vMerge w:val="restart"/>
            <w:vAlign w:val="center"/>
          </w:tcPr>
          <w:p w:rsidR="00530351" w:rsidRPr="005806C1" w:rsidRDefault="00530351" w:rsidP="00677C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530351" w:rsidRPr="005806C1" w:rsidRDefault="00530351" w:rsidP="00677C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530351" w:rsidRPr="005806C1" w:rsidRDefault="00530351" w:rsidP="00677C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55" w:type="dxa"/>
            <w:gridSpan w:val="3"/>
            <w:vAlign w:val="center"/>
          </w:tcPr>
          <w:p w:rsidR="00530351" w:rsidRPr="005806C1" w:rsidRDefault="00530351" w:rsidP="00677C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685" w:type="dxa"/>
            <w:gridSpan w:val="4"/>
            <w:vAlign w:val="center"/>
          </w:tcPr>
          <w:p w:rsidR="00530351" w:rsidRPr="005806C1" w:rsidRDefault="00530351" w:rsidP="00677C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</w:tr>
      <w:tr w:rsidR="001F77A4" w:rsidRPr="007459A9" w:rsidTr="00FB31F6">
        <w:tc>
          <w:tcPr>
            <w:tcW w:w="2614" w:type="dxa"/>
            <w:vMerge/>
            <w:vAlign w:val="center"/>
          </w:tcPr>
          <w:p w:rsidR="001F77A4" w:rsidRPr="005806C1" w:rsidRDefault="001F77A4" w:rsidP="001F77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1F77A4" w:rsidRPr="005806C1" w:rsidRDefault="001F77A4" w:rsidP="001F77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1F77A4" w:rsidRPr="005806C1" w:rsidRDefault="001F77A4" w:rsidP="001F77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vMerge w:val="restart"/>
            <w:vAlign w:val="center"/>
          </w:tcPr>
          <w:p w:rsidR="001F77A4" w:rsidRPr="005806C1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3"/>
            <w:vAlign w:val="center"/>
          </w:tcPr>
          <w:p w:rsidR="001F77A4" w:rsidRPr="005806C1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7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92" w:type="dxa"/>
            <w:vMerge w:val="restart"/>
            <w:vAlign w:val="center"/>
          </w:tcPr>
          <w:p w:rsidR="001F77A4" w:rsidRPr="005806C1" w:rsidRDefault="005431D0" w:rsidP="00E637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20_1</w:t>
            </w:r>
            <w:r w:rsidR="00E6376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1F77A4" w:rsidRPr="005806C1">
              <w:rPr>
                <w:rFonts w:ascii="Times New Roman" w:hAnsi="Times New Roman" w:cs="Times New Roman"/>
                <w:sz w:val="16"/>
                <w:szCs w:val="16"/>
              </w:rPr>
              <w:t>_ год (очередной финансовый год)</w:t>
            </w:r>
          </w:p>
        </w:tc>
        <w:tc>
          <w:tcPr>
            <w:tcW w:w="1191" w:type="dxa"/>
            <w:vMerge w:val="restart"/>
          </w:tcPr>
          <w:p w:rsidR="001F77A4" w:rsidRPr="005806C1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дата</w:t>
            </w:r>
          </w:p>
        </w:tc>
        <w:tc>
          <w:tcPr>
            <w:tcW w:w="1389" w:type="dxa"/>
            <w:gridSpan w:val="2"/>
            <w:vMerge w:val="restart"/>
          </w:tcPr>
          <w:p w:rsidR="001F77A4" w:rsidRPr="005806C1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</w:tr>
      <w:tr w:rsidR="001F77A4" w:rsidRPr="007459A9" w:rsidTr="00677C9C">
        <w:tc>
          <w:tcPr>
            <w:tcW w:w="2614" w:type="dxa"/>
            <w:vMerge/>
          </w:tcPr>
          <w:p w:rsidR="001F77A4" w:rsidRPr="007459A9" w:rsidRDefault="001F77A4" w:rsidP="001F77A4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1F77A4" w:rsidRPr="005806C1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 (наименование показателя)</w:t>
            </w:r>
          </w:p>
        </w:tc>
        <w:tc>
          <w:tcPr>
            <w:tcW w:w="964" w:type="dxa"/>
            <w:vAlign w:val="center"/>
          </w:tcPr>
          <w:p w:rsidR="001F77A4" w:rsidRPr="005806C1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 (наименование показателя)</w:t>
            </w:r>
          </w:p>
        </w:tc>
        <w:tc>
          <w:tcPr>
            <w:tcW w:w="964" w:type="dxa"/>
            <w:vAlign w:val="center"/>
          </w:tcPr>
          <w:p w:rsidR="001F77A4" w:rsidRPr="005806C1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 (наименование показателя)</w:t>
            </w:r>
          </w:p>
        </w:tc>
        <w:tc>
          <w:tcPr>
            <w:tcW w:w="964" w:type="dxa"/>
            <w:vAlign w:val="center"/>
          </w:tcPr>
          <w:p w:rsidR="001F77A4" w:rsidRPr="005806C1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 (наименование показателя)</w:t>
            </w:r>
          </w:p>
        </w:tc>
        <w:tc>
          <w:tcPr>
            <w:tcW w:w="969" w:type="dxa"/>
            <w:vAlign w:val="center"/>
          </w:tcPr>
          <w:p w:rsidR="001F77A4" w:rsidRPr="005806C1" w:rsidRDefault="001F77A4" w:rsidP="001F77A4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 (наименование показателя)</w:t>
            </w:r>
          </w:p>
        </w:tc>
        <w:tc>
          <w:tcPr>
            <w:tcW w:w="1837" w:type="dxa"/>
            <w:vMerge/>
          </w:tcPr>
          <w:p w:rsidR="001F77A4" w:rsidRPr="007459A9" w:rsidRDefault="001F77A4" w:rsidP="001F77A4">
            <w:pPr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1F77A4" w:rsidRPr="007459A9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52" w:type="dxa"/>
            <w:gridSpan w:val="2"/>
          </w:tcPr>
          <w:p w:rsidR="001F77A4" w:rsidRPr="007459A9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992" w:type="dxa"/>
            <w:vMerge/>
          </w:tcPr>
          <w:p w:rsidR="001F77A4" w:rsidRPr="007459A9" w:rsidRDefault="001F77A4" w:rsidP="001F77A4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1F77A4" w:rsidRPr="007459A9" w:rsidRDefault="001F77A4" w:rsidP="001F77A4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  <w:gridSpan w:val="2"/>
            <w:vMerge/>
          </w:tcPr>
          <w:p w:rsidR="001F77A4" w:rsidRPr="007459A9" w:rsidRDefault="001F77A4" w:rsidP="001F77A4">
            <w:pPr>
              <w:rPr>
                <w:sz w:val="28"/>
                <w:szCs w:val="28"/>
              </w:rPr>
            </w:pPr>
          </w:p>
        </w:tc>
      </w:tr>
      <w:tr w:rsidR="001F77A4" w:rsidRPr="007459A9" w:rsidTr="00677C9C">
        <w:tc>
          <w:tcPr>
            <w:tcW w:w="2614" w:type="dxa"/>
          </w:tcPr>
          <w:p w:rsidR="001F77A4" w:rsidRPr="007459A9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</w:tcPr>
          <w:p w:rsidR="001F77A4" w:rsidRPr="007459A9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4" w:type="dxa"/>
          </w:tcPr>
          <w:p w:rsidR="001F77A4" w:rsidRPr="007459A9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4" w:type="dxa"/>
          </w:tcPr>
          <w:p w:rsidR="001F77A4" w:rsidRPr="007459A9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4" w:type="dxa"/>
          </w:tcPr>
          <w:p w:rsidR="001F77A4" w:rsidRPr="007459A9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9" w:type="dxa"/>
          </w:tcPr>
          <w:p w:rsidR="001F77A4" w:rsidRPr="007459A9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7" w:type="dxa"/>
          </w:tcPr>
          <w:p w:rsidR="001F77A4" w:rsidRPr="007459A9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7" w:type="dxa"/>
          </w:tcPr>
          <w:p w:rsidR="001F77A4" w:rsidRPr="007459A9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" w:type="dxa"/>
            <w:gridSpan w:val="2"/>
          </w:tcPr>
          <w:p w:rsidR="001F77A4" w:rsidRPr="007459A9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1F77A4" w:rsidRPr="007459A9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1" w:type="dxa"/>
          </w:tcPr>
          <w:p w:rsidR="001F77A4" w:rsidRPr="007459A9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9" w:type="dxa"/>
            <w:gridSpan w:val="2"/>
          </w:tcPr>
          <w:p w:rsidR="001F77A4" w:rsidRPr="007459A9" w:rsidRDefault="001F77A4" w:rsidP="001F7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F77A4" w:rsidRPr="007459A9" w:rsidTr="00677C9C">
        <w:tc>
          <w:tcPr>
            <w:tcW w:w="2614" w:type="dxa"/>
            <w:vMerge w:val="restart"/>
          </w:tcPr>
          <w:p w:rsidR="001F77A4" w:rsidRDefault="001F77A4" w:rsidP="001F77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11784000300500301001100</w:t>
            </w:r>
          </w:p>
          <w:p w:rsidR="001F77A4" w:rsidRPr="005806C1" w:rsidRDefault="001F77A4" w:rsidP="001F77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</w:tcPr>
          <w:p w:rsidR="001F77A4" w:rsidRDefault="001F77A4" w:rsidP="001F77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Дети- инвалиды</w:t>
            </w:r>
          </w:p>
        </w:tc>
        <w:tc>
          <w:tcPr>
            <w:tcW w:w="964" w:type="dxa"/>
            <w:vMerge w:val="restart"/>
          </w:tcPr>
          <w:p w:rsidR="001F77A4" w:rsidRDefault="001F77A4" w:rsidP="001F77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с 3 до 8 лет</w:t>
            </w:r>
          </w:p>
        </w:tc>
        <w:tc>
          <w:tcPr>
            <w:tcW w:w="964" w:type="dxa"/>
            <w:vMerge w:val="restart"/>
          </w:tcPr>
          <w:p w:rsidR="001F77A4" w:rsidRDefault="001F77A4" w:rsidP="001F77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64" w:type="dxa"/>
            <w:vMerge w:val="restart"/>
          </w:tcPr>
          <w:p w:rsidR="001F77A4" w:rsidRDefault="001F77A4" w:rsidP="001F77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969" w:type="dxa"/>
            <w:vMerge w:val="restart"/>
          </w:tcPr>
          <w:p w:rsidR="001F77A4" w:rsidRPr="007459A9" w:rsidRDefault="001F77A4" w:rsidP="001F77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1F77A4" w:rsidRPr="007459A9" w:rsidRDefault="001F77A4" w:rsidP="001F77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Число обучающихся </w:t>
            </w:r>
          </w:p>
        </w:tc>
        <w:tc>
          <w:tcPr>
            <w:tcW w:w="907" w:type="dxa"/>
          </w:tcPr>
          <w:p w:rsidR="001F77A4" w:rsidRPr="007459A9" w:rsidRDefault="001F77A4" w:rsidP="001F77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652" w:type="dxa"/>
            <w:gridSpan w:val="2"/>
          </w:tcPr>
          <w:p w:rsidR="001F77A4" w:rsidRPr="007459A9" w:rsidRDefault="001F77A4" w:rsidP="001F77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</w:tcPr>
          <w:p w:rsidR="001F77A4" w:rsidRPr="007459A9" w:rsidRDefault="00FC1BD1" w:rsidP="001F77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</w:tcPr>
          <w:p w:rsidR="001F77A4" w:rsidRPr="007459A9" w:rsidRDefault="0081153A" w:rsidP="001F77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9" w:type="dxa"/>
            <w:gridSpan w:val="2"/>
          </w:tcPr>
          <w:p w:rsidR="001F77A4" w:rsidRPr="007459A9" w:rsidRDefault="001F77A4" w:rsidP="001F77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7A4" w:rsidRPr="007459A9" w:rsidTr="00677C9C">
        <w:tc>
          <w:tcPr>
            <w:tcW w:w="2614" w:type="dxa"/>
            <w:vMerge/>
          </w:tcPr>
          <w:p w:rsidR="001F77A4" w:rsidRPr="007459A9" w:rsidRDefault="001F77A4" w:rsidP="001F77A4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1F77A4" w:rsidRPr="007459A9" w:rsidRDefault="001F77A4" w:rsidP="001F77A4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1F77A4" w:rsidRPr="007459A9" w:rsidRDefault="001F77A4" w:rsidP="001F77A4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1F77A4" w:rsidRPr="007459A9" w:rsidRDefault="001F77A4" w:rsidP="001F77A4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1F77A4" w:rsidRPr="007459A9" w:rsidRDefault="001F77A4" w:rsidP="001F77A4"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  <w:vMerge/>
          </w:tcPr>
          <w:p w:rsidR="001F77A4" w:rsidRPr="007459A9" w:rsidRDefault="001F77A4" w:rsidP="001F77A4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1F77A4" w:rsidRPr="007459A9" w:rsidRDefault="001F77A4" w:rsidP="001F77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1F77A4" w:rsidRPr="007459A9" w:rsidRDefault="001F77A4" w:rsidP="001F77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gridSpan w:val="2"/>
          </w:tcPr>
          <w:p w:rsidR="001F77A4" w:rsidRPr="007459A9" w:rsidRDefault="001F77A4" w:rsidP="001F77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F77A4" w:rsidRPr="007459A9" w:rsidRDefault="001F77A4" w:rsidP="001F77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1F77A4" w:rsidRPr="007459A9" w:rsidRDefault="001F77A4" w:rsidP="001F77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gridSpan w:val="2"/>
          </w:tcPr>
          <w:p w:rsidR="001F77A4" w:rsidRPr="007459A9" w:rsidRDefault="001F77A4" w:rsidP="001F77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7A4" w:rsidRPr="007459A9" w:rsidTr="00677C9C">
        <w:tc>
          <w:tcPr>
            <w:tcW w:w="2614" w:type="dxa"/>
          </w:tcPr>
          <w:p w:rsidR="001F77A4" w:rsidRPr="007459A9" w:rsidRDefault="001F77A4" w:rsidP="001F77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1F77A4" w:rsidRPr="007459A9" w:rsidRDefault="001F77A4" w:rsidP="001F77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1F77A4" w:rsidRPr="007459A9" w:rsidRDefault="001F77A4" w:rsidP="001F77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1F77A4" w:rsidRPr="007459A9" w:rsidRDefault="001F77A4" w:rsidP="001F77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1F77A4" w:rsidRPr="007459A9" w:rsidRDefault="001F77A4" w:rsidP="001F77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 w:rsidR="001F77A4" w:rsidRPr="007459A9" w:rsidRDefault="001F77A4" w:rsidP="001F77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1F77A4" w:rsidRPr="007459A9" w:rsidRDefault="001F77A4" w:rsidP="001F77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1F77A4" w:rsidRPr="007459A9" w:rsidRDefault="001F77A4" w:rsidP="001F77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gridSpan w:val="2"/>
          </w:tcPr>
          <w:p w:rsidR="001F77A4" w:rsidRPr="007459A9" w:rsidRDefault="001F77A4" w:rsidP="001F77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F77A4" w:rsidRPr="007459A9" w:rsidRDefault="001F77A4" w:rsidP="001F77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1F77A4" w:rsidRPr="007459A9" w:rsidRDefault="001F77A4" w:rsidP="001F77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gridSpan w:val="2"/>
          </w:tcPr>
          <w:p w:rsidR="001F77A4" w:rsidRPr="007459A9" w:rsidRDefault="001F77A4" w:rsidP="001F77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0351" w:rsidRPr="007459A9" w:rsidRDefault="00530351" w:rsidP="005303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20"/>
      </w:tblGrid>
      <w:tr w:rsidR="00530351" w:rsidRPr="007459A9" w:rsidTr="00677C9C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530351">
            <w:pPr>
              <w:pStyle w:val="ConsPlusNonformat"/>
              <w:numPr>
                <w:ilvl w:val="0"/>
                <w:numId w:val="12"/>
              </w:numPr>
              <w:tabs>
                <w:tab w:val="left" w:pos="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устанавливающие размер платы (цену, тариф) либо порядок ее (его) установления: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2835"/>
        <w:gridCol w:w="1559"/>
        <w:gridCol w:w="1701"/>
        <w:gridCol w:w="5245"/>
      </w:tblGrid>
      <w:tr w:rsidR="00530351" w:rsidRPr="007459A9" w:rsidTr="00677C9C">
        <w:tc>
          <w:tcPr>
            <w:tcW w:w="12820" w:type="dxa"/>
            <w:gridSpan w:val="5"/>
          </w:tcPr>
          <w:p w:rsidR="00530351" w:rsidRPr="007459A9" w:rsidRDefault="00530351" w:rsidP="00677C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530351" w:rsidRPr="007459A9" w:rsidTr="00677C9C">
        <w:tc>
          <w:tcPr>
            <w:tcW w:w="1480" w:type="dxa"/>
          </w:tcPr>
          <w:p w:rsidR="00530351" w:rsidRPr="007459A9" w:rsidRDefault="00530351" w:rsidP="00677C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2835" w:type="dxa"/>
          </w:tcPr>
          <w:p w:rsidR="00530351" w:rsidRPr="007459A9" w:rsidRDefault="00530351" w:rsidP="00677C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1559" w:type="dxa"/>
          </w:tcPr>
          <w:p w:rsidR="00530351" w:rsidRPr="007459A9" w:rsidRDefault="00530351" w:rsidP="00677C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530351" w:rsidRPr="007459A9" w:rsidRDefault="00530351" w:rsidP="00677C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5245" w:type="dxa"/>
          </w:tcPr>
          <w:p w:rsidR="00530351" w:rsidRPr="007459A9" w:rsidRDefault="00530351" w:rsidP="00677C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530351" w:rsidRPr="007459A9" w:rsidTr="00677C9C">
        <w:tc>
          <w:tcPr>
            <w:tcW w:w="1480" w:type="dxa"/>
          </w:tcPr>
          <w:p w:rsidR="00530351" w:rsidRPr="007459A9" w:rsidRDefault="00530351" w:rsidP="00677C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530351" w:rsidRPr="007459A9" w:rsidRDefault="00530351" w:rsidP="00677C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30351" w:rsidRPr="007459A9" w:rsidRDefault="00530351" w:rsidP="00677C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30351" w:rsidRPr="007459A9" w:rsidRDefault="00530351" w:rsidP="00677C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530351" w:rsidRPr="007459A9" w:rsidRDefault="00530351" w:rsidP="00677C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30351" w:rsidRPr="007459A9" w:rsidTr="00677C9C">
        <w:tc>
          <w:tcPr>
            <w:tcW w:w="1480" w:type="dxa"/>
          </w:tcPr>
          <w:p w:rsidR="00530351" w:rsidRPr="007459A9" w:rsidRDefault="00530351" w:rsidP="00677C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30351" w:rsidRPr="007459A9" w:rsidRDefault="00530351" w:rsidP="00677C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30351" w:rsidRPr="007459A9" w:rsidRDefault="00530351" w:rsidP="00677C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0351" w:rsidRPr="007459A9" w:rsidRDefault="00530351" w:rsidP="00677C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530351" w:rsidRPr="007459A9" w:rsidRDefault="00530351" w:rsidP="00677C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0351" w:rsidRPr="007459A9" w:rsidRDefault="00530351" w:rsidP="005303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0351" w:rsidRDefault="00530351" w:rsidP="00530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77A4" w:rsidRDefault="001F77A4" w:rsidP="00530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77A4" w:rsidRDefault="001F77A4" w:rsidP="00530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77A4" w:rsidRPr="007459A9" w:rsidRDefault="001F77A4" w:rsidP="00530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654F" w:rsidRDefault="00C4654F" w:rsidP="003969C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5822" w:rsidRPr="005E71ED" w:rsidRDefault="00AD5822" w:rsidP="00AD582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1ED">
        <w:rPr>
          <w:rFonts w:ascii="Times New Roman" w:hAnsi="Times New Roman" w:cs="Times New Roman"/>
          <w:b/>
          <w:sz w:val="28"/>
          <w:szCs w:val="28"/>
        </w:rPr>
        <w:lastRenderedPageBreak/>
        <w:t>Раздел__</w:t>
      </w:r>
      <w:r w:rsidR="003969C6" w:rsidRPr="005E71ED">
        <w:rPr>
          <w:rFonts w:ascii="Times New Roman" w:hAnsi="Times New Roman" w:cs="Times New Roman"/>
          <w:b/>
          <w:sz w:val="28"/>
          <w:szCs w:val="28"/>
        </w:rPr>
        <w:t>6</w:t>
      </w:r>
      <w:r w:rsidRPr="005E71ED">
        <w:rPr>
          <w:rFonts w:ascii="Times New Roman" w:hAnsi="Times New Roman" w:cs="Times New Roman"/>
          <w:b/>
          <w:sz w:val="28"/>
          <w:szCs w:val="28"/>
        </w:rPr>
        <w:t>___</w:t>
      </w:r>
    </w:p>
    <w:p w:rsidR="00AD5822" w:rsidRPr="007459A9" w:rsidRDefault="00AD5822" w:rsidP="00AD582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AD5822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0E65CF" w:rsidRDefault="00AD5822" w:rsidP="00012D8D">
            <w:pPr>
              <w:pStyle w:val="ConsPlusNonformat"/>
              <w:numPr>
                <w:ilvl w:val="0"/>
                <w:numId w:val="7"/>
              </w:numPr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E65C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услуги__</w:t>
            </w:r>
          </w:p>
          <w:p w:rsidR="00AD5822" w:rsidRPr="000E65CF" w:rsidRDefault="00AD5822" w:rsidP="00237D09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E65CF">
              <w:rPr>
                <w:rFonts w:ascii="Times New Roman" w:hAnsi="Times New Roman" w:cs="Times New Roman"/>
                <w:b/>
                <w:sz w:val="28"/>
                <w:szCs w:val="28"/>
              </w:rPr>
              <w:t>Присмотр и уход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базовому  </w:t>
            </w:r>
          </w:p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AD5822" w:rsidRPr="007459A9" w:rsidRDefault="00AD5822" w:rsidP="00FC2CE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11.78</w:t>
            </w:r>
            <w:r w:rsidR="00FC2C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AD5822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012D8D">
            <w:pPr>
              <w:pStyle w:val="ConsPlusNonformat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потребителей муниципальной услуги</w:t>
            </w:r>
          </w:p>
          <w:p w:rsidR="00AD5822" w:rsidRPr="007459A9" w:rsidRDefault="00AD5822" w:rsidP="00AD5822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FA7F98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лица 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822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012D8D">
            <w:pPr>
              <w:pStyle w:val="ConsPlusNonformat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822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012D8D">
            <w:pPr>
              <w:pStyle w:val="ConsPlusNonformat"/>
              <w:numPr>
                <w:ilvl w:val="1"/>
                <w:numId w:val="7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Показатели, характеризующие </w:t>
            </w:r>
            <w:r w:rsidR="00B6734A">
              <w:rPr>
                <w:rFonts w:ascii="Times New Roman" w:hAnsi="Times New Roman" w:cs="Times New Roman"/>
                <w:sz w:val="28"/>
                <w:szCs w:val="28"/>
              </w:rPr>
              <w:t>качество муниципальной услуги &lt;6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&gt;: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5822" w:rsidRPr="007459A9" w:rsidRDefault="00AD5822" w:rsidP="00AD58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992"/>
        <w:gridCol w:w="851"/>
        <w:gridCol w:w="850"/>
        <w:gridCol w:w="1134"/>
        <w:gridCol w:w="993"/>
        <w:gridCol w:w="3402"/>
        <w:gridCol w:w="850"/>
        <w:gridCol w:w="851"/>
        <w:gridCol w:w="850"/>
        <w:gridCol w:w="850"/>
        <w:gridCol w:w="850"/>
      </w:tblGrid>
      <w:tr w:rsidR="00A61623" w:rsidRPr="005806C1" w:rsidTr="00A61623">
        <w:trPr>
          <w:gridAfter w:val="1"/>
          <w:wAfter w:w="850" w:type="dxa"/>
        </w:trPr>
        <w:tc>
          <w:tcPr>
            <w:tcW w:w="2472" w:type="dxa"/>
            <w:vMerge w:val="restart"/>
            <w:vAlign w:val="center"/>
          </w:tcPr>
          <w:p w:rsidR="00A61623" w:rsidRPr="005806C1" w:rsidRDefault="00A61623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A61623" w:rsidRPr="005806C1" w:rsidRDefault="00A61623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A61623" w:rsidRPr="005806C1" w:rsidRDefault="00A61623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103" w:type="dxa"/>
            <w:gridSpan w:val="3"/>
            <w:vAlign w:val="center"/>
          </w:tcPr>
          <w:p w:rsidR="00A61623" w:rsidRPr="005806C1" w:rsidRDefault="00A61623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850" w:type="dxa"/>
          </w:tcPr>
          <w:p w:rsidR="00A61623" w:rsidRPr="005806C1" w:rsidRDefault="00A61623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61623" w:rsidRPr="005806C1" w:rsidRDefault="00A61623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1623" w:rsidRPr="005806C1" w:rsidTr="00A61623">
        <w:trPr>
          <w:trHeight w:val="548"/>
        </w:trPr>
        <w:tc>
          <w:tcPr>
            <w:tcW w:w="2472" w:type="dxa"/>
            <w:vMerge/>
            <w:vAlign w:val="center"/>
          </w:tcPr>
          <w:p w:rsidR="00A61623" w:rsidRPr="005806C1" w:rsidRDefault="00A61623" w:rsidP="00A616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A61623" w:rsidRPr="005806C1" w:rsidRDefault="00A61623" w:rsidP="00A616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A61623" w:rsidRPr="005806C1" w:rsidRDefault="00A61623" w:rsidP="00A616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A61623" w:rsidRPr="005806C1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A61623" w:rsidRPr="005806C1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8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850" w:type="dxa"/>
            <w:vAlign w:val="center"/>
          </w:tcPr>
          <w:p w:rsidR="00A61623" w:rsidRPr="005806C1" w:rsidRDefault="00F95748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20_18</w:t>
            </w:r>
            <w:r w:rsidR="00A61623" w:rsidRPr="005806C1">
              <w:rPr>
                <w:rFonts w:ascii="Times New Roman" w:hAnsi="Times New Roman" w:cs="Times New Roman"/>
                <w:sz w:val="16"/>
                <w:szCs w:val="16"/>
              </w:rPr>
              <w:t>_ год (очередной финансовый год)</w:t>
            </w:r>
          </w:p>
        </w:tc>
        <w:tc>
          <w:tcPr>
            <w:tcW w:w="850" w:type="dxa"/>
          </w:tcPr>
          <w:p w:rsidR="00A61623" w:rsidRPr="005806C1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дата</w:t>
            </w:r>
          </w:p>
        </w:tc>
        <w:tc>
          <w:tcPr>
            <w:tcW w:w="850" w:type="dxa"/>
          </w:tcPr>
          <w:p w:rsidR="00A61623" w:rsidRPr="005806C1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</w:tr>
      <w:tr w:rsidR="00A61623" w:rsidRPr="005806C1" w:rsidTr="00FB31F6">
        <w:tc>
          <w:tcPr>
            <w:tcW w:w="2472" w:type="dxa"/>
            <w:vMerge/>
            <w:vAlign w:val="center"/>
          </w:tcPr>
          <w:p w:rsidR="00A61623" w:rsidRPr="005806C1" w:rsidRDefault="00A61623" w:rsidP="00A616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61623" w:rsidRPr="005806C1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851" w:type="dxa"/>
            <w:vAlign w:val="center"/>
          </w:tcPr>
          <w:p w:rsidR="00A61623" w:rsidRPr="005806C1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850" w:type="dxa"/>
            <w:vAlign w:val="center"/>
          </w:tcPr>
          <w:p w:rsidR="00A61623" w:rsidRPr="005806C1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1134" w:type="dxa"/>
            <w:vAlign w:val="center"/>
          </w:tcPr>
          <w:p w:rsidR="00A61623" w:rsidRPr="005806C1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993" w:type="dxa"/>
            <w:vAlign w:val="center"/>
          </w:tcPr>
          <w:p w:rsidR="00A61623" w:rsidRPr="005806C1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3402" w:type="dxa"/>
            <w:vMerge/>
          </w:tcPr>
          <w:p w:rsidR="00A61623" w:rsidRPr="005806C1" w:rsidRDefault="00A61623" w:rsidP="00A616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61623" w:rsidRPr="005806C1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vAlign w:val="center"/>
          </w:tcPr>
          <w:p w:rsidR="00A61623" w:rsidRPr="005806C1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850" w:type="dxa"/>
            <w:vAlign w:val="center"/>
          </w:tcPr>
          <w:p w:rsidR="00A61623" w:rsidRPr="005806C1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61623" w:rsidRPr="005806C1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61623" w:rsidRPr="005806C1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1623" w:rsidRPr="005806C1" w:rsidTr="00A61623">
        <w:trPr>
          <w:trHeight w:val="222"/>
        </w:trPr>
        <w:tc>
          <w:tcPr>
            <w:tcW w:w="2472" w:type="dxa"/>
          </w:tcPr>
          <w:p w:rsidR="00A61623" w:rsidRPr="005806C1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A61623" w:rsidRPr="005806C1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A61623" w:rsidRPr="005806C1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A61623" w:rsidRPr="005806C1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A61623" w:rsidRPr="005806C1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:rsidR="00A61623" w:rsidRPr="005806C1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402" w:type="dxa"/>
          </w:tcPr>
          <w:p w:rsidR="00A61623" w:rsidRPr="005806C1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A61623" w:rsidRPr="005806C1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</w:tcPr>
          <w:p w:rsidR="00A61623" w:rsidRPr="005806C1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A61623" w:rsidRPr="005806C1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A61623" w:rsidRPr="005806C1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61623" w:rsidRPr="005806C1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61623" w:rsidRPr="005806C1" w:rsidTr="00A61623">
        <w:tc>
          <w:tcPr>
            <w:tcW w:w="2472" w:type="dxa"/>
            <w:vMerge w:val="restart"/>
          </w:tcPr>
          <w:p w:rsidR="00A61623" w:rsidRPr="005806C1" w:rsidRDefault="00A61623" w:rsidP="00A61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11785001100400009008100</w:t>
            </w:r>
          </w:p>
        </w:tc>
        <w:tc>
          <w:tcPr>
            <w:tcW w:w="992" w:type="dxa"/>
            <w:vMerge w:val="restart"/>
          </w:tcPr>
          <w:p w:rsidR="00A61623" w:rsidRDefault="00A61623" w:rsidP="00A616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  <w:vMerge w:val="restart"/>
          </w:tcPr>
          <w:p w:rsidR="00A61623" w:rsidRDefault="00A61623" w:rsidP="00A616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  <w:vMerge w:val="restart"/>
          </w:tcPr>
          <w:p w:rsidR="00A61623" w:rsidRDefault="00A61623" w:rsidP="00A616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Не указано</w:t>
            </w:r>
          </w:p>
        </w:tc>
        <w:tc>
          <w:tcPr>
            <w:tcW w:w="1134" w:type="dxa"/>
            <w:vMerge w:val="restart"/>
          </w:tcPr>
          <w:p w:rsidR="00A61623" w:rsidRDefault="00A61623" w:rsidP="00A616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очная</w:t>
            </w:r>
          </w:p>
        </w:tc>
        <w:tc>
          <w:tcPr>
            <w:tcW w:w="993" w:type="dxa"/>
            <w:vMerge w:val="restart"/>
          </w:tcPr>
          <w:p w:rsidR="00A61623" w:rsidRPr="005806C1" w:rsidRDefault="00A61623" w:rsidP="00A61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A61623" w:rsidRDefault="005E71ED" w:rsidP="00A61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822">
              <w:rPr>
                <w:rFonts w:ascii="Times New Roman" w:hAnsi="Times New Roman" w:cs="Times New Roman"/>
                <w:sz w:val="20"/>
              </w:rPr>
              <w:t>Посещаемость: в</w:t>
            </w:r>
            <w:r w:rsidR="00A61623" w:rsidRPr="00AD5822">
              <w:rPr>
                <w:rFonts w:ascii="Times New Roman" w:hAnsi="Times New Roman" w:cs="Times New Roman"/>
                <w:sz w:val="20"/>
              </w:rPr>
              <w:t xml:space="preserve"> группах с 1,5 до 3 лет </w:t>
            </w:r>
          </w:p>
          <w:p w:rsidR="00A61623" w:rsidRPr="005806C1" w:rsidRDefault="00A61623" w:rsidP="00A61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61623" w:rsidRPr="005806C1" w:rsidRDefault="00A61623" w:rsidP="00A61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851" w:type="dxa"/>
          </w:tcPr>
          <w:p w:rsidR="00A61623" w:rsidRPr="005806C1" w:rsidRDefault="00A61623" w:rsidP="00A61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850" w:type="dxa"/>
          </w:tcPr>
          <w:p w:rsidR="00A61623" w:rsidRPr="005806C1" w:rsidRDefault="00A61623" w:rsidP="00A61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850" w:type="dxa"/>
          </w:tcPr>
          <w:p w:rsidR="00A61623" w:rsidRDefault="0081153A" w:rsidP="00A61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59,4</w:t>
            </w:r>
          </w:p>
        </w:tc>
        <w:tc>
          <w:tcPr>
            <w:tcW w:w="850" w:type="dxa"/>
          </w:tcPr>
          <w:p w:rsidR="00A61623" w:rsidRDefault="00A61623" w:rsidP="00DF23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61623" w:rsidRPr="005806C1" w:rsidTr="00A61623">
        <w:trPr>
          <w:trHeight w:val="312"/>
        </w:trPr>
        <w:tc>
          <w:tcPr>
            <w:tcW w:w="2472" w:type="dxa"/>
            <w:vMerge/>
          </w:tcPr>
          <w:p w:rsidR="00A61623" w:rsidRPr="005806C1" w:rsidRDefault="00A61623" w:rsidP="00A61623"/>
        </w:tc>
        <w:tc>
          <w:tcPr>
            <w:tcW w:w="992" w:type="dxa"/>
            <w:vMerge/>
          </w:tcPr>
          <w:p w:rsidR="00A61623" w:rsidRPr="005806C1" w:rsidRDefault="00A61623" w:rsidP="00A61623"/>
        </w:tc>
        <w:tc>
          <w:tcPr>
            <w:tcW w:w="851" w:type="dxa"/>
            <w:vMerge/>
          </w:tcPr>
          <w:p w:rsidR="00A61623" w:rsidRPr="005806C1" w:rsidRDefault="00A61623" w:rsidP="00A61623"/>
        </w:tc>
        <w:tc>
          <w:tcPr>
            <w:tcW w:w="850" w:type="dxa"/>
            <w:vMerge/>
          </w:tcPr>
          <w:p w:rsidR="00A61623" w:rsidRPr="005806C1" w:rsidRDefault="00A61623" w:rsidP="00A61623"/>
        </w:tc>
        <w:tc>
          <w:tcPr>
            <w:tcW w:w="1134" w:type="dxa"/>
            <w:vMerge/>
          </w:tcPr>
          <w:p w:rsidR="00A61623" w:rsidRPr="005806C1" w:rsidRDefault="00A61623" w:rsidP="00A61623"/>
        </w:tc>
        <w:tc>
          <w:tcPr>
            <w:tcW w:w="993" w:type="dxa"/>
            <w:vMerge/>
          </w:tcPr>
          <w:p w:rsidR="00A61623" w:rsidRPr="005806C1" w:rsidRDefault="00A61623" w:rsidP="00A61623"/>
        </w:tc>
        <w:tc>
          <w:tcPr>
            <w:tcW w:w="3402" w:type="dxa"/>
          </w:tcPr>
          <w:p w:rsidR="00A61623" w:rsidRPr="005806C1" w:rsidRDefault="005E71ED" w:rsidP="005E71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822">
              <w:rPr>
                <w:rFonts w:ascii="Times New Roman" w:hAnsi="Times New Roman" w:cs="Times New Roman"/>
                <w:sz w:val="20"/>
              </w:rPr>
              <w:t>Посещаемость: в</w:t>
            </w:r>
            <w:r w:rsidR="00A61623" w:rsidRPr="00AD5822">
              <w:rPr>
                <w:rFonts w:ascii="Times New Roman" w:hAnsi="Times New Roman" w:cs="Times New Roman"/>
                <w:sz w:val="20"/>
              </w:rPr>
              <w:t xml:space="preserve"> группах с 3 до 8 лет </w:t>
            </w:r>
          </w:p>
        </w:tc>
        <w:tc>
          <w:tcPr>
            <w:tcW w:w="850" w:type="dxa"/>
          </w:tcPr>
          <w:p w:rsidR="00A61623" w:rsidRPr="005806C1" w:rsidRDefault="00A61623" w:rsidP="00A61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851" w:type="dxa"/>
          </w:tcPr>
          <w:p w:rsidR="00A61623" w:rsidRPr="005806C1" w:rsidRDefault="00A61623" w:rsidP="00A61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002</w:t>
            </w:r>
          </w:p>
        </w:tc>
        <w:tc>
          <w:tcPr>
            <w:tcW w:w="850" w:type="dxa"/>
          </w:tcPr>
          <w:p w:rsidR="00A61623" w:rsidRDefault="00A269EE" w:rsidP="00A61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850" w:type="dxa"/>
          </w:tcPr>
          <w:p w:rsidR="00A61623" w:rsidRDefault="0081153A" w:rsidP="00A61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850" w:type="dxa"/>
          </w:tcPr>
          <w:p w:rsidR="00A61623" w:rsidRDefault="00A61623" w:rsidP="00926A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61623" w:rsidRPr="005806C1" w:rsidTr="00A61623">
        <w:trPr>
          <w:trHeight w:val="728"/>
        </w:trPr>
        <w:tc>
          <w:tcPr>
            <w:tcW w:w="2472" w:type="dxa"/>
            <w:vMerge/>
          </w:tcPr>
          <w:p w:rsidR="00A61623" w:rsidRPr="005806C1" w:rsidRDefault="00A61623" w:rsidP="00A61623"/>
        </w:tc>
        <w:tc>
          <w:tcPr>
            <w:tcW w:w="992" w:type="dxa"/>
            <w:vMerge/>
          </w:tcPr>
          <w:p w:rsidR="00A61623" w:rsidRPr="005806C1" w:rsidRDefault="00A61623" w:rsidP="00A61623"/>
        </w:tc>
        <w:tc>
          <w:tcPr>
            <w:tcW w:w="851" w:type="dxa"/>
            <w:vMerge/>
          </w:tcPr>
          <w:p w:rsidR="00A61623" w:rsidRPr="005806C1" w:rsidRDefault="00A61623" w:rsidP="00A61623"/>
        </w:tc>
        <w:tc>
          <w:tcPr>
            <w:tcW w:w="850" w:type="dxa"/>
            <w:vMerge/>
          </w:tcPr>
          <w:p w:rsidR="00A61623" w:rsidRPr="005806C1" w:rsidRDefault="00A61623" w:rsidP="00A61623"/>
        </w:tc>
        <w:tc>
          <w:tcPr>
            <w:tcW w:w="1134" w:type="dxa"/>
            <w:vMerge/>
          </w:tcPr>
          <w:p w:rsidR="00A61623" w:rsidRPr="005806C1" w:rsidRDefault="00A61623" w:rsidP="00A61623"/>
        </w:tc>
        <w:tc>
          <w:tcPr>
            <w:tcW w:w="993" w:type="dxa"/>
            <w:vMerge/>
          </w:tcPr>
          <w:p w:rsidR="00A61623" w:rsidRPr="005806C1" w:rsidRDefault="00A61623" w:rsidP="00A61623"/>
        </w:tc>
        <w:tc>
          <w:tcPr>
            <w:tcW w:w="3402" w:type="dxa"/>
          </w:tcPr>
          <w:p w:rsidR="00A61623" w:rsidRPr="005806C1" w:rsidRDefault="00A61623" w:rsidP="00A61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822">
              <w:rPr>
                <w:rFonts w:ascii="Times New Roman" w:hAnsi="Times New Roman" w:cs="Times New Roman"/>
                <w:sz w:val="20"/>
              </w:rPr>
              <w:t xml:space="preserve"> Показатель общей заболеваемости воспитанников образовательного учреждения  </w:t>
            </w:r>
          </w:p>
        </w:tc>
        <w:tc>
          <w:tcPr>
            <w:tcW w:w="850" w:type="dxa"/>
          </w:tcPr>
          <w:p w:rsidR="00A61623" w:rsidRPr="005806C1" w:rsidRDefault="00A61623" w:rsidP="00A61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822">
              <w:rPr>
                <w:rFonts w:ascii="Times New Roman" w:hAnsi="Times New Roman" w:cs="Times New Roman"/>
                <w:sz w:val="20"/>
              </w:rPr>
              <w:t>Человеко-день</w:t>
            </w:r>
          </w:p>
        </w:tc>
        <w:tc>
          <w:tcPr>
            <w:tcW w:w="851" w:type="dxa"/>
          </w:tcPr>
          <w:p w:rsidR="00A61623" w:rsidRPr="005806C1" w:rsidRDefault="00A61623" w:rsidP="00A61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A61623" w:rsidRPr="005806C1" w:rsidRDefault="00A61623" w:rsidP="00A61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10,6</w:t>
            </w:r>
          </w:p>
        </w:tc>
        <w:tc>
          <w:tcPr>
            <w:tcW w:w="850" w:type="dxa"/>
          </w:tcPr>
          <w:p w:rsidR="00A61623" w:rsidRDefault="004D416D" w:rsidP="00A61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10,2</w:t>
            </w:r>
          </w:p>
        </w:tc>
        <w:tc>
          <w:tcPr>
            <w:tcW w:w="850" w:type="dxa"/>
          </w:tcPr>
          <w:p w:rsidR="00A61623" w:rsidRDefault="00A61623" w:rsidP="00A61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61623" w:rsidRPr="005806C1" w:rsidTr="00A61623">
        <w:trPr>
          <w:trHeight w:val="589"/>
        </w:trPr>
        <w:tc>
          <w:tcPr>
            <w:tcW w:w="2472" w:type="dxa"/>
            <w:vMerge/>
          </w:tcPr>
          <w:p w:rsidR="00A61623" w:rsidRPr="005806C1" w:rsidRDefault="00A61623" w:rsidP="00A61623"/>
        </w:tc>
        <w:tc>
          <w:tcPr>
            <w:tcW w:w="992" w:type="dxa"/>
            <w:vMerge/>
          </w:tcPr>
          <w:p w:rsidR="00A61623" w:rsidRPr="005806C1" w:rsidRDefault="00A61623" w:rsidP="00A61623"/>
        </w:tc>
        <w:tc>
          <w:tcPr>
            <w:tcW w:w="851" w:type="dxa"/>
            <w:vMerge/>
          </w:tcPr>
          <w:p w:rsidR="00A61623" w:rsidRPr="005806C1" w:rsidRDefault="00A61623" w:rsidP="00A61623"/>
        </w:tc>
        <w:tc>
          <w:tcPr>
            <w:tcW w:w="850" w:type="dxa"/>
            <w:vMerge/>
          </w:tcPr>
          <w:p w:rsidR="00A61623" w:rsidRPr="005806C1" w:rsidRDefault="00A61623" w:rsidP="00A61623"/>
        </w:tc>
        <w:tc>
          <w:tcPr>
            <w:tcW w:w="1134" w:type="dxa"/>
            <w:vMerge/>
          </w:tcPr>
          <w:p w:rsidR="00A61623" w:rsidRPr="005806C1" w:rsidRDefault="00A61623" w:rsidP="00A61623"/>
        </w:tc>
        <w:tc>
          <w:tcPr>
            <w:tcW w:w="993" w:type="dxa"/>
            <w:vMerge/>
          </w:tcPr>
          <w:p w:rsidR="00A61623" w:rsidRPr="005806C1" w:rsidRDefault="00A61623" w:rsidP="00A61623"/>
        </w:tc>
        <w:tc>
          <w:tcPr>
            <w:tcW w:w="3402" w:type="dxa"/>
          </w:tcPr>
          <w:p w:rsidR="00A61623" w:rsidRPr="005806C1" w:rsidRDefault="00A61623" w:rsidP="00A61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822">
              <w:rPr>
                <w:rFonts w:ascii="Times New Roman" w:hAnsi="Times New Roman" w:cs="Times New Roman"/>
                <w:sz w:val="20"/>
              </w:rPr>
              <w:t>Выполнение натуральных норм питания в соответствии санитарно-эпидемиологическим требованиям</w:t>
            </w:r>
          </w:p>
        </w:tc>
        <w:tc>
          <w:tcPr>
            <w:tcW w:w="850" w:type="dxa"/>
          </w:tcPr>
          <w:p w:rsidR="00A61623" w:rsidRPr="005806C1" w:rsidRDefault="00A61623" w:rsidP="00A61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851" w:type="dxa"/>
          </w:tcPr>
          <w:p w:rsidR="00A61623" w:rsidRPr="005806C1" w:rsidRDefault="00A61623" w:rsidP="00A61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</w:tcPr>
          <w:p w:rsidR="00A61623" w:rsidRPr="005806C1" w:rsidRDefault="00A61623" w:rsidP="00A61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</w:tcPr>
          <w:p w:rsidR="00A61623" w:rsidRDefault="00FB31F6" w:rsidP="00A61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</w:tcPr>
          <w:p w:rsidR="00A61623" w:rsidRDefault="00A61623" w:rsidP="00A61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61623" w:rsidRPr="005806C1" w:rsidTr="00A61623">
        <w:trPr>
          <w:trHeight w:val="589"/>
        </w:trPr>
        <w:tc>
          <w:tcPr>
            <w:tcW w:w="2472" w:type="dxa"/>
          </w:tcPr>
          <w:p w:rsidR="00A61623" w:rsidRPr="005806C1" w:rsidRDefault="00A61623" w:rsidP="00A61623"/>
        </w:tc>
        <w:tc>
          <w:tcPr>
            <w:tcW w:w="992" w:type="dxa"/>
          </w:tcPr>
          <w:p w:rsidR="00A61623" w:rsidRPr="005806C1" w:rsidRDefault="00A61623" w:rsidP="00A61623"/>
        </w:tc>
        <w:tc>
          <w:tcPr>
            <w:tcW w:w="851" w:type="dxa"/>
          </w:tcPr>
          <w:p w:rsidR="00A61623" w:rsidRPr="005806C1" w:rsidRDefault="00A61623" w:rsidP="00A61623"/>
        </w:tc>
        <w:tc>
          <w:tcPr>
            <w:tcW w:w="850" w:type="dxa"/>
          </w:tcPr>
          <w:p w:rsidR="00A61623" w:rsidRPr="005806C1" w:rsidRDefault="00A61623" w:rsidP="00A61623"/>
        </w:tc>
        <w:tc>
          <w:tcPr>
            <w:tcW w:w="1134" w:type="dxa"/>
          </w:tcPr>
          <w:p w:rsidR="00A61623" w:rsidRPr="005806C1" w:rsidRDefault="00A61623" w:rsidP="00A61623"/>
        </w:tc>
        <w:tc>
          <w:tcPr>
            <w:tcW w:w="993" w:type="dxa"/>
          </w:tcPr>
          <w:p w:rsidR="00A61623" w:rsidRPr="005806C1" w:rsidRDefault="00A61623" w:rsidP="00A61623"/>
        </w:tc>
        <w:tc>
          <w:tcPr>
            <w:tcW w:w="3402" w:type="dxa"/>
          </w:tcPr>
          <w:p w:rsidR="00A61623" w:rsidRPr="005806C1" w:rsidRDefault="00A61623" w:rsidP="00A61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822">
              <w:rPr>
                <w:rFonts w:ascii="Times New Roman" w:hAnsi="Times New Roman" w:cs="Times New Roman"/>
                <w:sz w:val="20"/>
              </w:rPr>
              <w:t xml:space="preserve"> Удовлетворенность родителей (законных представителей) качеством и </w:t>
            </w:r>
            <w:r w:rsidRPr="00AD5822">
              <w:rPr>
                <w:rFonts w:ascii="Times New Roman" w:hAnsi="Times New Roman" w:cs="Times New Roman"/>
                <w:sz w:val="20"/>
              </w:rPr>
              <w:lastRenderedPageBreak/>
              <w:t>доступностью услуги (% от числа опрошенных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50" w:type="dxa"/>
          </w:tcPr>
          <w:p w:rsidR="00A61623" w:rsidRPr="005806C1" w:rsidRDefault="00A61623" w:rsidP="00A61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A61623" w:rsidRPr="005806C1" w:rsidRDefault="00A61623" w:rsidP="00A61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005</w:t>
            </w:r>
          </w:p>
        </w:tc>
        <w:tc>
          <w:tcPr>
            <w:tcW w:w="850" w:type="dxa"/>
          </w:tcPr>
          <w:p w:rsidR="00A61623" w:rsidRDefault="00A61623" w:rsidP="00A61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850" w:type="dxa"/>
          </w:tcPr>
          <w:p w:rsidR="00A61623" w:rsidRDefault="004D416D" w:rsidP="00A61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850" w:type="dxa"/>
          </w:tcPr>
          <w:p w:rsidR="00A61623" w:rsidRDefault="00A61623" w:rsidP="00A61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D5822" w:rsidRPr="007459A9" w:rsidRDefault="00AD5822" w:rsidP="00AD58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5822" w:rsidRPr="007459A9" w:rsidRDefault="00AD5822" w:rsidP="00AD58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AD5822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012D8D">
            <w:pPr>
              <w:pStyle w:val="ConsPlusNonformat"/>
              <w:numPr>
                <w:ilvl w:val="1"/>
                <w:numId w:val="7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4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964"/>
        <w:gridCol w:w="964"/>
        <w:gridCol w:w="964"/>
        <w:gridCol w:w="964"/>
        <w:gridCol w:w="969"/>
        <w:gridCol w:w="1837"/>
        <w:gridCol w:w="907"/>
        <w:gridCol w:w="794"/>
        <w:gridCol w:w="1105"/>
        <w:gridCol w:w="1191"/>
        <w:gridCol w:w="1389"/>
      </w:tblGrid>
      <w:tr w:rsidR="00AD5822" w:rsidRPr="005806C1" w:rsidTr="004472B1">
        <w:tc>
          <w:tcPr>
            <w:tcW w:w="2614" w:type="dxa"/>
            <w:vMerge w:val="restart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38" w:type="dxa"/>
            <w:gridSpan w:val="3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685" w:type="dxa"/>
            <w:gridSpan w:val="3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</w:tr>
      <w:tr w:rsidR="00A61623" w:rsidRPr="007459A9" w:rsidTr="00FB31F6">
        <w:tc>
          <w:tcPr>
            <w:tcW w:w="2614" w:type="dxa"/>
            <w:vMerge/>
            <w:vAlign w:val="center"/>
          </w:tcPr>
          <w:p w:rsidR="00A61623" w:rsidRPr="005806C1" w:rsidRDefault="00A61623" w:rsidP="00A616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A61623" w:rsidRPr="005806C1" w:rsidRDefault="00A61623" w:rsidP="00A616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A61623" w:rsidRPr="005806C1" w:rsidRDefault="00A61623" w:rsidP="00A616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vMerge w:val="restart"/>
            <w:vAlign w:val="center"/>
          </w:tcPr>
          <w:p w:rsidR="00A61623" w:rsidRPr="005806C1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A61623" w:rsidRPr="005806C1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9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05" w:type="dxa"/>
            <w:vMerge w:val="restart"/>
            <w:vAlign w:val="center"/>
          </w:tcPr>
          <w:p w:rsidR="00A61623" w:rsidRPr="005806C1" w:rsidRDefault="00A61623" w:rsidP="005431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20_1</w:t>
            </w:r>
            <w:r w:rsidR="00F9574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 год (очередной финансовый год)</w:t>
            </w:r>
          </w:p>
        </w:tc>
        <w:tc>
          <w:tcPr>
            <w:tcW w:w="1191" w:type="dxa"/>
            <w:vMerge w:val="restart"/>
          </w:tcPr>
          <w:p w:rsidR="00A61623" w:rsidRPr="005806C1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дата</w:t>
            </w:r>
          </w:p>
        </w:tc>
        <w:tc>
          <w:tcPr>
            <w:tcW w:w="1389" w:type="dxa"/>
            <w:vMerge w:val="restart"/>
          </w:tcPr>
          <w:p w:rsidR="00A61623" w:rsidRPr="005806C1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</w:tr>
      <w:tr w:rsidR="00A61623" w:rsidRPr="007459A9" w:rsidTr="004472B1">
        <w:tc>
          <w:tcPr>
            <w:tcW w:w="2614" w:type="dxa"/>
            <w:vMerge/>
          </w:tcPr>
          <w:p w:rsidR="00A61623" w:rsidRPr="007459A9" w:rsidRDefault="00A61623" w:rsidP="00A61623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A61623" w:rsidRPr="005806C1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 (наименование показателя)</w:t>
            </w:r>
          </w:p>
        </w:tc>
        <w:tc>
          <w:tcPr>
            <w:tcW w:w="964" w:type="dxa"/>
            <w:vAlign w:val="center"/>
          </w:tcPr>
          <w:p w:rsidR="00A61623" w:rsidRPr="005806C1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 (наименование показателя)</w:t>
            </w:r>
          </w:p>
        </w:tc>
        <w:tc>
          <w:tcPr>
            <w:tcW w:w="964" w:type="dxa"/>
            <w:vAlign w:val="center"/>
          </w:tcPr>
          <w:p w:rsidR="00A61623" w:rsidRPr="005806C1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 (наименование показателя)</w:t>
            </w:r>
          </w:p>
        </w:tc>
        <w:tc>
          <w:tcPr>
            <w:tcW w:w="964" w:type="dxa"/>
            <w:vAlign w:val="center"/>
          </w:tcPr>
          <w:p w:rsidR="00A61623" w:rsidRPr="005806C1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______ (наименование показателя)</w:t>
            </w:r>
          </w:p>
        </w:tc>
        <w:tc>
          <w:tcPr>
            <w:tcW w:w="969" w:type="dxa"/>
            <w:vAlign w:val="center"/>
          </w:tcPr>
          <w:p w:rsidR="00A61623" w:rsidRPr="005806C1" w:rsidRDefault="00A61623" w:rsidP="00A61623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_____ (наименование показателя)</w:t>
            </w:r>
          </w:p>
        </w:tc>
        <w:tc>
          <w:tcPr>
            <w:tcW w:w="1837" w:type="dxa"/>
            <w:vMerge/>
          </w:tcPr>
          <w:p w:rsidR="00A61623" w:rsidRPr="007459A9" w:rsidRDefault="00A61623" w:rsidP="00A61623">
            <w:pPr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A61623" w:rsidRPr="007459A9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94" w:type="dxa"/>
          </w:tcPr>
          <w:p w:rsidR="00A61623" w:rsidRPr="007459A9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105" w:type="dxa"/>
            <w:vMerge/>
          </w:tcPr>
          <w:p w:rsidR="00A61623" w:rsidRPr="007459A9" w:rsidRDefault="00A61623" w:rsidP="00A61623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A61623" w:rsidRPr="007459A9" w:rsidRDefault="00A61623" w:rsidP="00A61623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  <w:vMerge/>
          </w:tcPr>
          <w:p w:rsidR="00A61623" w:rsidRPr="007459A9" w:rsidRDefault="00A61623" w:rsidP="00A61623">
            <w:pPr>
              <w:rPr>
                <w:sz w:val="28"/>
                <w:szCs w:val="28"/>
              </w:rPr>
            </w:pPr>
          </w:p>
        </w:tc>
      </w:tr>
      <w:tr w:rsidR="00A61623" w:rsidRPr="007459A9" w:rsidTr="004472B1">
        <w:tc>
          <w:tcPr>
            <w:tcW w:w="2614" w:type="dxa"/>
          </w:tcPr>
          <w:p w:rsidR="00A61623" w:rsidRPr="007459A9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</w:tcPr>
          <w:p w:rsidR="00A61623" w:rsidRPr="007459A9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4" w:type="dxa"/>
          </w:tcPr>
          <w:p w:rsidR="00A61623" w:rsidRPr="007459A9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4" w:type="dxa"/>
          </w:tcPr>
          <w:p w:rsidR="00A61623" w:rsidRPr="007459A9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4" w:type="dxa"/>
          </w:tcPr>
          <w:p w:rsidR="00A61623" w:rsidRPr="007459A9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9" w:type="dxa"/>
          </w:tcPr>
          <w:p w:rsidR="00A61623" w:rsidRPr="007459A9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7" w:type="dxa"/>
          </w:tcPr>
          <w:p w:rsidR="00A61623" w:rsidRPr="007459A9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7" w:type="dxa"/>
          </w:tcPr>
          <w:p w:rsidR="00A61623" w:rsidRPr="007459A9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4" w:type="dxa"/>
          </w:tcPr>
          <w:p w:rsidR="00A61623" w:rsidRPr="007459A9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05" w:type="dxa"/>
          </w:tcPr>
          <w:p w:rsidR="00A61623" w:rsidRPr="007459A9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1" w:type="dxa"/>
          </w:tcPr>
          <w:p w:rsidR="00A61623" w:rsidRPr="007459A9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9" w:type="dxa"/>
          </w:tcPr>
          <w:p w:rsidR="00A61623" w:rsidRPr="007459A9" w:rsidRDefault="00A61623" w:rsidP="00A616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61623" w:rsidRPr="007459A9" w:rsidTr="004472B1">
        <w:tc>
          <w:tcPr>
            <w:tcW w:w="2614" w:type="dxa"/>
            <w:vMerge w:val="restart"/>
          </w:tcPr>
          <w:p w:rsidR="00A61623" w:rsidRPr="005806C1" w:rsidRDefault="00A61623" w:rsidP="00A61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11785001100400009008100</w:t>
            </w:r>
          </w:p>
        </w:tc>
        <w:tc>
          <w:tcPr>
            <w:tcW w:w="964" w:type="dxa"/>
            <w:vMerge w:val="restart"/>
          </w:tcPr>
          <w:p w:rsidR="00A61623" w:rsidRDefault="00A61623" w:rsidP="00A616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64" w:type="dxa"/>
            <w:vMerge w:val="restart"/>
          </w:tcPr>
          <w:p w:rsidR="00A61623" w:rsidRDefault="00A61623" w:rsidP="00A616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64" w:type="dxa"/>
            <w:vMerge w:val="restart"/>
          </w:tcPr>
          <w:p w:rsidR="00A61623" w:rsidRPr="005806C1" w:rsidRDefault="00A61623" w:rsidP="00A61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указано</w:t>
            </w:r>
          </w:p>
        </w:tc>
        <w:tc>
          <w:tcPr>
            <w:tcW w:w="964" w:type="dxa"/>
            <w:vMerge w:val="restart"/>
          </w:tcPr>
          <w:p w:rsidR="00A61623" w:rsidRDefault="00A61623" w:rsidP="00A616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Очная </w:t>
            </w:r>
          </w:p>
        </w:tc>
        <w:tc>
          <w:tcPr>
            <w:tcW w:w="969" w:type="dxa"/>
            <w:vMerge w:val="restart"/>
          </w:tcPr>
          <w:p w:rsidR="00A61623" w:rsidRPr="007459A9" w:rsidRDefault="00A61623" w:rsidP="00A616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A61623" w:rsidRPr="007459A9" w:rsidRDefault="00A61623" w:rsidP="00A616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7D09"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907" w:type="dxa"/>
          </w:tcPr>
          <w:p w:rsidR="00A61623" w:rsidRPr="007459A9" w:rsidRDefault="00A61623" w:rsidP="00A616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7D0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794" w:type="dxa"/>
          </w:tcPr>
          <w:p w:rsidR="00A61623" w:rsidRPr="007459A9" w:rsidRDefault="00A61623" w:rsidP="00A616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1105" w:type="dxa"/>
          </w:tcPr>
          <w:p w:rsidR="00A61623" w:rsidRPr="007459A9" w:rsidRDefault="00A61623" w:rsidP="00F957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957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91" w:type="dxa"/>
          </w:tcPr>
          <w:p w:rsidR="00A61623" w:rsidRPr="007459A9" w:rsidRDefault="004D416D" w:rsidP="00A616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389" w:type="dxa"/>
          </w:tcPr>
          <w:p w:rsidR="00A61623" w:rsidRPr="007459A9" w:rsidRDefault="00A61623" w:rsidP="005806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623" w:rsidRPr="007459A9" w:rsidTr="004472B1">
        <w:tc>
          <w:tcPr>
            <w:tcW w:w="2614" w:type="dxa"/>
            <w:vMerge/>
          </w:tcPr>
          <w:p w:rsidR="00A61623" w:rsidRPr="007459A9" w:rsidRDefault="00A61623" w:rsidP="00A61623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A61623" w:rsidRPr="007459A9" w:rsidRDefault="00A61623" w:rsidP="00A61623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A61623" w:rsidRPr="007459A9" w:rsidRDefault="00A61623" w:rsidP="00A61623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A61623" w:rsidRPr="007459A9" w:rsidRDefault="00A61623" w:rsidP="00A61623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A61623" w:rsidRPr="007459A9" w:rsidRDefault="00A61623" w:rsidP="00A61623"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  <w:vMerge/>
          </w:tcPr>
          <w:p w:rsidR="00A61623" w:rsidRPr="007459A9" w:rsidRDefault="00A61623" w:rsidP="00A61623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A61623" w:rsidRPr="007459A9" w:rsidRDefault="00A61623" w:rsidP="00A616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A61623" w:rsidRPr="007459A9" w:rsidRDefault="00A61623" w:rsidP="00A616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A61623" w:rsidRPr="007459A9" w:rsidRDefault="00A61623" w:rsidP="00A616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A61623" w:rsidRPr="007459A9" w:rsidRDefault="00A61623" w:rsidP="00A616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A61623" w:rsidRPr="007459A9" w:rsidRDefault="00A61623" w:rsidP="00A616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A61623" w:rsidRPr="007459A9" w:rsidRDefault="00A61623" w:rsidP="00A616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20"/>
      </w:tblGrid>
      <w:tr w:rsidR="00AD5822" w:rsidRPr="007459A9" w:rsidTr="00237D09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012D8D">
            <w:pPr>
              <w:pStyle w:val="ConsPlusNonformat"/>
              <w:numPr>
                <w:ilvl w:val="0"/>
                <w:numId w:val="7"/>
              </w:numPr>
              <w:tabs>
                <w:tab w:val="left" w:pos="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устанавливающие размер платы (цену, тариф) либо порядок ее (его) установления: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2835"/>
        <w:gridCol w:w="1559"/>
        <w:gridCol w:w="1701"/>
        <w:gridCol w:w="5245"/>
      </w:tblGrid>
      <w:tr w:rsidR="00AD5822" w:rsidRPr="007459A9" w:rsidTr="00237D09">
        <w:tc>
          <w:tcPr>
            <w:tcW w:w="12820" w:type="dxa"/>
            <w:gridSpan w:val="5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AD5822" w:rsidRPr="007459A9" w:rsidTr="00237D09">
        <w:tc>
          <w:tcPr>
            <w:tcW w:w="1480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2835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1559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5245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AD5822" w:rsidRPr="007459A9" w:rsidTr="00237D09">
        <w:tc>
          <w:tcPr>
            <w:tcW w:w="1480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D5822" w:rsidRPr="007459A9" w:rsidTr="00237D09">
        <w:tc>
          <w:tcPr>
            <w:tcW w:w="1480" w:type="dxa"/>
          </w:tcPr>
          <w:p w:rsidR="00AD5822" w:rsidRPr="007459A9" w:rsidRDefault="00B75254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</w:t>
            </w:r>
            <w:r w:rsidR="00ED4A7D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</w:p>
        </w:tc>
        <w:tc>
          <w:tcPr>
            <w:tcW w:w="2835" w:type="dxa"/>
          </w:tcPr>
          <w:p w:rsidR="00AD5822" w:rsidRPr="007459A9" w:rsidRDefault="00ED4A7D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Хабаровского края</w:t>
            </w:r>
          </w:p>
        </w:tc>
        <w:tc>
          <w:tcPr>
            <w:tcW w:w="1559" w:type="dxa"/>
          </w:tcPr>
          <w:p w:rsidR="00AD5822" w:rsidRPr="007459A9" w:rsidRDefault="00ED4A7D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19.02.2016</w:t>
            </w:r>
          </w:p>
        </w:tc>
        <w:tc>
          <w:tcPr>
            <w:tcW w:w="1701" w:type="dxa"/>
          </w:tcPr>
          <w:p w:rsidR="00AD5822" w:rsidRPr="007459A9" w:rsidRDefault="00ED4A7D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5245" w:type="dxa"/>
          </w:tcPr>
          <w:p w:rsidR="00AD5822" w:rsidRPr="007459A9" w:rsidRDefault="00ED4A7D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Размера родительской платы за предоставление услуги «Присмотр и уход» в муниципальных образовательных учреждениях(организациях) на территории Амурского муниципального района</w:t>
            </w:r>
          </w:p>
        </w:tc>
      </w:tr>
    </w:tbl>
    <w:p w:rsidR="00AD5822" w:rsidRPr="007459A9" w:rsidRDefault="00AD5822" w:rsidP="004D41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D5822" w:rsidRPr="007459A9" w:rsidSect="005B1E83">
      <w:footerReference w:type="default" r:id="rId20"/>
      <w:pgSz w:w="16838" w:h="11906" w:orient="landscape" w:code="9"/>
      <w:pgMar w:top="426" w:right="567" w:bottom="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53A" w:rsidRDefault="0081153A">
      <w:r>
        <w:separator/>
      </w:r>
    </w:p>
  </w:endnote>
  <w:endnote w:type="continuationSeparator" w:id="0">
    <w:p w:rsidR="0081153A" w:rsidRDefault="00811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53A" w:rsidRDefault="0081153A" w:rsidP="00E83D6E">
    <w:pPr>
      <w:pStyle w:val="a4"/>
      <w:rPr>
        <w:szCs w:val="22"/>
      </w:rPr>
    </w:pPr>
  </w:p>
  <w:p w:rsidR="0081153A" w:rsidRPr="00E83D6E" w:rsidRDefault="0081153A" w:rsidP="00E83D6E">
    <w:pPr>
      <w:pStyle w:val="a4"/>
      <w:rPr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53A" w:rsidRDefault="0081153A">
      <w:r>
        <w:separator/>
      </w:r>
    </w:p>
  </w:footnote>
  <w:footnote w:type="continuationSeparator" w:id="0">
    <w:p w:rsidR="0081153A" w:rsidRDefault="00811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1405D"/>
    <w:multiLevelType w:val="hybridMultilevel"/>
    <w:tmpl w:val="47806B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B40A1"/>
    <w:multiLevelType w:val="hybridMultilevel"/>
    <w:tmpl w:val="B7B2E0D2"/>
    <w:lvl w:ilvl="0" w:tplc="3224FA0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D5249"/>
    <w:multiLevelType w:val="hybridMultilevel"/>
    <w:tmpl w:val="F8F4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D0131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51B28AC"/>
    <w:multiLevelType w:val="hybridMultilevel"/>
    <w:tmpl w:val="47806B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77C21"/>
    <w:multiLevelType w:val="hybridMultilevel"/>
    <w:tmpl w:val="93F46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15B03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FFA6EEE"/>
    <w:multiLevelType w:val="hybridMultilevel"/>
    <w:tmpl w:val="F8F4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144E9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AE25FF0"/>
    <w:multiLevelType w:val="hybridMultilevel"/>
    <w:tmpl w:val="F8F4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F82A4C"/>
    <w:multiLevelType w:val="multilevel"/>
    <w:tmpl w:val="DDDE1C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7D26700C"/>
    <w:multiLevelType w:val="multilevel"/>
    <w:tmpl w:val="51408F7E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2"/>
  </w:num>
  <w:num w:numId="5">
    <w:abstractNumId w:val="6"/>
  </w:num>
  <w:num w:numId="6">
    <w:abstractNumId w:val="9"/>
  </w:num>
  <w:num w:numId="7">
    <w:abstractNumId w:val="8"/>
  </w:num>
  <w:num w:numId="8">
    <w:abstractNumId w:val="7"/>
  </w:num>
  <w:num w:numId="9">
    <w:abstractNumId w:val="11"/>
  </w:num>
  <w:num w:numId="10">
    <w:abstractNumId w:val="4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1CD"/>
    <w:rsid w:val="000006DE"/>
    <w:rsid w:val="00012D8D"/>
    <w:rsid w:val="0001508B"/>
    <w:rsid w:val="00040ECB"/>
    <w:rsid w:val="00042210"/>
    <w:rsid w:val="00045B60"/>
    <w:rsid w:val="000549F3"/>
    <w:rsid w:val="00057CDF"/>
    <w:rsid w:val="00063F72"/>
    <w:rsid w:val="000646B7"/>
    <w:rsid w:val="00066D38"/>
    <w:rsid w:val="00082BCD"/>
    <w:rsid w:val="000A5208"/>
    <w:rsid w:val="000A651E"/>
    <w:rsid w:val="000B4819"/>
    <w:rsid w:val="000C37A1"/>
    <w:rsid w:val="000D72F3"/>
    <w:rsid w:val="000D7FB7"/>
    <w:rsid w:val="000E65CF"/>
    <w:rsid w:val="000F1B83"/>
    <w:rsid w:val="00104C1C"/>
    <w:rsid w:val="00107DF3"/>
    <w:rsid w:val="0011184B"/>
    <w:rsid w:val="00132D84"/>
    <w:rsid w:val="00133B88"/>
    <w:rsid w:val="00136C60"/>
    <w:rsid w:val="00185FA2"/>
    <w:rsid w:val="001932E3"/>
    <w:rsid w:val="001A59E6"/>
    <w:rsid w:val="001B2071"/>
    <w:rsid w:val="001B47BB"/>
    <w:rsid w:val="001D18D5"/>
    <w:rsid w:val="001E15DD"/>
    <w:rsid w:val="001F77A4"/>
    <w:rsid w:val="00224013"/>
    <w:rsid w:val="00236F21"/>
    <w:rsid w:val="00237D09"/>
    <w:rsid w:val="002621B9"/>
    <w:rsid w:val="002660DB"/>
    <w:rsid w:val="00276231"/>
    <w:rsid w:val="0029043D"/>
    <w:rsid w:val="002931E3"/>
    <w:rsid w:val="00296021"/>
    <w:rsid w:val="002B5D1F"/>
    <w:rsid w:val="002E5B91"/>
    <w:rsid w:val="002E6724"/>
    <w:rsid w:val="003076EA"/>
    <w:rsid w:val="00323075"/>
    <w:rsid w:val="00331C0F"/>
    <w:rsid w:val="003434B5"/>
    <w:rsid w:val="00345B23"/>
    <w:rsid w:val="003646CF"/>
    <w:rsid w:val="00370988"/>
    <w:rsid w:val="00370E03"/>
    <w:rsid w:val="003876AC"/>
    <w:rsid w:val="00392F05"/>
    <w:rsid w:val="003969C6"/>
    <w:rsid w:val="003A5ABB"/>
    <w:rsid w:val="003C5F30"/>
    <w:rsid w:val="003D377B"/>
    <w:rsid w:val="003F3BF0"/>
    <w:rsid w:val="003F5C7F"/>
    <w:rsid w:val="00400393"/>
    <w:rsid w:val="004020AF"/>
    <w:rsid w:val="00437C49"/>
    <w:rsid w:val="004472B1"/>
    <w:rsid w:val="00450781"/>
    <w:rsid w:val="00450E30"/>
    <w:rsid w:val="00454680"/>
    <w:rsid w:val="004570C4"/>
    <w:rsid w:val="00465A26"/>
    <w:rsid w:val="00483619"/>
    <w:rsid w:val="00484A93"/>
    <w:rsid w:val="004A449A"/>
    <w:rsid w:val="004A4812"/>
    <w:rsid w:val="004B17E0"/>
    <w:rsid w:val="004D416D"/>
    <w:rsid w:val="004D67D9"/>
    <w:rsid w:val="004E7B00"/>
    <w:rsid w:val="00506326"/>
    <w:rsid w:val="00511994"/>
    <w:rsid w:val="005229C6"/>
    <w:rsid w:val="00530351"/>
    <w:rsid w:val="00534AC7"/>
    <w:rsid w:val="005431D0"/>
    <w:rsid w:val="00556C67"/>
    <w:rsid w:val="00565844"/>
    <w:rsid w:val="00574646"/>
    <w:rsid w:val="0058068A"/>
    <w:rsid w:val="005806C1"/>
    <w:rsid w:val="005849E3"/>
    <w:rsid w:val="005908B1"/>
    <w:rsid w:val="005912DC"/>
    <w:rsid w:val="00592660"/>
    <w:rsid w:val="005B1E83"/>
    <w:rsid w:val="005C17F8"/>
    <w:rsid w:val="005C3D16"/>
    <w:rsid w:val="005D21DA"/>
    <w:rsid w:val="005E111E"/>
    <w:rsid w:val="005E71ED"/>
    <w:rsid w:val="005F051E"/>
    <w:rsid w:val="005F0A49"/>
    <w:rsid w:val="00610ED8"/>
    <w:rsid w:val="00647A8D"/>
    <w:rsid w:val="00677C9C"/>
    <w:rsid w:val="00684BB2"/>
    <w:rsid w:val="00692789"/>
    <w:rsid w:val="006E105B"/>
    <w:rsid w:val="00711BBC"/>
    <w:rsid w:val="007252C8"/>
    <w:rsid w:val="00725A20"/>
    <w:rsid w:val="007354EA"/>
    <w:rsid w:val="007459A9"/>
    <w:rsid w:val="00793440"/>
    <w:rsid w:val="007D359C"/>
    <w:rsid w:val="007E269D"/>
    <w:rsid w:val="007F1982"/>
    <w:rsid w:val="007F75F0"/>
    <w:rsid w:val="0081153A"/>
    <w:rsid w:val="0082740D"/>
    <w:rsid w:val="0083094A"/>
    <w:rsid w:val="0083630B"/>
    <w:rsid w:val="00853611"/>
    <w:rsid w:val="008549ED"/>
    <w:rsid w:val="00862589"/>
    <w:rsid w:val="00865540"/>
    <w:rsid w:val="00876247"/>
    <w:rsid w:val="008A0982"/>
    <w:rsid w:val="008A58F5"/>
    <w:rsid w:val="008D2181"/>
    <w:rsid w:val="008D3CAE"/>
    <w:rsid w:val="008E0564"/>
    <w:rsid w:val="008E6844"/>
    <w:rsid w:val="00926AC3"/>
    <w:rsid w:val="009271D3"/>
    <w:rsid w:val="009701CD"/>
    <w:rsid w:val="00980E93"/>
    <w:rsid w:val="009A53B2"/>
    <w:rsid w:val="009C0C1D"/>
    <w:rsid w:val="009C204E"/>
    <w:rsid w:val="009C5B59"/>
    <w:rsid w:val="009D3865"/>
    <w:rsid w:val="00A269EE"/>
    <w:rsid w:val="00A31960"/>
    <w:rsid w:val="00A423BC"/>
    <w:rsid w:val="00A46EB2"/>
    <w:rsid w:val="00A54571"/>
    <w:rsid w:val="00A55A2B"/>
    <w:rsid w:val="00A61623"/>
    <w:rsid w:val="00A712B9"/>
    <w:rsid w:val="00A83EBC"/>
    <w:rsid w:val="00A92A5C"/>
    <w:rsid w:val="00AA0042"/>
    <w:rsid w:val="00AC370B"/>
    <w:rsid w:val="00AD2AFB"/>
    <w:rsid w:val="00AD37DB"/>
    <w:rsid w:val="00AD396F"/>
    <w:rsid w:val="00AD5822"/>
    <w:rsid w:val="00AE3B05"/>
    <w:rsid w:val="00AF1F95"/>
    <w:rsid w:val="00AF6388"/>
    <w:rsid w:val="00B06E14"/>
    <w:rsid w:val="00B2597F"/>
    <w:rsid w:val="00B27DE2"/>
    <w:rsid w:val="00B54B23"/>
    <w:rsid w:val="00B62A63"/>
    <w:rsid w:val="00B665A4"/>
    <w:rsid w:val="00B66ACE"/>
    <w:rsid w:val="00B6734A"/>
    <w:rsid w:val="00B74784"/>
    <w:rsid w:val="00B75254"/>
    <w:rsid w:val="00B81A7B"/>
    <w:rsid w:val="00BC06AD"/>
    <w:rsid w:val="00BC6D82"/>
    <w:rsid w:val="00BE38F9"/>
    <w:rsid w:val="00BF1377"/>
    <w:rsid w:val="00BF728C"/>
    <w:rsid w:val="00C025DC"/>
    <w:rsid w:val="00C13C2D"/>
    <w:rsid w:val="00C13D80"/>
    <w:rsid w:val="00C25293"/>
    <w:rsid w:val="00C25ED2"/>
    <w:rsid w:val="00C302A6"/>
    <w:rsid w:val="00C31093"/>
    <w:rsid w:val="00C3645B"/>
    <w:rsid w:val="00C402D7"/>
    <w:rsid w:val="00C43F77"/>
    <w:rsid w:val="00C4654F"/>
    <w:rsid w:val="00C51AC5"/>
    <w:rsid w:val="00C55A3D"/>
    <w:rsid w:val="00C5725F"/>
    <w:rsid w:val="00C75ED5"/>
    <w:rsid w:val="00C83A7E"/>
    <w:rsid w:val="00CB5B7F"/>
    <w:rsid w:val="00CC0161"/>
    <w:rsid w:val="00CC33C4"/>
    <w:rsid w:val="00CC6A5A"/>
    <w:rsid w:val="00CD7414"/>
    <w:rsid w:val="00CF0D4D"/>
    <w:rsid w:val="00CF42A1"/>
    <w:rsid w:val="00D03422"/>
    <w:rsid w:val="00D15D64"/>
    <w:rsid w:val="00D2473A"/>
    <w:rsid w:val="00D51870"/>
    <w:rsid w:val="00D576ED"/>
    <w:rsid w:val="00D6054C"/>
    <w:rsid w:val="00D809C7"/>
    <w:rsid w:val="00D834D9"/>
    <w:rsid w:val="00D87DB0"/>
    <w:rsid w:val="00D96C8F"/>
    <w:rsid w:val="00DA1126"/>
    <w:rsid w:val="00DA1DE0"/>
    <w:rsid w:val="00DB7EF1"/>
    <w:rsid w:val="00DD4F42"/>
    <w:rsid w:val="00DF236B"/>
    <w:rsid w:val="00DF448D"/>
    <w:rsid w:val="00E04D35"/>
    <w:rsid w:val="00E0548E"/>
    <w:rsid w:val="00E07004"/>
    <w:rsid w:val="00E25D4D"/>
    <w:rsid w:val="00E53C8A"/>
    <w:rsid w:val="00E53CC6"/>
    <w:rsid w:val="00E56361"/>
    <w:rsid w:val="00E57214"/>
    <w:rsid w:val="00E63769"/>
    <w:rsid w:val="00E83D6E"/>
    <w:rsid w:val="00E91674"/>
    <w:rsid w:val="00E92591"/>
    <w:rsid w:val="00E97680"/>
    <w:rsid w:val="00EB241E"/>
    <w:rsid w:val="00EB6263"/>
    <w:rsid w:val="00EC7D3E"/>
    <w:rsid w:val="00ED4A7D"/>
    <w:rsid w:val="00ED7A60"/>
    <w:rsid w:val="00EE440B"/>
    <w:rsid w:val="00EF0410"/>
    <w:rsid w:val="00F16F2F"/>
    <w:rsid w:val="00F23ACF"/>
    <w:rsid w:val="00F47FC9"/>
    <w:rsid w:val="00F62CE1"/>
    <w:rsid w:val="00F6789F"/>
    <w:rsid w:val="00F87ED3"/>
    <w:rsid w:val="00F910D9"/>
    <w:rsid w:val="00F95748"/>
    <w:rsid w:val="00FA4340"/>
    <w:rsid w:val="00FA6992"/>
    <w:rsid w:val="00FA7F98"/>
    <w:rsid w:val="00FB1D61"/>
    <w:rsid w:val="00FB31F6"/>
    <w:rsid w:val="00FB4EC8"/>
    <w:rsid w:val="00FB639D"/>
    <w:rsid w:val="00FB6BBC"/>
    <w:rsid w:val="00FC1BD1"/>
    <w:rsid w:val="00FC2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554FEC-6F2D-47EA-9D74-C65CE746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D2AF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D2AFB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AC37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AC370B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5">
    <w:name w:val="Table Grid"/>
    <w:basedOn w:val="a1"/>
    <w:rsid w:val="00862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9C0C1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574646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semiHidden/>
    <w:unhideWhenUsed/>
    <w:rsid w:val="005E71E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5E7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4015A1FE39E51A85716061B17837305D5EBA4A068E650F4DB8025394u9P9G" TargetMode="External"/><Relationship Id="rId13" Type="http://schemas.openxmlformats.org/officeDocument/2006/relationships/hyperlink" Target="consultantplus://offline/ref=5E4015A1FE39E51A85716061B17837305D5EBA4A068E650F4DB8025394u9P9G" TargetMode="External"/><Relationship Id="rId18" Type="http://schemas.openxmlformats.org/officeDocument/2006/relationships/hyperlink" Target="consultantplus://offline/ref=5E4015A1FE39E51A85716061B17837305D5EBA4A068E650F4DB8025394u9P9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4015A1FE39E51A85716061B17837305D5EBA4A068E650F4DB8025394u9P9G" TargetMode="External"/><Relationship Id="rId17" Type="http://schemas.openxmlformats.org/officeDocument/2006/relationships/hyperlink" Target="consultantplus://offline/ref=5E4015A1FE39E51A85716061B17837305D5EBA4A068E650F4DB8025394u9P9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4015A1FE39E51A85716061B17837305D5EBA4A068E650F4DB8025394u9P9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4015A1FE39E51A85716061B17837305D5EBA4A068E650F4DB8025394u9P9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4015A1FE39E51A85716061B17837305D5EBA4A068E650F4DB8025394u9P9G" TargetMode="External"/><Relationship Id="rId10" Type="http://schemas.openxmlformats.org/officeDocument/2006/relationships/hyperlink" Target="consultantplus://offline/ref=5E4015A1FE39E51A85716061B17837305D5EBA4A068E650F4DB8025394u9P9G" TargetMode="External"/><Relationship Id="rId19" Type="http://schemas.openxmlformats.org/officeDocument/2006/relationships/hyperlink" Target="consultantplus://offline/ref=5E4015A1FE39E51A85716061B17837305D5EBA4A068E650F4DB8025394u9P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4015A1FE39E51A85716061B17837305D5EBA4A068E650F4DB8025394u9P9G" TargetMode="External"/><Relationship Id="rId14" Type="http://schemas.openxmlformats.org/officeDocument/2006/relationships/hyperlink" Target="consultantplus://offline/ref=5E4015A1FE39E51A85716061B17837305D5EBA4A068E650F4DB8025394u9P9G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8;&#1083;&#1100;&#1080;&#1085;&#1072;\Application%20Data\Microsoft\&#1064;&#1072;&#1073;&#1083;&#1086;&#1085;&#1099;\&#1056;&#1072;&#1089;&#1087;&#1086;&#1088;&#1103;&#1078;&#1077;&#1085;&#1080;&#107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DEEEC-0412-4E3A-BC6F-122BEC1F9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Распоряжение.dotm</Template>
  <TotalTime>1662</TotalTime>
  <Pages>14</Pages>
  <Words>2517</Words>
  <Characters>14350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г.Амурска</Company>
  <LinksUpToDate>false</LinksUpToDate>
  <CharactersWithSpaces>16834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Ильина</dc:creator>
  <cp:lastModifiedBy>МДОУ пос.Известковый</cp:lastModifiedBy>
  <cp:revision>67</cp:revision>
  <cp:lastPrinted>2017-01-16T01:39:00Z</cp:lastPrinted>
  <dcterms:created xsi:type="dcterms:W3CDTF">2016-10-17T00:39:00Z</dcterms:created>
  <dcterms:modified xsi:type="dcterms:W3CDTF">2019-01-17T01:19:00Z</dcterms:modified>
</cp:coreProperties>
</file>