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73" w:type="dxa"/>
        <w:tblLayout w:type="fixed"/>
        <w:tblLook w:val="0000" w:firstRow="0" w:lastRow="0" w:firstColumn="0" w:lastColumn="0" w:noHBand="0" w:noVBand="0"/>
      </w:tblPr>
      <w:tblGrid>
        <w:gridCol w:w="9971"/>
      </w:tblGrid>
      <w:tr w:rsidR="009C0C1D" w:rsidRPr="00735417" w:rsidTr="009C0C1D">
        <w:trPr>
          <w:trHeight w:val="239"/>
        </w:trPr>
        <w:tc>
          <w:tcPr>
            <w:tcW w:w="99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>УТВЕРЖДАЮ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BF1377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И.О.</w:t>
            </w:r>
            <w:r w:rsidR="009C0C1D" w:rsidRPr="00735417">
              <w:rPr>
                <w:color w:val="000000"/>
              </w:rPr>
              <w:t>Начальник</w:t>
            </w:r>
            <w:r>
              <w:rPr>
                <w:color w:val="000000"/>
              </w:rPr>
              <w:t>а</w:t>
            </w:r>
            <w:proofErr w:type="spellEnd"/>
            <w:r w:rsidR="009C0C1D" w:rsidRPr="00735417">
              <w:rPr>
                <w:color w:val="000000"/>
              </w:rPr>
              <w:t xml:space="preserve"> управления образования 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>администрации Амурского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 xml:space="preserve"> муниципального района Хабаровского края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BF1377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Сиденкова</w:t>
            </w:r>
            <w:proofErr w:type="spellEnd"/>
            <w:r>
              <w:rPr>
                <w:color w:val="000000"/>
              </w:rPr>
              <w:t xml:space="preserve"> Наталья Егоровна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9C0C1D" w:rsidP="009C0C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  <w:r w:rsidRPr="00735417">
              <w:rPr>
                <w:color w:val="000000"/>
              </w:rPr>
              <w:t xml:space="preserve"> 201</w:t>
            </w:r>
            <w:r w:rsidR="00A269EE">
              <w:rPr>
                <w:color w:val="000000"/>
              </w:rPr>
              <w:t>7</w:t>
            </w:r>
            <w:r w:rsidRPr="00735417">
              <w:rPr>
                <w:color w:val="000000"/>
              </w:rPr>
              <w:t xml:space="preserve"> г.</w:t>
            </w:r>
          </w:p>
        </w:tc>
      </w:tr>
    </w:tbl>
    <w:p w:rsidR="00DD4F42" w:rsidRDefault="00DD4F42" w:rsidP="009C0C1D">
      <w:pPr>
        <w:pStyle w:val="ConsPlusNonformat"/>
        <w:ind w:left="9356"/>
        <w:jc w:val="both"/>
        <w:rPr>
          <w:sz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.</w:t>
      </w:r>
    </w:p>
    <w:p w:rsidR="00DD4F42" w:rsidRPr="00DF448D" w:rsidRDefault="00677C9C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</w:t>
      </w:r>
      <w:r w:rsidR="00CC6A5A">
        <w:rPr>
          <w:rFonts w:ascii="Times New Roman" w:hAnsi="Times New Roman" w:cs="Times New Roman"/>
          <w:sz w:val="28"/>
          <w:szCs w:val="28"/>
        </w:rPr>
        <w:t xml:space="preserve"> </w:t>
      </w:r>
      <w:r w:rsidR="00DD4F42" w:rsidRPr="00DF448D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D4F42" w:rsidRPr="00677C9C" w:rsidRDefault="00B06E14" w:rsidP="00DF44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269EE">
        <w:rPr>
          <w:rFonts w:ascii="Times New Roman" w:hAnsi="Times New Roman" w:cs="Times New Roman"/>
          <w:b/>
          <w:sz w:val="28"/>
          <w:szCs w:val="28"/>
        </w:rPr>
        <w:t>201</w:t>
      </w:r>
      <w:r w:rsidR="00BF1377">
        <w:rPr>
          <w:rFonts w:ascii="Times New Roman" w:hAnsi="Times New Roman" w:cs="Times New Roman"/>
          <w:b/>
          <w:sz w:val="28"/>
          <w:szCs w:val="28"/>
        </w:rPr>
        <w:t>8</w:t>
      </w:r>
      <w:r w:rsidR="00A269E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77C9C" w:rsidRPr="00677C9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6481" w:type="dxa"/>
        <w:tblLayout w:type="fixed"/>
        <w:tblLook w:val="0000" w:firstRow="0" w:lastRow="0" w:firstColumn="0" w:lastColumn="0" w:noHBand="0" w:noVBand="0"/>
      </w:tblPr>
      <w:tblGrid>
        <w:gridCol w:w="1813"/>
        <w:gridCol w:w="1494"/>
      </w:tblGrid>
      <w:tr w:rsidR="007459A9" w:rsidRPr="00677C9C" w:rsidTr="005806C1">
        <w:trPr>
          <w:trHeight w:val="257"/>
        </w:trPr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9A9" w:rsidRPr="00677C9C" w:rsidRDefault="007459A9" w:rsidP="005806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9A9" w:rsidRPr="00677C9C" w:rsidRDefault="007459A9" w:rsidP="005806C1">
            <w:pPr>
              <w:widowControl w:val="0"/>
              <w:autoSpaceDE w:val="0"/>
              <w:autoSpaceDN w:val="0"/>
              <w:adjustRightInd w:val="0"/>
              <w:rPr>
                <w:b/>
                <w:sz w:val="2"/>
                <w:szCs w:val="2"/>
              </w:rPr>
            </w:pPr>
          </w:p>
        </w:tc>
      </w:tr>
    </w:tbl>
    <w:tbl>
      <w:tblPr>
        <w:tblStyle w:val="a5"/>
        <w:tblW w:w="16268" w:type="dxa"/>
        <w:tblLook w:val="04A0" w:firstRow="1" w:lastRow="0" w:firstColumn="1" w:lastColumn="0" w:noHBand="0" w:noVBand="1"/>
      </w:tblPr>
      <w:tblGrid>
        <w:gridCol w:w="11448"/>
        <w:gridCol w:w="2694"/>
        <w:gridCol w:w="2126"/>
      </w:tblGrid>
      <w:tr w:rsidR="00862589" w:rsidTr="00437C4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Tr="00437C49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677C9C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77C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D15D64" w:rsidRPr="00677C9C" w:rsidRDefault="00862589" w:rsidP="008625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77C9C"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  <w:r w:rsidR="00684BB2" w:rsidRPr="00677C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 – эстетическому развитию детей</w:t>
            </w:r>
            <w:r w:rsidR="00B06E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</w:t>
            </w:r>
            <w:r w:rsidR="00684BB2" w:rsidRPr="00677C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с. </w:t>
            </w:r>
            <w:r w:rsidR="005E71ED" w:rsidRPr="00677C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Известковый Амурского</w:t>
            </w:r>
            <w:r w:rsidR="00684BB2" w:rsidRPr="00677C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 Хабаровского края</w:t>
            </w:r>
          </w:p>
          <w:p w:rsidR="00862589" w:rsidRPr="00677C9C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77C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437C49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Pr="00677C9C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77C9C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  <w:p w:rsidR="00862589" w:rsidRPr="00677C9C" w:rsidRDefault="00862589" w:rsidP="007459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77C9C">
              <w:rPr>
                <w:rFonts w:ascii="Times New Roman" w:hAnsi="Times New Roman" w:cs="Times New Roman"/>
                <w:sz w:val="28"/>
                <w:szCs w:val="28"/>
              </w:rPr>
              <w:t xml:space="preserve">(обособленного </w:t>
            </w:r>
            <w:r w:rsidR="005E71ED" w:rsidRPr="00677C9C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r w:rsidR="005E71ED" w:rsidRPr="00677C9C">
              <w:rPr>
                <w:rFonts w:ascii="Times New Roman" w:hAnsi="Times New Roman" w:cs="Times New Roman"/>
                <w:b/>
                <w:sz w:val="28"/>
                <w:szCs w:val="28"/>
              </w:rPr>
              <w:t>) _</w:t>
            </w:r>
            <w:r w:rsidR="007459A9" w:rsidRPr="00677C9C">
              <w:rPr>
                <w:rFonts w:ascii="Times New Roman" w:hAnsi="Times New Roman" w:cs="Times New Roman"/>
                <w:b/>
                <w:sz w:val="28"/>
                <w:szCs w:val="28"/>
              </w:rPr>
              <w:t>11 Образование и наука</w:t>
            </w:r>
            <w:r w:rsidRPr="00677C9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437C49">
        <w:trPr>
          <w:trHeight w:val="513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437C49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вид учреждения из базового (отраслевого) перечня</w:t>
            </w:r>
          </w:p>
          <w:p w:rsidR="00D15D64" w:rsidRPr="00677C9C" w:rsidRDefault="004D67D9" w:rsidP="00D15D6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C9C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образовательная организация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64" w:rsidRDefault="00D15D64" w:rsidP="001D18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269EE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Периодичность    </w:t>
            </w:r>
            <w:r w:rsidR="001D18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0D4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15D64" w:rsidRDefault="00C025DC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D15D64" w:rsidTr="00437C49">
        <w:trPr>
          <w:trHeight w:val="546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247" w:rsidRPr="00DF448D" w:rsidRDefault="0087624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2660" w:rsidRDefault="00592660" w:rsidP="00592660">
      <w:pPr>
        <w:pStyle w:val="ConsPlusNonformat"/>
        <w:jc w:val="both"/>
      </w:pPr>
    </w:p>
    <w:p w:rsidR="009C0C1D" w:rsidRDefault="009C0C1D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1D" w:rsidRDefault="009C0C1D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1D" w:rsidRDefault="009C0C1D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1D" w:rsidRDefault="009C0C1D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3D6E" w:rsidRDefault="00E83D6E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 &lt;1&gt;</w:t>
      </w:r>
    </w:p>
    <w:p w:rsidR="00592660" w:rsidRPr="005E71ED" w:rsidRDefault="00592660" w:rsidP="005926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ED">
        <w:rPr>
          <w:rFonts w:ascii="Times New Roman" w:hAnsi="Times New Roman" w:cs="Times New Roman"/>
          <w:b/>
          <w:sz w:val="28"/>
          <w:szCs w:val="28"/>
        </w:rPr>
        <w:t>Раздел__</w:t>
      </w:r>
      <w:r w:rsidR="009C0C1D" w:rsidRPr="005E71ED">
        <w:rPr>
          <w:rFonts w:ascii="Times New Roman" w:hAnsi="Times New Roman" w:cs="Times New Roman"/>
          <w:b/>
          <w:sz w:val="28"/>
          <w:szCs w:val="28"/>
        </w:rPr>
        <w:t>1</w:t>
      </w:r>
      <w:r w:rsidRPr="005E71ED">
        <w:rPr>
          <w:rFonts w:ascii="Times New Roman" w:hAnsi="Times New Roman" w:cs="Times New Roman"/>
          <w:b/>
          <w:sz w:val="28"/>
          <w:szCs w:val="28"/>
        </w:rPr>
        <w:t>___</w:t>
      </w: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7459A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565844" w:rsidRPr="007459A9" w:rsidRDefault="00565844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D9" w:rsidRPr="007459A9" w:rsidRDefault="004D67D9" w:rsidP="004D67D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565844" w:rsidRPr="007459A9" w:rsidRDefault="004D67D9" w:rsidP="00437C49">
            <w:pPr>
              <w:pStyle w:val="ConsPlusNonformat"/>
              <w:tabs>
                <w:tab w:val="left" w:pos="393"/>
                <w:tab w:val="left" w:pos="23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7459A9" w:rsidRDefault="005806C1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65844" w:rsidRPr="007459A9" w:rsidRDefault="00565844" w:rsidP="005B1E8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A7F98" w:rsidRPr="00FA7F98">
              <w:rPr>
                <w:rFonts w:ascii="Times New Roman" w:hAnsi="Times New Roman" w:cs="Times New Roman"/>
                <w:sz w:val="28"/>
                <w:szCs w:val="28"/>
              </w:rPr>
              <w:t>Физи</w:t>
            </w:r>
            <w:r w:rsidR="000F1B83">
              <w:rPr>
                <w:rFonts w:ascii="Times New Roman" w:hAnsi="Times New Roman" w:cs="Times New Roman"/>
                <w:sz w:val="28"/>
                <w:szCs w:val="28"/>
              </w:rPr>
              <w:t>ческие лица в</w:t>
            </w:r>
            <w:r w:rsidR="005B1E83">
              <w:rPr>
                <w:rFonts w:ascii="Times New Roman" w:hAnsi="Times New Roman" w:cs="Times New Roman"/>
                <w:sz w:val="28"/>
                <w:szCs w:val="28"/>
              </w:rPr>
              <w:t xml:space="preserve"> возрасте до 8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0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4E7B00" w:rsidP="004E7B0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134"/>
        <w:gridCol w:w="1276"/>
        <w:gridCol w:w="1276"/>
        <w:gridCol w:w="1275"/>
        <w:gridCol w:w="1276"/>
        <w:gridCol w:w="2693"/>
        <w:gridCol w:w="851"/>
        <w:gridCol w:w="709"/>
        <w:gridCol w:w="708"/>
        <w:gridCol w:w="708"/>
        <w:gridCol w:w="708"/>
      </w:tblGrid>
      <w:tr w:rsidR="00437C49" w:rsidRPr="005806C1" w:rsidTr="00437C49">
        <w:trPr>
          <w:gridAfter w:val="1"/>
          <w:wAfter w:w="708" w:type="dxa"/>
        </w:trPr>
        <w:tc>
          <w:tcPr>
            <w:tcW w:w="2472" w:type="dxa"/>
            <w:vMerge w:val="restart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708" w:type="dxa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C49" w:rsidRPr="005806C1" w:rsidTr="00437C49">
        <w:trPr>
          <w:trHeight w:val="548"/>
        </w:trPr>
        <w:tc>
          <w:tcPr>
            <w:tcW w:w="2472" w:type="dxa"/>
            <w:vMerge/>
            <w:vAlign w:val="center"/>
          </w:tcPr>
          <w:p w:rsidR="00437C49" w:rsidRPr="005806C1" w:rsidRDefault="00437C49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437C49" w:rsidRPr="005806C1" w:rsidRDefault="00437C49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37C49" w:rsidRPr="005806C1" w:rsidRDefault="00437C49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37C49" w:rsidRPr="00437C49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37C49">
              <w:rPr>
                <w:rFonts w:ascii="Times New Roman" w:hAnsi="Times New Roman" w:cs="Times New Roman"/>
                <w:sz w:val="18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Align w:val="center"/>
          </w:tcPr>
          <w:p w:rsidR="00437C49" w:rsidRPr="005806C1" w:rsidRDefault="00BF137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20_18</w:t>
            </w:r>
            <w:r w:rsidR="00437C49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708" w:type="dxa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708" w:type="dxa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437C49" w:rsidRPr="005806C1" w:rsidTr="00437C49">
        <w:tc>
          <w:tcPr>
            <w:tcW w:w="2472" w:type="dxa"/>
            <w:vMerge/>
            <w:vAlign w:val="center"/>
          </w:tcPr>
          <w:p w:rsidR="00437C49" w:rsidRPr="005806C1" w:rsidRDefault="00437C49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276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276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275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276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2693" w:type="dxa"/>
            <w:vMerge/>
            <w:vAlign w:val="center"/>
          </w:tcPr>
          <w:p w:rsidR="00437C49" w:rsidRPr="005806C1" w:rsidRDefault="00437C49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8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C49" w:rsidRPr="005806C1" w:rsidTr="00437C49">
        <w:trPr>
          <w:trHeight w:val="222"/>
        </w:trPr>
        <w:tc>
          <w:tcPr>
            <w:tcW w:w="2472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3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8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437C49" w:rsidRPr="005806C1" w:rsidTr="00437C49">
        <w:tc>
          <w:tcPr>
            <w:tcW w:w="2472" w:type="dxa"/>
            <w:vMerge w:val="restart"/>
          </w:tcPr>
          <w:p w:rsidR="00437C49" w:rsidRPr="005806C1" w:rsidRDefault="00437C49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'000000000000830610411784000301000201002100103</w:t>
            </w:r>
          </w:p>
        </w:tc>
        <w:tc>
          <w:tcPr>
            <w:tcW w:w="1134" w:type="dxa"/>
            <w:vMerge w:val="restart"/>
          </w:tcPr>
          <w:p w:rsidR="00437C49" w:rsidRPr="005806C1" w:rsidRDefault="00437C49">
            <w:pPr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437C49" w:rsidRPr="005806C1" w:rsidRDefault="00437C49">
            <w:pPr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437C49" w:rsidRPr="005806C1" w:rsidRDefault="00437C49">
            <w:pPr>
              <w:rPr>
                <w:color w:val="000000"/>
              </w:rPr>
            </w:pPr>
            <w:r w:rsidRPr="005806C1">
              <w:rPr>
                <w:color w:val="000000"/>
              </w:rPr>
              <w:t>От 1 года до 3 лет</w:t>
            </w:r>
          </w:p>
        </w:tc>
        <w:tc>
          <w:tcPr>
            <w:tcW w:w="1275" w:type="dxa"/>
            <w:vMerge w:val="restart"/>
          </w:tcPr>
          <w:p w:rsidR="00437C49" w:rsidRPr="005806C1" w:rsidRDefault="00437C49" w:rsidP="004D67D9">
            <w:pPr>
              <w:rPr>
                <w:color w:val="000000"/>
              </w:rPr>
            </w:pPr>
            <w:r w:rsidRPr="005806C1">
              <w:rPr>
                <w:color w:val="000000"/>
              </w:rPr>
              <w:t>Очная</w:t>
            </w:r>
          </w:p>
          <w:p w:rsidR="00437C49" w:rsidRPr="005806C1" w:rsidRDefault="00437C49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37C49" w:rsidRPr="005806C1" w:rsidRDefault="00437C49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851" w:type="dxa"/>
          </w:tcPr>
          <w:p w:rsidR="00437C49" w:rsidRPr="005806C1" w:rsidRDefault="00437C49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437C49" w:rsidRPr="005806C1" w:rsidRDefault="00437C49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708" w:type="dxa"/>
          </w:tcPr>
          <w:p w:rsidR="00437C49" w:rsidRPr="005806C1" w:rsidRDefault="00437C49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8" w:type="dxa"/>
          </w:tcPr>
          <w:p w:rsidR="00437C49" w:rsidRPr="005806C1" w:rsidRDefault="00E97680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708" w:type="dxa"/>
          </w:tcPr>
          <w:p w:rsidR="00437C49" w:rsidRPr="005806C1" w:rsidRDefault="00E97680" w:rsidP="00CB5B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+26</w:t>
            </w:r>
          </w:p>
        </w:tc>
      </w:tr>
      <w:tr w:rsidR="00437C49" w:rsidRPr="005806C1" w:rsidTr="00437C49">
        <w:trPr>
          <w:trHeight w:val="728"/>
        </w:trPr>
        <w:tc>
          <w:tcPr>
            <w:tcW w:w="2472" w:type="dxa"/>
            <w:vMerge/>
          </w:tcPr>
          <w:p w:rsidR="00437C49" w:rsidRPr="005806C1" w:rsidRDefault="00437C49" w:rsidP="00AC370B"/>
        </w:tc>
        <w:tc>
          <w:tcPr>
            <w:tcW w:w="1134" w:type="dxa"/>
            <w:vMerge/>
          </w:tcPr>
          <w:p w:rsidR="00437C49" w:rsidRPr="005806C1" w:rsidRDefault="00437C49" w:rsidP="00AC370B"/>
        </w:tc>
        <w:tc>
          <w:tcPr>
            <w:tcW w:w="1276" w:type="dxa"/>
            <w:vMerge/>
          </w:tcPr>
          <w:p w:rsidR="00437C49" w:rsidRPr="005806C1" w:rsidRDefault="00437C49" w:rsidP="00AC370B"/>
        </w:tc>
        <w:tc>
          <w:tcPr>
            <w:tcW w:w="1276" w:type="dxa"/>
            <w:vMerge/>
          </w:tcPr>
          <w:p w:rsidR="00437C49" w:rsidRPr="005806C1" w:rsidRDefault="00437C49" w:rsidP="00AC370B"/>
        </w:tc>
        <w:tc>
          <w:tcPr>
            <w:tcW w:w="1275" w:type="dxa"/>
            <w:vMerge/>
          </w:tcPr>
          <w:p w:rsidR="00437C49" w:rsidRPr="005806C1" w:rsidRDefault="00437C49" w:rsidP="00AC370B"/>
        </w:tc>
        <w:tc>
          <w:tcPr>
            <w:tcW w:w="1276" w:type="dxa"/>
            <w:vMerge/>
          </w:tcPr>
          <w:p w:rsidR="00437C49" w:rsidRPr="005806C1" w:rsidRDefault="00437C49" w:rsidP="00AC370B"/>
        </w:tc>
        <w:tc>
          <w:tcPr>
            <w:tcW w:w="2693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качеством и доступно</w:t>
            </w:r>
            <w:r w:rsidRPr="005806C1">
              <w:rPr>
                <w:rFonts w:ascii="Times New Roman" w:hAnsi="Times New Roman" w:cs="Times New Roman"/>
                <w:sz w:val="20"/>
              </w:rPr>
              <w:lastRenderedPageBreak/>
              <w:t>стью услуги (% от числа опрошенных)</w:t>
            </w:r>
          </w:p>
        </w:tc>
        <w:tc>
          <w:tcPr>
            <w:tcW w:w="851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708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708" w:type="dxa"/>
          </w:tcPr>
          <w:p w:rsidR="00437C49" w:rsidRPr="005806C1" w:rsidRDefault="00CF42A1" w:rsidP="00BF13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708" w:type="dxa"/>
          </w:tcPr>
          <w:p w:rsidR="00437C49" w:rsidRPr="005806C1" w:rsidRDefault="00BF1377" w:rsidP="00CF42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  <w:r w:rsidR="00CF42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37C49" w:rsidRPr="005806C1" w:rsidTr="00437C49">
        <w:trPr>
          <w:trHeight w:val="589"/>
        </w:trPr>
        <w:tc>
          <w:tcPr>
            <w:tcW w:w="2472" w:type="dxa"/>
            <w:vMerge/>
          </w:tcPr>
          <w:p w:rsidR="00437C49" w:rsidRPr="005806C1" w:rsidRDefault="00437C49" w:rsidP="00AC370B"/>
        </w:tc>
        <w:tc>
          <w:tcPr>
            <w:tcW w:w="1134" w:type="dxa"/>
            <w:vMerge/>
          </w:tcPr>
          <w:p w:rsidR="00437C49" w:rsidRPr="005806C1" w:rsidRDefault="00437C49" w:rsidP="00AC370B"/>
        </w:tc>
        <w:tc>
          <w:tcPr>
            <w:tcW w:w="1276" w:type="dxa"/>
            <w:vMerge/>
          </w:tcPr>
          <w:p w:rsidR="00437C49" w:rsidRPr="005806C1" w:rsidRDefault="00437C49" w:rsidP="00AC370B"/>
        </w:tc>
        <w:tc>
          <w:tcPr>
            <w:tcW w:w="1276" w:type="dxa"/>
            <w:vMerge/>
          </w:tcPr>
          <w:p w:rsidR="00437C49" w:rsidRPr="005806C1" w:rsidRDefault="00437C49" w:rsidP="00AC370B"/>
        </w:tc>
        <w:tc>
          <w:tcPr>
            <w:tcW w:w="1275" w:type="dxa"/>
            <w:vMerge/>
          </w:tcPr>
          <w:p w:rsidR="00437C49" w:rsidRPr="005806C1" w:rsidRDefault="00437C49" w:rsidP="00AC370B"/>
        </w:tc>
        <w:tc>
          <w:tcPr>
            <w:tcW w:w="1276" w:type="dxa"/>
            <w:vMerge/>
          </w:tcPr>
          <w:p w:rsidR="00437C49" w:rsidRPr="005806C1" w:rsidRDefault="00437C49" w:rsidP="00AC370B"/>
        </w:tc>
        <w:tc>
          <w:tcPr>
            <w:tcW w:w="2693" w:type="dxa"/>
          </w:tcPr>
          <w:p w:rsidR="00437C49" w:rsidRPr="005806C1" w:rsidRDefault="00437C49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Оптимальная укомплектованность  учреждения педагогическими кадрами</w:t>
            </w:r>
          </w:p>
        </w:tc>
        <w:tc>
          <w:tcPr>
            <w:tcW w:w="851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708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37C49" w:rsidRPr="005806C1" w:rsidRDefault="00FC1BD1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4E7B00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652"/>
        <w:gridCol w:w="992"/>
        <w:gridCol w:w="851"/>
        <w:gridCol w:w="992"/>
      </w:tblGrid>
      <w:tr w:rsidR="00BC06AD" w:rsidRPr="005806C1" w:rsidTr="00437C49">
        <w:tc>
          <w:tcPr>
            <w:tcW w:w="2614" w:type="dxa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96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437C49" w:rsidRPr="007459A9" w:rsidTr="00FB31F6">
        <w:tc>
          <w:tcPr>
            <w:tcW w:w="2614" w:type="dxa"/>
            <w:vMerge/>
            <w:vAlign w:val="center"/>
          </w:tcPr>
          <w:p w:rsidR="00437C49" w:rsidRPr="005806C1" w:rsidRDefault="00437C49" w:rsidP="00437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37C49" w:rsidRPr="005806C1" w:rsidRDefault="00437C49" w:rsidP="00437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37C49" w:rsidRPr="005806C1" w:rsidRDefault="00437C49" w:rsidP="00437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437C49" w:rsidRPr="005806C1" w:rsidRDefault="00BF1377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437C49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851" w:type="dxa"/>
            <w:vMerge w:val="restart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992" w:type="dxa"/>
            <w:vMerge w:val="restart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437C49" w:rsidRPr="007459A9" w:rsidTr="00437C49">
        <w:tc>
          <w:tcPr>
            <w:tcW w:w="2614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437C49" w:rsidRPr="005806C1" w:rsidRDefault="00437C49" w:rsidP="00437C49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</w:tr>
      <w:tr w:rsidR="00437C49" w:rsidRPr="007459A9" w:rsidTr="00437C49">
        <w:tc>
          <w:tcPr>
            <w:tcW w:w="2614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37C49" w:rsidRPr="007459A9" w:rsidTr="00437C49">
        <w:tc>
          <w:tcPr>
            <w:tcW w:w="2614" w:type="dxa"/>
            <w:vMerge w:val="restart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'000000000000830610411784000301000201002100103</w:t>
            </w:r>
          </w:p>
        </w:tc>
        <w:tc>
          <w:tcPr>
            <w:tcW w:w="964" w:type="dxa"/>
            <w:vMerge w:val="restart"/>
          </w:tcPr>
          <w:p w:rsidR="00437C49" w:rsidRPr="007459A9" w:rsidRDefault="00437C49" w:rsidP="00437C49">
            <w:pPr>
              <w:rPr>
                <w:color w:val="000000"/>
                <w:sz w:val="28"/>
                <w:szCs w:val="28"/>
              </w:rPr>
            </w:pPr>
            <w:r w:rsidRPr="007459A9">
              <w:rPr>
                <w:color w:val="000000"/>
                <w:sz w:val="28"/>
                <w:szCs w:val="2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437C49" w:rsidRPr="007459A9" w:rsidRDefault="00437C49" w:rsidP="00437C49">
            <w:pPr>
              <w:rPr>
                <w:color w:val="000000"/>
                <w:sz w:val="28"/>
                <w:szCs w:val="28"/>
              </w:rPr>
            </w:pPr>
            <w:r w:rsidRPr="007459A9">
              <w:rPr>
                <w:color w:val="000000"/>
                <w:sz w:val="28"/>
                <w:szCs w:val="2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437C49" w:rsidRPr="007459A9" w:rsidRDefault="00437C49" w:rsidP="00437C49">
            <w:pPr>
              <w:rPr>
                <w:color w:val="000000"/>
                <w:sz w:val="28"/>
                <w:szCs w:val="28"/>
              </w:rPr>
            </w:pPr>
            <w:r w:rsidRPr="007459A9">
              <w:rPr>
                <w:color w:val="000000"/>
                <w:sz w:val="28"/>
                <w:szCs w:val="28"/>
              </w:rPr>
              <w:t>От 1 года до 3 лет</w:t>
            </w:r>
          </w:p>
        </w:tc>
        <w:tc>
          <w:tcPr>
            <w:tcW w:w="964" w:type="dxa"/>
            <w:vMerge w:val="restart"/>
          </w:tcPr>
          <w:p w:rsidR="00437C49" w:rsidRPr="007459A9" w:rsidRDefault="00437C49" w:rsidP="00437C49">
            <w:pPr>
              <w:rPr>
                <w:color w:val="000000"/>
                <w:sz w:val="28"/>
                <w:szCs w:val="28"/>
              </w:rPr>
            </w:pPr>
            <w:r w:rsidRPr="007459A9">
              <w:rPr>
                <w:color w:val="000000"/>
                <w:sz w:val="28"/>
                <w:szCs w:val="28"/>
              </w:rPr>
              <w:t>Очная</w:t>
            </w:r>
          </w:p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 w:val="restart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52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437C49" w:rsidRPr="007459A9" w:rsidRDefault="005849E3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437C49" w:rsidRPr="007459A9" w:rsidRDefault="00CF42A1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37C49" w:rsidRPr="007459A9" w:rsidRDefault="00CF42A1" w:rsidP="00CB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437C49" w:rsidRPr="007459A9" w:rsidTr="00437C49">
        <w:tc>
          <w:tcPr>
            <w:tcW w:w="2614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5E111E" w:rsidRPr="007459A9" w:rsidTr="005E111E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5E111E">
            <w:pPr>
              <w:pStyle w:val="ConsPlusNonformat"/>
              <w:numPr>
                <w:ilvl w:val="0"/>
                <w:numId w:val="1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AC370B" w:rsidRPr="007459A9" w:rsidTr="005E111E">
        <w:tc>
          <w:tcPr>
            <w:tcW w:w="12820" w:type="dxa"/>
            <w:gridSpan w:val="5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C370B" w:rsidRPr="007459A9" w:rsidTr="005E111E">
        <w:tc>
          <w:tcPr>
            <w:tcW w:w="1480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835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ринявший орган</w:t>
            </w:r>
          </w:p>
        </w:tc>
        <w:tc>
          <w:tcPr>
            <w:tcW w:w="1559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701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5245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</w:tr>
      <w:tr w:rsidR="00AC370B" w:rsidRPr="007459A9" w:rsidTr="005E111E">
        <w:tc>
          <w:tcPr>
            <w:tcW w:w="1480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370B" w:rsidRPr="007459A9" w:rsidTr="005E111E">
        <w:tc>
          <w:tcPr>
            <w:tcW w:w="1480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15"/>
        <w:gridCol w:w="2127"/>
        <w:gridCol w:w="1778"/>
      </w:tblGrid>
      <w:tr w:rsidR="005E111E" w:rsidRPr="007459A9" w:rsidTr="00677C9C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677C9C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7459A9" w:rsidTr="00677C9C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677C9C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7459A9" w:rsidTr="00677C9C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677C9C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93" w:rsidRPr="007459A9" w:rsidRDefault="00484A93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5E71ED" w:rsidRDefault="00DA1DE0" w:rsidP="00DA1D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ED">
        <w:rPr>
          <w:rFonts w:ascii="Times New Roman" w:hAnsi="Times New Roman" w:cs="Times New Roman"/>
          <w:b/>
          <w:sz w:val="28"/>
          <w:szCs w:val="28"/>
        </w:rPr>
        <w:t>Раздел__</w:t>
      </w:r>
      <w:r w:rsidR="00B665A4" w:rsidRPr="005E71ED">
        <w:rPr>
          <w:rFonts w:ascii="Times New Roman" w:hAnsi="Times New Roman" w:cs="Times New Roman"/>
          <w:b/>
          <w:sz w:val="28"/>
          <w:szCs w:val="28"/>
        </w:rPr>
        <w:t>2</w:t>
      </w:r>
      <w:r w:rsidRPr="005E71ED">
        <w:rPr>
          <w:rFonts w:ascii="Times New Roman" w:hAnsi="Times New Roman" w:cs="Times New Roman"/>
          <w:b/>
          <w:sz w:val="28"/>
          <w:szCs w:val="28"/>
        </w:rPr>
        <w:t>___</w:t>
      </w: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A1DE0" w:rsidRPr="007459A9" w:rsidRDefault="00DA1DE0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DA1DE0" w:rsidRPr="007459A9" w:rsidRDefault="00DA1DE0" w:rsidP="00FC2CE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A7F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134"/>
        <w:gridCol w:w="1134"/>
        <w:gridCol w:w="992"/>
        <w:gridCol w:w="993"/>
        <w:gridCol w:w="1134"/>
        <w:gridCol w:w="3827"/>
        <w:gridCol w:w="992"/>
        <w:gridCol w:w="709"/>
        <w:gridCol w:w="850"/>
        <w:gridCol w:w="709"/>
        <w:gridCol w:w="709"/>
      </w:tblGrid>
      <w:tr w:rsidR="00E53CC6" w:rsidRPr="005806C1" w:rsidTr="00E53CC6">
        <w:trPr>
          <w:gridAfter w:val="1"/>
          <w:wAfter w:w="709" w:type="dxa"/>
        </w:trPr>
        <w:tc>
          <w:tcPr>
            <w:tcW w:w="2472" w:type="dxa"/>
            <w:vMerge w:val="restart"/>
            <w:vAlign w:val="center"/>
          </w:tcPr>
          <w:p w:rsidR="00E53CC6" w:rsidRPr="005806C1" w:rsidRDefault="00E53CC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E53CC6" w:rsidRPr="005806C1" w:rsidRDefault="00E53CC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E53CC6" w:rsidRPr="005806C1" w:rsidRDefault="00E53CC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8" w:type="dxa"/>
            <w:gridSpan w:val="3"/>
            <w:vAlign w:val="center"/>
          </w:tcPr>
          <w:p w:rsidR="00E53CC6" w:rsidRPr="005806C1" w:rsidRDefault="00E53CC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850" w:type="dxa"/>
          </w:tcPr>
          <w:p w:rsidR="00E53CC6" w:rsidRPr="005806C1" w:rsidRDefault="00E53CC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53CC6" w:rsidRPr="005806C1" w:rsidRDefault="00E53CC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C6" w:rsidRPr="005806C1" w:rsidTr="00E53CC6">
        <w:trPr>
          <w:trHeight w:val="548"/>
        </w:trPr>
        <w:tc>
          <w:tcPr>
            <w:tcW w:w="2472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E53CC6" w:rsidRPr="005806C1" w:rsidRDefault="00A269EE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E53CC6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E53CC6" w:rsidRPr="005806C1" w:rsidTr="00FB31F6">
        <w:tc>
          <w:tcPr>
            <w:tcW w:w="2472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2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3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3827" w:type="dxa"/>
            <w:vMerge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C6" w:rsidRPr="005806C1" w:rsidTr="00E53CC6">
        <w:trPr>
          <w:trHeight w:val="222"/>
        </w:trPr>
        <w:tc>
          <w:tcPr>
            <w:tcW w:w="247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c>
          <w:tcPr>
            <w:tcW w:w="2472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11784000301000301001100</w:t>
            </w:r>
          </w:p>
        </w:tc>
        <w:tc>
          <w:tcPr>
            <w:tcW w:w="113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92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E53CC6" w:rsidRPr="005806C1" w:rsidRDefault="00E97680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709" w:type="dxa"/>
          </w:tcPr>
          <w:p w:rsidR="00E53CC6" w:rsidRPr="005806C1" w:rsidRDefault="00E97680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+26</w:t>
            </w:r>
          </w:p>
        </w:tc>
      </w:tr>
      <w:tr w:rsidR="00E53CC6" w:rsidRPr="005806C1" w:rsidTr="00E53CC6">
        <w:trPr>
          <w:trHeight w:val="728"/>
        </w:trPr>
        <w:tc>
          <w:tcPr>
            <w:tcW w:w="2472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3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3827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Оптимальная укомплектованность  учреждения квалифицированными педагогическими кадрами 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53CC6" w:rsidRDefault="00FC1BD1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53CC6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rPr>
          <w:trHeight w:val="589"/>
        </w:trPr>
        <w:tc>
          <w:tcPr>
            <w:tcW w:w="2472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3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3827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Удовлетворенность родителей (законных представителей) качеством и доступностью услуги (% от числа опрошенных) 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709" w:type="dxa"/>
          </w:tcPr>
          <w:p w:rsidR="00E53CC6" w:rsidRDefault="005849E3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CF42A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E53CC6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511"/>
        <w:gridCol w:w="141"/>
        <w:gridCol w:w="992"/>
        <w:gridCol w:w="1191"/>
        <w:gridCol w:w="1361"/>
        <w:gridCol w:w="28"/>
      </w:tblGrid>
      <w:tr w:rsidR="00DA1DE0" w:rsidRPr="005806C1" w:rsidTr="00237D09">
        <w:trPr>
          <w:gridAfter w:val="1"/>
          <w:wAfter w:w="28" w:type="dxa"/>
        </w:trPr>
        <w:tc>
          <w:tcPr>
            <w:tcW w:w="2614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5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4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E53CC6" w:rsidRPr="007459A9" w:rsidTr="00FB31F6">
        <w:tc>
          <w:tcPr>
            <w:tcW w:w="2614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E53CC6" w:rsidRPr="005806C1" w:rsidRDefault="005849E3" w:rsidP="00A269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E53CC6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1389" w:type="dxa"/>
            <w:gridSpan w:val="2"/>
            <w:vMerge w:val="restart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E53CC6" w:rsidRPr="007459A9" w:rsidTr="00D2473A">
        <w:tc>
          <w:tcPr>
            <w:tcW w:w="261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E53CC6" w:rsidRPr="005806C1" w:rsidRDefault="00E53CC6" w:rsidP="00E53CC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</w:tr>
      <w:tr w:rsidR="00E53CC6" w:rsidRPr="007459A9" w:rsidTr="00D2473A">
        <w:tc>
          <w:tcPr>
            <w:tcW w:w="261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3CC6" w:rsidRPr="007459A9" w:rsidTr="00D2473A">
        <w:tc>
          <w:tcPr>
            <w:tcW w:w="2614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11784000301000301001100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E53CC6" w:rsidRPr="007459A9" w:rsidRDefault="005849E3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1" w:type="dxa"/>
          </w:tcPr>
          <w:p w:rsidR="00E53CC6" w:rsidRPr="007459A9" w:rsidRDefault="00331C0F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89" w:type="dxa"/>
            <w:gridSpan w:val="2"/>
          </w:tcPr>
          <w:p w:rsidR="00E53CC6" w:rsidRPr="007459A9" w:rsidRDefault="00331C0F" w:rsidP="00CF4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4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3CC6" w:rsidRPr="007459A9" w:rsidTr="00D2473A">
        <w:tc>
          <w:tcPr>
            <w:tcW w:w="261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C6" w:rsidRPr="007459A9" w:rsidTr="00D2473A">
        <w:tc>
          <w:tcPr>
            <w:tcW w:w="261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DA1DE0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DA1DE0" w:rsidRPr="007459A9" w:rsidTr="00237D09">
        <w:tc>
          <w:tcPr>
            <w:tcW w:w="12820" w:type="dxa"/>
            <w:gridSpan w:val="5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DA1DE0" w:rsidRPr="007459A9" w:rsidTr="00237D09">
        <w:tc>
          <w:tcPr>
            <w:tcW w:w="1480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A1DE0" w:rsidRPr="007459A9" w:rsidTr="00237D09">
        <w:tc>
          <w:tcPr>
            <w:tcW w:w="1480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bookmarkStart w:id="0" w:name="_GoBack"/>
        <w:bookmarkEnd w:id="0"/>
      </w:tr>
      <w:tr w:rsidR="00DA1DE0" w:rsidRPr="007459A9" w:rsidTr="00237D09">
        <w:tc>
          <w:tcPr>
            <w:tcW w:w="1480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5E71ED" w:rsidRDefault="00C4654F" w:rsidP="00C465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ED">
        <w:rPr>
          <w:rFonts w:ascii="Times New Roman" w:hAnsi="Times New Roman" w:cs="Times New Roman"/>
          <w:b/>
          <w:sz w:val="28"/>
          <w:szCs w:val="28"/>
        </w:rPr>
        <w:t>Раздел__3___</w:t>
      </w:r>
    </w:p>
    <w:p w:rsidR="00C4654F" w:rsidRPr="005E71ED" w:rsidRDefault="00C4654F" w:rsidP="00C465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11184B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A7F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11184B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851"/>
        <w:gridCol w:w="1134"/>
        <w:gridCol w:w="992"/>
        <w:gridCol w:w="1134"/>
        <w:gridCol w:w="851"/>
        <w:gridCol w:w="3543"/>
        <w:gridCol w:w="993"/>
        <w:gridCol w:w="850"/>
        <w:gridCol w:w="851"/>
        <w:gridCol w:w="851"/>
        <w:gridCol w:w="851"/>
      </w:tblGrid>
      <w:tr w:rsidR="00E53CC6" w:rsidRPr="005806C1" w:rsidTr="00E53CC6">
        <w:trPr>
          <w:gridAfter w:val="1"/>
          <w:wAfter w:w="851" w:type="dxa"/>
        </w:trPr>
        <w:tc>
          <w:tcPr>
            <w:tcW w:w="2330" w:type="dxa"/>
            <w:vMerge w:val="restart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6" w:type="dxa"/>
            <w:gridSpan w:val="3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851" w:type="dxa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C6" w:rsidRPr="005806C1" w:rsidTr="00E53CC6">
        <w:trPr>
          <w:trHeight w:val="548"/>
        </w:trPr>
        <w:tc>
          <w:tcPr>
            <w:tcW w:w="2330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Align w:val="center"/>
          </w:tcPr>
          <w:p w:rsidR="00E53CC6" w:rsidRPr="005806C1" w:rsidRDefault="00E63769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E53CC6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E53CC6" w:rsidRPr="005806C1" w:rsidTr="00FB31F6">
        <w:tc>
          <w:tcPr>
            <w:tcW w:w="2330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2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851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3543" w:type="dxa"/>
            <w:vMerge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C6" w:rsidRPr="005806C1" w:rsidTr="00E53CC6">
        <w:trPr>
          <w:trHeight w:val="222"/>
        </w:trPr>
        <w:tc>
          <w:tcPr>
            <w:tcW w:w="2330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43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c>
          <w:tcPr>
            <w:tcW w:w="2330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11784000100400301006100</w:t>
            </w:r>
          </w:p>
        </w:tc>
        <w:tc>
          <w:tcPr>
            <w:tcW w:w="851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3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13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993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51" w:type="dxa"/>
          </w:tcPr>
          <w:p w:rsidR="00E53CC6" w:rsidRPr="005806C1" w:rsidRDefault="00FC1BD1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rPr>
          <w:trHeight w:val="728"/>
        </w:trPr>
        <w:tc>
          <w:tcPr>
            <w:tcW w:w="2330" w:type="dxa"/>
            <w:vMerge/>
          </w:tcPr>
          <w:p w:rsidR="00E53CC6" w:rsidRPr="005806C1" w:rsidRDefault="00E53CC6" w:rsidP="00E53CC6"/>
        </w:tc>
        <w:tc>
          <w:tcPr>
            <w:tcW w:w="851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851" w:type="dxa"/>
            <w:vMerge/>
          </w:tcPr>
          <w:p w:rsidR="00E53CC6" w:rsidRPr="005806C1" w:rsidRDefault="00E53CC6" w:rsidP="00E53CC6"/>
        </w:tc>
        <w:tc>
          <w:tcPr>
            <w:tcW w:w="3543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Оптимальная укомплектованность  учреждения квалифицированными педагогическими кадрами </w:t>
            </w:r>
          </w:p>
        </w:tc>
        <w:tc>
          <w:tcPr>
            <w:tcW w:w="993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E53CC6" w:rsidRDefault="00FC1BD1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E53CC6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rPr>
          <w:trHeight w:val="589"/>
        </w:trPr>
        <w:tc>
          <w:tcPr>
            <w:tcW w:w="2330" w:type="dxa"/>
            <w:vMerge/>
          </w:tcPr>
          <w:p w:rsidR="00E53CC6" w:rsidRPr="005806C1" w:rsidRDefault="00E53CC6" w:rsidP="00E53CC6"/>
        </w:tc>
        <w:tc>
          <w:tcPr>
            <w:tcW w:w="851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851" w:type="dxa"/>
            <w:vMerge/>
          </w:tcPr>
          <w:p w:rsidR="00E53CC6" w:rsidRPr="005806C1" w:rsidRDefault="00E53CC6" w:rsidP="00E53CC6"/>
        </w:tc>
        <w:tc>
          <w:tcPr>
            <w:tcW w:w="3543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Удовлетворенность родителей (законных представителей) качеством и доступностью услуги (% от числа опрошенных) </w:t>
            </w:r>
          </w:p>
        </w:tc>
        <w:tc>
          <w:tcPr>
            <w:tcW w:w="993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1" w:type="dxa"/>
          </w:tcPr>
          <w:p w:rsidR="00E53CC6" w:rsidRDefault="00FC1BD1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E53CC6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511"/>
        <w:gridCol w:w="141"/>
        <w:gridCol w:w="992"/>
        <w:gridCol w:w="1191"/>
        <w:gridCol w:w="1361"/>
        <w:gridCol w:w="28"/>
      </w:tblGrid>
      <w:tr w:rsidR="00C4654F" w:rsidRPr="005806C1" w:rsidTr="00C4654F">
        <w:trPr>
          <w:gridAfter w:val="1"/>
          <w:wAfter w:w="28" w:type="dxa"/>
        </w:trPr>
        <w:tc>
          <w:tcPr>
            <w:tcW w:w="2614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5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4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E53CC6" w:rsidRPr="007459A9" w:rsidTr="00FB31F6">
        <w:tc>
          <w:tcPr>
            <w:tcW w:w="2614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E53CC6" w:rsidRPr="005806C1" w:rsidRDefault="005431D0" w:rsidP="005849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20_1</w:t>
            </w:r>
            <w:r w:rsidR="005849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53CC6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1389" w:type="dxa"/>
            <w:gridSpan w:val="2"/>
            <w:vMerge w:val="restart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E53CC6" w:rsidRPr="007459A9" w:rsidTr="00C4654F">
        <w:tc>
          <w:tcPr>
            <w:tcW w:w="261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E53CC6" w:rsidRPr="005806C1" w:rsidRDefault="00E53CC6" w:rsidP="00E53CC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</w:tr>
      <w:tr w:rsidR="00E53CC6" w:rsidRPr="007459A9" w:rsidTr="00C4654F">
        <w:tc>
          <w:tcPr>
            <w:tcW w:w="261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3CC6" w:rsidRPr="007459A9" w:rsidTr="00C4654F">
        <w:tc>
          <w:tcPr>
            <w:tcW w:w="2614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11784000100400301006100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E53CC6" w:rsidRPr="007459A9" w:rsidRDefault="005849E3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</w:tcPr>
          <w:p w:rsidR="00E53CC6" w:rsidRPr="007459A9" w:rsidRDefault="00EE440B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</w:tcPr>
          <w:p w:rsidR="00E53CC6" w:rsidRPr="00EE440B" w:rsidRDefault="00EE440B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53CC6" w:rsidRPr="007459A9" w:rsidTr="00C4654F">
        <w:tc>
          <w:tcPr>
            <w:tcW w:w="261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C4654F" w:rsidRPr="007459A9" w:rsidTr="00C4654F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5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C4654F" w:rsidRPr="007459A9" w:rsidTr="00C4654F">
        <w:tc>
          <w:tcPr>
            <w:tcW w:w="12820" w:type="dxa"/>
            <w:gridSpan w:val="5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071" w:rsidRDefault="001B2071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5E71ED" w:rsidRDefault="00C4654F" w:rsidP="00C465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ED">
        <w:rPr>
          <w:rFonts w:ascii="Times New Roman" w:hAnsi="Times New Roman" w:cs="Times New Roman"/>
          <w:b/>
          <w:sz w:val="28"/>
          <w:szCs w:val="28"/>
        </w:rPr>
        <w:t>Раздел__4___</w:t>
      </w: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7459A9" w:rsidRDefault="00C4654F" w:rsidP="00370E0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 xml:space="preserve"> Дети - инвалиды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364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851"/>
        <w:gridCol w:w="992"/>
        <w:gridCol w:w="992"/>
        <w:gridCol w:w="992"/>
        <w:gridCol w:w="993"/>
        <w:gridCol w:w="3260"/>
        <w:gridCol w:w="850"/>
        <w:gridCol w:w="709"/>
        <w:gridCol w:w="992"/>
        <w:gridCol w:w="992"/>
        <w:gridCol w:w="992"/>
      </w:tblGrid>
      <w:tr w:rsidR="00E53CC6" w:rsidRPr="005806C1" w:rsidTr="00E53CC6">
        <w:trPr>
          <w:gridAfter w:val="1"/>
          <w:wAfter w:w="992" w:type="dxa"/>
        </w:trPr>
        <w:tc>
          <w:tcPr>
            <w:tcW w:w="2472" w:type="dxa"/>
            <w:vMerge w:val="restart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19" w:type="dxa"/>
            <w:gridSpan w:val="3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92" w:type="dxa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C6" w:rsidRPr="005806C1" w:rsidTr="00E53CC6">
        <w:trPr>
          <w:trHeight w:val="548"/>
        </w:trPr>
        <w:tc>
          <w:tcPr>
            <w:tcW w:w="2472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Align w:val="center"/>
          </w:tcPr>
          <w:p w:rsidR="00E53CC6" w:rsidRPr="005806C1" w:rsidRDefault="005431D0" w:rsidP="005849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20_1</w:t>
            </w:r>
            <w:r w:rsidR="005849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53CC6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E53CC6" w:rsidRPr="005806C1" w:rsidTr="00FB31F6">
        <w:tc>
          <w:tcPr>
            <w:tcW w:w="2472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2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2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2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3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3260" w:type="dxa"/>
            <w:vMerge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C6" w:rsidRPr="005806C1" w:rsidTr="00E53CC6">
        <w:trPr>
          <w:trHeight w:val="222"/>
        </w:trPr>
        <w:tc>
          <w:tcPr>
            <w:tcW w:w="247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0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c>
          <w:tcPr>
            <w:tcW w:w="2472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11784000300500201002100</w:t>
            </w:r>
          </w:p>
        </w:tc>
        <w:tc>
          <w:tcPr>
            <w:tcW w:w="851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</w:p>
        </w:tc>
        <w:tc>
          <w:tcPr>
            <w:tcW w:w="992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92" w:type="dxa"/>
          </w:tcPr>
          <w:p w:rsidR="00E53CC6" w:rsidRPr="005806C1" w:rsidRDefault="00FC1BD1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rPr>
          <w:trHeight w:val="728"/>
        </w:trPr>
        <w:tc>
          <w:tcPr>
            <w:tcW w:w="2472" w:type="dxa"/>
            <w:vMerge/>
          </w:tcPr>
          <w:p w:rsidR="00E53CC6" w:rsidRPr="005806C1" w:rsidRDefault="00E53CC6" w:rsidP="00E53CC6"/>
        </w:tc>
        <w:tc>
          <w:tcPr>
            <w:tcW w:w="851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3" w:type="dxa"/>
            <w:vMerge/>
          </w:tcPr>
          <w:p w:rsidR="00E53CC6" w:rsidRPr="005806C1" w:rsidRDefault="00E53CC6" w:rsidP="00E53CC6"/>
        </w:tc>
        <w:tc>
          <w:tcPr>
            <w:tcW w:w="326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Удовлетворенность родителей (законных представителей) качеством и доступностью услуги (% от числа опрошенных) 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92" w:type="dxa"/>
          </w:tcPr>
          <w:p w:rsidR="00E53CC6" w:rsidRDefault="00FC1BD1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53CC6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rPr>
          <w:trHeight w:val="589"/>
        </w:trPr>
        <w:tc>
          <w:tcPr>
            <w:tcW w:w="2472" w:type="dxa"/>
            <w:vMerge/>
          </w:tcPr>
          <w:p w:rsidR="00E53CC6" w:rsidRPr="005806C1" w:rsidRDefault="00E53CC6" w:rsidP="00E53CC6"/>
        </w:tc>
        <w:tc>
          <w:tcPr>
            <w:tcW w:w="851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3" w:type="dxa"/>
            <w:vMerge/>
          </w:tcPr>
          <w:p w:rsidR="00E53CC6" w:rsidRPr="005806C1" w:rsidRDefault="00E53CC6" w:rsidP="00E53CC6"/>
        </w:tc>
        <w:tc>
          <w:tcPr>
            <w:tcW w:w="326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511"/>
        <w:gridCol w:w="141"/>
        <w:gridCol w:w="992"/>
        <w:gridCol w:w="1191"/>
        <w:gridCol w:w="1361"/>
        <w:gridCol w:w="28"/>
      </w:tblGrid>
      <w:tr w:rsidR="00C4654F" w:rsidRPr="005806C1" w:rsidTr="00C4654F">
        <w:trPr>
          <w:gridAfter w:val="1"/>
          <w:wAfter w:w="28" w:type="dxa"/>
        </w:trPr>
        <w:tc>
          <w:tcPr>
            <w:tcW w:w="2614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5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4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E53CC6" w:rsidRPr="007459A9" w:rsidTr="00FB31F6">
        <w:tc>
          <w:tcPr>
            <w:tcW w:w="2614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E53CC6" w:rsidRPr="005806C1" w:rsidRDefault="005431D0" w:rsidP="005849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20_1</w:t>
            </w:r>
            <w:r w:rsidR="005849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53CC6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1389" w:type="dxa"/>
            <w:gridSpan w:val="2"/>
            <w:vMerge w:val="restart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E53CC6" w:rsidRPr="007459A9" w:rsidTr="00C4654F">
        <w:tc>
          <w:tcPr>
            <w:tcW w:w="261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E53CC6" w:rsidRPr="005806C1" w:rsidRDefault="00E53CC6" w:rsidP="00E53CC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</w:tr>
      <w:tr w:rsidR="00E53CC6" w:rsidRPr="007459A9" w:rsidTr="00C4654F">
        <w:tc>
          <w:tcPr>
            <w:tcW w:w="261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3CC6" w:rsidRPr="007459A9" w:rsidTr="00C4654F">
        <w:tc>
          <w:tcPr>
            <w:tcW w:w="2614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11784000300500201002100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инвалиды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 лет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E53CC6" w:rsidRPr="007459A9" w:rsidRDefault="00FC1BD1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E53CC6" w:rsidRPr="007459A9" w:rsidRDefault="00FC1BD1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C6" w:rsidRPr="007459A9" w:rsidTr="00C4654F">
        <w:tc>
          <w:tcPr>
            <w:tcW w:w="261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C6" w:rsidRPr="007459A9" w:rsidTr="00C4654F">
        <w:tc>
          <w:tcPr>
            <w:tcW w:w="261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C4654F" w:rsidRPr="007459A9" w:rsidTr="00C4654F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C4654F" w:rsidRPr="007459A9" w:rsidTr="00C4654F">
        <w:tc>
          <w:tcPr>
            <w:tcW w:w="12820" w:type="dxa"/>
            <w:gridSpan w:val="5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5E71ED" w:rsidRDefault="00530351" w:rsidP="005303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ED">
        <w:rPr>
          <w:rFonts w:ascii="Times New Roman" w:hAnsi="Times New Roman" w:cs="Times New Roman"/>
          <w:b/>
          <w:sz w:val="28"/>
          <w:szCs w:val="28"/>
        </w:rPr>
        <w:t>Раздел__5___</w:t>
      </w: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30351" w:rsidRPr="007459A9" w:rsidTr="00677C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6734A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530351" w:rsidRPr="007459A9" w:rsidRDefault="00530351" w:rsidP="00677C9C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51" w:rsidRPr="007459A9" w:rsidRDefault="00530351" w:rsidP="00677C9C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530351" w:rsidRPr="007459A9" w:rsidRDefault="00530351" w:rsidP="00677C9C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30351" w:rsidRPr="007459A9" w:rsidTr="00677C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6734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30351" w:rsidRPr="007459A9" w:rsidRDefault="00530351" w:rsidP="003969C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969C6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677C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677C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850"/>
        <w:gridCol w:w="993"/>
        <w:gridCol w:w="850"/>
        <w:gridCol w:w="1134"/>
        <w:gridCol w:w="1559"/>
        <w:gridCol w:w="1134"/>
        <w:gridCol w:w="1276"/>
        <w:gridCol w:w="1276"/>
        <w:gridCol w:w="1276"/>
        <w:gridCol w:w="1276"/>
      </w:tblGrid>
      <w:tr w:rsidR="001F77A4" w:rsidRPr="005806C1" w:rsidTr="001F77A4">
        <w:trPr>
          <w:gridAfter w:val="1"/>
          <w:wAfter w:w="1276" w:type="dxa"/>
        </w:trPr>
        <w:tc>
          <w:tcPr>
            <w:tcW w:w="2189" w:type="dxa"/>
            <w:vMerge w:val="restart"/>
            <w:vAlign w:val="center"/>
          </w:tcPr>
          <w:p w:rsidR="001F77A4" w:rsidRPr="005806C1" w:rsidRDefault="001F77A4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1F77A4" w:rsidRPr="005806C1" w:rsidRDefault="001F77A4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F77A4" w:rsidRPr="005806C1" w:rsidRDefault="001F77A4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vAlign w:val="center"/>
          </w:tcPr>
          <w:p w:rsidR="001F77A4" w:rsidRPr="005806C1" w:rsidRDefault="001F77A4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276" w:type="dxa"/>
          </w:tcPr>
          <w:p w:rsidR="001F77A4" w:rsidRPr="005806C1" w:rsidRDefault="001F77A4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77A4" w:rsidRPr="005806C1" w:rsidRDefault="001F77A4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7A4" w:rsidRPr="005806C1" w:rsidTr="001F77A4">
        <w:trPr>
          <w:trHeight w:val="548"/>
        </w:trPr>
        <w:tc>
          <w:tcPr>
            <w:tcW w:w="2189" w:type="dxa"/>
            <w:vMerge/>
            <w:vAlign w:val="center"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Align w:val="center"/>
          </w:tcPr>
          <w:p w:rsidR="001F77A4" w:rsidRPr="005806C1" w:rsidRDefault="00E63769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20_18</w:t>
            </w:r>
            <w:r w:rsidR="001F77A4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1F77A4" w:rsidRPr="005806C1" w:rsidTr="00FB31F6">
        <w:tc>
          <w:tcPr>
            <w:tcW w:w="2189" w:type="dxa"/>
            <w:vMerge/>
            <w:vAlign w:val="center"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850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3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850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4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559" w:type="dxa"/>
            <w:vMerge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7A4" w:rsidRPr="005806C1" w:rsidTr="001F77A4">
        <w:trPr>
          <w:trHeight w:val="222"/>
        </w:trPr>
        <w:tc>
          <w:tcPr>
            <w:tcW w:w="2189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77A4" w:rsidRPr="005806C1" w:rsidTr="001F77A4">
        <w:tc>
          <w:tcPr>
            <w:tcW w:w="2189" w:type="dxa"/>
            <w:vMerge w:val="restart"/>
          </w:tcPr>
          <w:p w:rsidR="001F77A4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11784000300500301001100</w:t>
            </w:r>
          </w:p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850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93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</w:t>
            </w:r>
          </w:p>
        </w:tc>
        <w:tc>
          <w:tcPr>
            <w:tcW w:w="1559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FC1BD1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F77A4" w:rsidRPr="005806C1" w:rsidRDefault="00FC1BD1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77A4" w:rsidRPr="005806C1" w:rsidTr="001F77A4">
        <w:trPr>
          <w:trHeight w:val="728"/>
        </w:trPr>
        <w:tc>
          <w:tcPr>
            <w:tcW w:w="2189" w:type="dxa"/>
            <w:vMerge/>
          </w:tcPr>
          <w:p w:rsidR="001F77A4" w:rsidRPr="005806C1" w:rsidRDefault="001F77A4" w:rsidP="001F77A4"/>
        </w:tc>
        <w:tc>
          <w:tcPr>
            <w:tcW w:w="992" w:type="dxa"/>
            <w:vMerge/>
          </w:tcPr>
          <w:p w:rsidR="001F77A4" w:rsidRPr="005806C1" w:rsidRDefault="001F77A4" w:rsidP="001F77A4"/>
        </w:tc>
        <w:tc>
          <w:tcPr>
            <w:tcW w:w="850" w:type="dxa"/>
            <w:vMerge/>
          </w:tcPr>
          <w:p w:rsidR="001F77A4" w:rsidRPr="005806C1" w:rsidRDefault="001F77A4" w:rsidP="001F77A4"/>
        </w:tc>
        <w:tc>
          <w:tcPr>
            <w:tcW w:w="993" w:type="dxa"/>
            <w:vMerge/>
          </w:tcPr>
          <w:p w:rsidR="001F77A4" w:rsidRPr="005806C1" w:rsidRDefault="001F77A4" w:rsidP="001F77A4"/>
        </w:tc>
        <w:tc>
          <w:tcPr>
            <w:tcW w:w="850" w:type="dxa"/>
            <w:vMerge/>
          </w:tcPr>
          <w:p w:rsidR="001F77A4" w:rsidRPr="005806C1" w:rsidRDefault="001F77A4" w:rsidP="001F77A4"/>
        </w:tc>
        <w:tc>
          <w:tcPr>
            <w:tcW w:w="1134" w:type="dxa"/>
            <w:vMerge/>
          </w:tcPr>
          <w:p w:rsidR="001F77A4" w:rsidRPr="005806C1" w:rsidRDefault="001F77A4" w:rsidP="001F77A4"/>
        </w:tc>
        <w:tc>
          <w:tcPr>
            <w:tcW w:w="1559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77A4" w:rsidRPr="005806C1" w:rsidTr="001F77A4">
        <w:trPr>
          <w:trHeight w:val="589"/>
        </w:trPr>
        <w:tc>
          <w:tcPr>
            <w:tcW w:w="2189" w:type="dxa"/>
            <w:vMerge/>
          </w:tcPr>
          <w:p w:rsidR="001F77A4" w:rsidRPr="005806C1" w:rsidRDefault="001F77A4" w:rsidP="001F77A4"/>
        </w:tc>
        <w:tc>
          <w:tcPr>
            <w:tcW w:w="992" w:type="dxa"/>
            <w:vMerge/>
          </w:tcPr>
          <w:p w:rsidR="001F77A4" w:rsidRPr="005806C1" w:rsidRDefault="001F77A4" w:rsidP="001F77A4"/>
        </w:tc>
        <w:tc>
          <w:tcPr>
            <w:tcW w:w="850" w:type="dxa"/>
            <w:vMerge/>
          </w:tcPr>
          <w:p w:rsidR="001F77A4" w:rsidRPr="005806C1" w:rsidRDefault="001F77A4" w:rsidP="001F77A4"/>
        </w:tc>
        <w:tc>
          <w:tcPr>
            <w:tcW w:w="993" w:type="dxa"/>
            <w:vMerge/>
          </w:tcPr>
          <w:p w:rsidR="001F77A4" w:rsidRPr="005806C1" w:rsidRDefault="001F77A4" w:rsidP="001F77A4"/>
        </w:tc>
        <w:tc>
          <w:tcPr>
            <w:tcW w:w="850" w:type="dxa"/>
            <w:vMerge/>
          </w:tcPr>
          <w:p w:rsidR="001F77A4" w:rsidRPr="005806C1" w:rsidRDefault="001F77A4" w:rsidP="001F77A4"/>
        </w:tc>
        <w:tc>
          <w:tcPr>
            <w:tcW w:w="1134" w:type="dxa"/>
            <w:vMerge/>
          </w:tcPr>
          <w:p w:rsidR="001F77A4" w:rsidRPr="005806C1" w:rsidRDefault="001F77A4" w:rsidP="001F77A4"/>
        </w:tc>
        <w:tc>
          <w:tcPr>
            <w:tcW w:w="1559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30351" w:rsidRPr="007459A9" w:rsidTr="00677C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511"/>
        <w:gridCol w:w="141"/>
        <w:gridCol w:w="992"/>
        <w:gridCol w:w="1191"/>
        <w:gridCol w:w="1361"/>
        <w:gridCol w:w="28"/>
      </w:tblGrid>
      <w:tr w:rsidR="00530351" w:rsidRPr="005806C1" w:rsidTr="00677C9C">
        <w:trPr>
          <w:gridAfter w:val="1"/>
          <w:wAfter w:w="28" w:type="dxa"/>
        </w:trPr>
        <w:tc>
          <w:tcPr>
            <w:tcW w:w="2614" w:type="dxa"/>
            <w:vMerge w:val="restart"/>
            <w:vAlign w:val="center"/>
          </w:tcPr>
          <w:p w:rsidR="00530351" w:rsidRPr="005806C1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530351" w:rsidRPr="005806C1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530351" w:rsidRPr="005806C1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5" w:type="dxa"/>
            <w:gridSpan w:val="3"/>
            <w:vAlign w:val="center"/>
          </w:tcPr>
          <w:p w:rsidR="00530351" w:rsidRPr="005806C1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4"/>
            <w:vAlign w:val="center"/>
          </w:tcPr>
          <w:p w:rsidR="00530351" w:rsidRPr="005806C1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1F77A4" w:rsidRPr="007459A9" w:rsidTr="00FB31F6">
        <w:tc>
          <w:tcPr>
            <w:tcW w:w="2614" w:type="dxa"/>
            <w:vMerge/>
            <w:vAlign w:val="center"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1F77A4" w:rsidRPr="005806C1" w:rsidRDefault="005431D0" w:rsidP="00E637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20_1</w:t>
            </w:r>
            <w:r w:rsidR="00E637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F77A4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1389" w:type="dxa"/>
            <w:gridSpan w:val="2"/>
            <w:vMerge w:val="restart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1F77A4" w:rsidRPr="007459A9" w:rsidTr="00677C9C">
        <w:tc>
          <w:tcPr>
            <w:tcW w:w="2614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1F77A4" w:rsidRPr="005806C1" w:rsidRDefault="001F77A4" w:rsidP="001F77A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  <w:gridSpan w:val="2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</w:tr>
      <w:tr w:rsidR="001F77A4" w:rsidRPr="007459A9" w:rsidTr="00677C9C">
        <w:tc>
          <w:tcPr>
            <w:tcW w:w="2614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  <w:gridSpan w:val="2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gridSpan w:val="2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77A4" w:rsidRPr="007459A9" w:rsidTr="00677C9C">
        <w:tc>
          <w:tcPr>
            <w:tcW w:w="2614" w:type="dxa"/>
            <w:vMerge w:val="restart"/>
          </w:tcPr>
          <w:p w:rsidR="001F77A4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11784000300500301001100</w:t>
            </w:r>
          </w:p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инвалиды</w:t>
            </w:r>
          </w:p>
        </w:tc>
        <w:tc>
          <w:tcPr>
            <w:tcW w:w="964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52" w:type="dxa"/>
            <w:gridSpan w:val="2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1F77A4" w:rsidRPr="007459A9" w:rsidRDefault="00FC1BD1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1F77A4" w:rsidRPr="007459A9" w:rsidRDefault="00FC1BD1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gridSpan w:val="2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7A4" w:rsidRPr="007459A9" w:rsidTr="00677C9C">
        <w:tc>
          <w:tcPr>
            <w:tcW w:w="2614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7A4" w:rsidRPr="007459A9" w:rsidTr="00677C9C">
        <w:tc>
          <w:tcPr>
            <w:tcW w:w="2614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530351" w:rsidRPr="007459A9" w:rsidTr="00677C9C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530351" w:rsidRPr="007459A9" w:rsidTr="00677C9C">
        <w:tc>
          <w:tcPr>
            <w:tcW w:w="12820" w:type="dxa"/>
            <w:gridSpan w:val="5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530351" w:rsidRPr="007459A9" w:rsidTr="00677C9C">
        <w:tc>
          <w:tcPr>
            <w:tcW w:w="1480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530351" w:rsidRPr="007459A9" w:rsidTr="00677C9C">
        <w:tc>
          <w:tcPr>
            <w:tcW w:w="1480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0351" w:rsidRPr="007459A9" w:rsidTr="00677C9C">
        <w:tc>
          <w:tcPr>
            <w:tcW w:w="1480" w:type="dxa"/>
          </w:tcPr>
          <w:p w:rsidR="00530351" w:rsidRPr="007459A9" w:rsidRDefault="00530351" w:rsidP="00677C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0351" w:rsidRPr="007459A9" w:rsidRDefault="00530351" w:rsidP="00677C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0351" w:rsidRPr="007459A9" w:rsidRDefault="00530351" w:rsidP="00677C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0351" w:rsidRPr="007459A9" w:rsidRDefault="00530351" w:rsidP="00677C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0351" w:rsidRPr="007459A9" w:rsidRDefault="00530351" w:rsidP="00677C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7A4" w:rsidRDefault="001F77A4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7A4" w:rsidRDefault="001F77A4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7A4" w:rsidRPr="007459A9" w:rsidRDefault="001F77A4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5822" w:rsidRPr="005E71ED" w:rsidRDefault="00AD5822" w:rsidP="00AD58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ED">
        <w:rPr>
          <w:rFonts w:ascii="Times New Roman" w:hAnsi="Times New Roman" w:cs="Times New Roman"/>
          <w:b/>
          <w:sz w:val="28"/>
          <w:szCs w:val="28"/>
        </w:rPr>
        <w:lastRenderedPageBreak/>
        <w:t>Раздел__</w:t>
      </w:r>
      <w:r w:rsidR="003969C6" w:rsidRPr="005E71ED">
        <w:rPr>
          <w:rFonts w:ascii="Times New Roman" w:hAnsi="Times New Roman" w:cs="Times New Roman"/>
          <w:b/>
          <w:sz w:val="28"/>
          <w:szCs w:val="28"/>
        </w:rPr>
        <w:t>6</w:t>
      </w:r>
      <w:r w:rsidRPr="005E71ED">
        <w:rPr>
          <w:rFonts w:ascii="Times New Roman" w:hAnsi="Times New Roman" w:cs="Times New Roman"/>
          <w:b/>
          <w:sz w:val="28"/>
          <w:szCs w:val="28"/>
        </w:rPr>
        <w:t>___</w:t>
      </w: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0E65CF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65C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AD5822" w:rsidRPr="000E65CF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65CF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D5822" w:rsidRPr="007459A9" w:rsidRDefault="00AD5822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11.78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AD5822" w:rsidRPr="007459A9" w:rsidRDefault="00AD5822" w:rsidP="00AD582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A7F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 &lt;6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992"/>
        <w:gridCol w:w="851"/>
        <w:gridCol w:w="850"/>
        <w:gridCol w:w="1134"/>
        <w:gridCol w:w="993"/>
        <w:gridCol w:w="3402"/>
        <w:gridCol w:w="850"/>
        <w:gridCol w:w="851"/>
        <w:gridCol w:w="850"/>
        <w:gridCol w:w="850"/>
        <w:gridCol w:w="850"/>
      </w:tblGrid>
      <w:tr w:rsidR="00A61623" w:rsidRPr="005806C1" w:rsidTr="00A61623">
        <w:trPr>
          <w:gridAfter w:val="1"/>
          <w:wAfter w:w="850" w:type="dxa"/>
        </w:trPr>
        <w:tc>
          <w:tcPr>
            <w:tcW w:w="2472" w:type="dxa"/>
            <w:vMerge w:val="restart"/>
            <w:vAlign w:val="center"/>
          </w:tcPr>
          <w:p w:rsidR="00A61623" w:rsidRPr="005806C1" w:rsidRDefault="00A61623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A61623" w:rsidRPr="005806C1" w:rsidRDefault="00A61623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A61623" w:rsidRPr="005806C1" w:rsidRDefault="00A61623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vAlign w:val="center"/>
          </w:tcPr>
          <w:p w:rsidR="00A61623" w:rsidRPr="005806C1" w:rsidRDefault="00A61623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850" w:type="dxa"/>
          </w:tcPr>
          <w:p w:rsidR="00A61623" w:rsidRPr="005806C1" w:rsidRDefault="00A61623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1623" w:rsidRPr="005806C1" w:rsidRDefault="00A61623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623" w:rsidRPr="005806C1" w:rsidTr="00A61623">
        <w:trPr>
          <w:trHeight w:val="548"/>
        </w:trPr>
        <w:tc>
          <w:tcPr>
            <w:tcW w:w="2472" w:type="dxa"/>
            <w:vMerge/>
            <w:vAlign w:val="center"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A61623" w:rsidRPr="005806C1" w:rsidRDefault="00F95748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20_18</w:t>
            </w:r>
            <w:r w:rsidR="00A61623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A61623" w:rsidRPr="005806C1" w:rsidTr="00FB31F6">
        <w:tc>
          <w:tcPr>
            <w:tcW w:w="2472" w:type="dxa"/>
            <w:vMerge/>
            <w:vAlign w:val="center"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851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850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4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3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3402" w:type="dxa"/>
            <w:vMerge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623" w:rsidRPr="005806C1" w:rsidTr="00A61623">
        <w:trPr>
          <w:trHeight w:val="222"/>
        </w:trPr>
        <w:tc>
          <w:tcPr>
            <w:tcW w:w="2472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402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623" w:rsidRPr="005806C1" w:rsidTr="00A61623">
        <w:tc>
          <w:tcPr>
            <w:tcW w:w="2472" w:type="dxa"/>
            <w:vMerge w:val="restart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992" w:type="dxa"/>
            <w:vMerge w:val="restart"/>
          </w:tcPr>
          <w:p w:rsidR="00A61623" w:rsidRDefault="00A61623" w:rsidP="00A616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A61623" w:rsidRDefault="00A61623" w:rsidP="00A616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A61623" w:rsidRDefault="00A61623" w:rsidP="00A616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Не указано</w:t>
            </w:r>
          </w:p>
        </w:tc>
        <w:tc>
          <w:tcPr>
            <w:tcW w:w="1134" w:type="dxa"/>
            <w:vMerge w:val="restart"/>
          </w:tcPr>
          <w:p w:rsidR="00A61623" w:rsidRDefault="00A61623" w:rsidP="00A616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очная</w:t>
            </w:r>
          </w:p>
        </w:tc>
        <w:tc>
          <w:tcPr>
            <w:tcW w:w="993" w:type="dxa"/>
            <w:vMerge w:val="restart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A61623" w:rsidRDefault="005E71ED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Посещаемость: в</w:t>
            </w:r>
            <w:r w:rsidR="00A61623" w:rsidRPr="00AD5822">
              <w:rPr>
                <w:rFonts w:ascii="Times New Roman" w:hAnsi="Times New Roman" w:cs="Times New Roman"/>
                <w:sz w:val="20"/>
              </w:rPr>
              <w:t xml:space="preserve"> группах с 1,5 до 3 лет </w:t>
            </w:r>
          </w:p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1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850" w:type="dxa"/>
          </w:tcPr>
          <w:p w:rsidR="00A61623" w:rsidRDefault="00EE440B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55,8</w:t>
            </w:r>
          </w:p>
        </w:tc>
        <w:tc>
          <w:tcPr>
            <w:tcW w:w="850" w:type="dxa"/>
          </w:tcPr>
          <w:p w:rsidR="00A61623" w:rsidRDefault="00A61623" w:rsidP="00DF2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623" w:rsidRPr="005806C1" w:rsidTr="00A61623">
        <w:trPr>
          <w:trHeight w:val="312"/>
        </w:trPr>
        <w:tc>
          <w:tcPr>
            <w:tcW w:w="2472" w:type="dxa"/>
            <w:vMerge/>
          </w:tcPr>
          <w:p w:rsidR="00A61623" w:rsidRPr="005806C1" w:rsidRDefault="00A61623" w:rsidP="00A61623"/>
        </w:tc>
        <w:tc>
          <w:tcPr>
            <w:tcW w:w="992" w:type="dxa"/>
            <w:vMerge/>
          </w:tcPr>
          <w:p w:rsidR="00A61623" w:rsidRPr="005806C1" w:rsidRDefault="00A61623" w:rsidP="00A61623"/>
        </w:tc>
        <w:tc>
          <w:tcPr>
            <w:tcW w:w="851" w:type="dxa"/>
            <w:vMerge/>
          </w:tcPr>
          <w:p w:rsidR="00A61623" w:rsidRPr="005806C1" w:rsidRDefault="00A61623" w:rsidP="00A61623"/>
        </w:tc>
        <w:tc>
          <w:tcPr>
            <w:tcW w:w="850" w:type="dxa"/>
            <w:vMerge/>
          </w:tcPr>
          <w:p w:rsidR="00A61623" w:rsidRPr="005806C1" w:rsidRDefault="00A61623" w:rsidP="00A61623"/>
        </w:tc>
        <w:tc>
          <w:tcPr>
            <w:tcW w:w="1134" w:type="dxa"/>
            <w:vMerge/>
          </w:tcPr>
          <w:p w:rsidR="00A61623" w:rsidRPr="005806C1" w:rsidRDefault="00A61623" w:rsidP="00A61623"/>
        </w:tc>
        <w:tc>
          <w:tcPr>
            <w:tcW w:w="993" w:type="dxa"/>
            <w:vMerge/>
          </w:tcPr>
          <w:p w:rsidR="00A61623" w:rsidRPr="005806C1" w:rsidRDefault="00A61623" w:rsidP="00A61623"/>
        </w:tc>
        <w:tc>
          <w:tcPr>
            <w:tcW w:w="3402" w:type="dxa"/>
          </w:tcPr>
          <w:p w:rsidR="00A61623" w:rsidRPr="005806C1" w:rsidRDefault="005E71ED" w:rsidP="005E71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Посещаемость: в</w:t>
            </w:r>
            <w:r w:rsidR="00A61623" w:rsidRPr="00AD5822">
              <w:rPr>
                <w:rFonts w:ascii="Times New Roman" w:hAnsi="Times New Roman" w:cs="Times New Roman"/>
                <w:sz w:val="20"/>
              </w:rPr>
              <w:t xml:space="preserve"> группах с 3 до 8 лет 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1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850" w:type="dxa"/>
          </w:tcPr>
          <w:p w:rsidR="00A61623" w:rsidRDefault="00A269EE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850" w:type="dxa"/>
          </w:tcPr>
          <w:p w:rsidR="00A61623" w:rsidRDefault="00E53C8A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850" w:type="dxa"/>
          </w:tcPr>
          <w:p w:rsidR="00A61623" w:rsidRDefault="00A61623" w:rsidP="00926A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623" w:rsidRPr="005806C1" w:rsidTr="00A61623">
        <w:trPr>
          <w:trHeight w:val="728"/>
        </w:trPr>
        <w:tc>
          <w:tcPr>
            <w:tcW w:w="2472" w:type="dxa"/>
            <w:vMerge/>
          </w:tcPr>
          <w:p w:rsidR="00A61623" w:rsidRPr="005806C1" w:rsidRDefault="00A61623" w:rsidP="00A61623"/>
        </w:tc>
        <w:tc>
          <w:tcPr>
            <w:tcW w:w="992" w:type="dxa"/>
            <w:vMerge/>
          </w:tcPr>
          <w:p w:rsidR="00A61623" w:rsidRPr="005806C1" w:rsidRDefault="00A61623" w:rsidP="00A61623"/>
        </w:tc>
        <w:tc>
          <w:tcPr>
            <w:tcW w:w="851" w:type="dxa"/>
            <w:vMerge/>
          </w:tcPr>
          <w:p w:rsidR="00A61623" w:rsidRPr="005806C1" w:rsidRDefault="00A61623" w:rsidP="00A61623"/>
        </w:tc>
        <w:tc>
          <w:tcPr>
            <w:tcW w:w="850" w:type="dxa"/>
            <w:vMerge/>
          </w:tcPr>
          <w:p w:rsidR="00A61623" w:rsidRPr="005806C1" w:rsidRDefault="00A61623" w:rsidP="00A61623"/>
        </w:tc>
        <w:tc>
          <w:tcPr>
            <w:tcW w:w="1134" w:type="dxa"/>
            <w:vMerge/>
          </w:tcPr>
          <w:p w:rsidR="00A61623" w:rsidRPr="005806C1" w:rsidRDefault="00A61623" w:rsidP="00A61623"/>
        </w:tc>
        <w:tc>
          <w:tcPr>
            <w:tcW w:w="993" w:type="dxa"/>
            <w:vMerge/>
          </w:tcPr>
          <w:p w:rsidR="00A61623" w:rsidRPr="005806C1" w:rsidRDefault="00A61623" w:rsidP="00A61623"/>
        </w:tc>
        <w:tc>
          <w:tcPr>
            <w:tcW w:w="3402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Показатель общей заболеваемости воспитанников образовательного учреждения  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Человеко-день</w:t>
            </w:r>
          </w:p>
        </w:tc>
        <w:tc>
          <w:tcPr>
            <w:tcW w:w="851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850" w:type="dxa"/>
          </w:tcPr>
          <w:p w:rsidR="00A61623" w:rsidRDefault="00185FA2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4,9/2,8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850" w:type="dxa"/>
          </w:tcPr>
          <w:p w:rsidR="00A61623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623" w:rsidRPr="005806C1" w:rsidTr="00A61623">
        <w:trPr>
          <w:trHeight w:val="589"/>
        </w:trPr>
        <w:tc>
          <w:tcPr>
            <w:tcW w:w="2472" w:type="dxa"/>
            <w:vMerge/>
          </w:tcPr>
          <w:p w:rsidR="00A61623" w:rsidRPr="005806C1" w:rsidRDefault="00A61623" w:rsidP="00A61623"/>
        </w:tc>
        <w:tc>
          <w:tcPr>
            <w:tcW w:w="992" w:type="dxa"/>
            <w:vMerge/>
          </w:tcPr>
          <w:p w:rsidR="00A61623" w:rsidRPr="005806C1" w:rsidRDefault="00A61623" w:rsidP="00A61623"/>
        </w:tc>
        <w:tc>
          <w:tcPr>
            <w:tcW w:w="851" w:type="dxa"/>
            <w:vMerge/>
          </w:tcPr>
          <w:p w:rsidR="00A61623" w:rsidRPr="005806C1" w:rsidRDefault="00A61623" w:rsidP="00A61623"/>
        </w:tc>
        <w:tc>
          <w:tcPr>
            <w:tcW w:w="850" w:type="dxa"/>
            <w:vMerge/>
          </w:tcPr>
          <w:p w:rsidR="00A61623" w:rsidRPr="005806C1" w:rsidRDefault="00A61623" w:rsidP="00A61623"/>
        </w:tc>
        <w:tc>
          <w:tcPr>
            <w:tcW w:w="1134" w:type="dxa"/>
            <w:vMerge/>
          </w:tcPr>
          <w:p w:rsidR="00A61623" w:rsidRPr="005806C1" w:rsidRDefault="00A61623" w:rsidP="00A61623"/>
        </w:tc>
        <w:tc>
          <w:tcPr>
            <w:tcW w:w="993" w:type="dxa"/>
            <w:vMerge/>
          </w:tcPr>
          <w:p w:rsidR="00A61623" w:rsidRPr="005806C1" w:rsidRDefault="00A61623" w:rsidP="00A61623"/>
        </w:tc>
        <w:tc>
          <w:tcPr>
            <w:tcW w:w="3402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санитарно-эпидемиологическим требованиям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1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A61623" w:rsidRDefault="00FB31F6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A61623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623" w:rsidRPr="005806C1" w:rsidTr="00A61623">
        <w:trPr>
          <w:trHeight w:val="589"/>
        </w:trPr>
        <w:tc>
          <w:tcPr>
            <w:tcW w:w="2472" w:type="dxa"/>
          </w:tcPr>
          <w:p w:rsidR="00A61623" w:rsidRPr="005806C1" w:rsidRDefault="00A61623" w:rsidP="00A61623"/>
        </w:tc>
        <w:tc>
          <w:tcPr>
            <w:tcW w:w="992" w:type="dxa"/>
          </w:tcPr>
          <w:p w:rsidR="00A61623" w:rsidRPr="005806C1" w:rsidRDefault="00A61623" w:rsidP="00A61623"/>
        </w:tc>
        <w:tc>
          <w:tcPr>
            <w:tcW w:w="851" w:type="dxa"/>
          </w:tcPr>
          <w:p w:rsidR="00A61623" w:rsidRPr="005806C1" w:rsidRDefault="00A61623" w:rsidP="00A61623"/>
        </w:tc>
        <w:tc>
          <w:tcPr>
            <w:tcW w:w="850" w:type="dxa"/>
          </w:tcPr>
          <w:p w:rsidR="00A61623" w:rsidRPr="005806C1" w:rsidRDefault="00A61623" w:rsidP="00A61623"/>
        </w:tc>
        <w:tc>
          <w:tcPr>
            <w:tcW w:w="1134" w:type="dxa"/>
          </w:tcPr>
          <w:p w:rsidR="00A61623" w:rsidRPr="005806C1" w:rsidRDefault="00A61623" w:rsidP="00A61623"/>
        </w:tc>
        <w:tc>
          <w:tcPr>
            <w:tcW w:w="993" w:type="dxa"/>
          </w:tcPr>
          <w:p w:rsidR="00A61623" w:rsidRPr="005806C1" w:rsidRDefault="00A61623" w:rsidP="00A61623"/>
        </w:tc>
        <w:tc>
          <w:tcPr>
            <w:tcW w:w="3402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Удовлетворенность родителей (законных представителей) качеством и </w:t>
            </w:r>
            <w:r w:rsidRPr="00AD5822">
              <w:rPr>
                <w:rFonts w:ascii="Times New Roman" w:hAnsi="Times New Roman" w:cs="Times New Roman"/>
                <w:sz w:val="20"/>
              </w:rPr>
              <w:lastRenderedPageBreak/>
              <w:t>доступностью услуги (% от числа опрошенных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</w:t>
            </w:r>
          </w:p>
        </w:tc>
        <w:tc>
          <w:tcPr>
            <w:tcW w:w="850" w:type="dxa"/>
          </w:tcPr>
          <w:p w:rsidR="00A61623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0" w:type="dxa"/>
          </w:tcPr>
          <w:p w:rsidR="00A61623" w:rsidRDefault="00FB31F6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1E15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A61623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794"/>
        <w:gridCol w:w="1105"/>
        <w:gridCol w:w="1191"/>
        <w:gridCol w:w="1389"/>
      </w:tblGrid>
      <w:tr w:rsidR="00AD5822" w:rsidRPr="005806C1" w:rsidTr="004472B1">
        <w:tc>
          <w:tcPr>
            <w:tcW w:w="2614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38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A61623" w:rsidRPr="007459A9" w:rsidTr="00FB31F6">
        <w:tc>
          <w:tcPr>
            <w:tcW w:w="2614" w:type="dxa"/>
            <w:vMerge/>
            <w:vAlign w:val="center"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05" w:type="dxa"/>
            <w:vMerge w:val="restart"/>
            <w:vAlign w:val="center"/>
          </w:tcPr>
          <w:p w:rsidR="00A61623" w:rsidRPr="005806C1" w:rsidRDefault="00A61623" w:rsidP="005431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20_1</w:t>
            </w:r>
            <w:r w:rsidR="00F957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1389" w:type="dxa"/>
            <w:vMerge w:val="restart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A61623" w:rsidRPr="007459A9" w:rsidTr="004472B1">
        <w:tc>
          <w:tcPr>
            <w:tcW w:w="2614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A61623" w:rsidRPr="005806C1" w:rsidRDefault="00A61623" w:rsidP="00A6162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4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05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</w:tr>
      <w:tr w:rsidR="00A61623" w:rsidRPr="007459A9" w:rsidTr="004472B1">
        <w:tc>
          <w:tcPr>
            <w:tcW w:w="2614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5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61623" w:rsidRPr="007459A9" w:rsidTr="004472B1">
        <w:tc>
          <w:tcPr>
            <w:tcW w:w="2614" w:type="dxa"/>
            <w:vMerge w:val="restart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964" w:type="dxa"/>
            <w:vMerge w:val="restart"/>
          </w:tcPr>
          <w:p w:rsidR="00A61623" w:rsidRDefault="00A61623" w:rsidP="00A616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A61623" w:rsidRDefault="00A61623" w:rsidP="00A616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A61623" w:rsidRDefault="00A61623" w:rsidP="00A616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Очная </w:t>
            </w:r>
          </w:p>
        </w:tc>
        <w:tc>
          <w:tcPr>
            <w:tcW w:w="969" w:type="dxa"/>
            <w:vMerge w:val="restart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907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794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105" w:type="dxa"/>
          </w:tcPr>
          <w:p w:rsidR="00A61623" w:rsidRPr="007459A9" w:rsidRDefault="00A61623" w:rsidP="00F957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57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1" w:type="dxa"/>
          </w:tcPr>
          <w:p w:rsidR="00A61623" w:rsidRPr="007459A9" w:rsidRDefault="00185FA2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9" w:type="dxa"/>
          </w:tcPr>
          <w:p w:rsidR="00A61623" w:rsidRPr="007459A9" w:rsidRDefault="00185FA2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A61623" w:rsidRPr="007459A9" w:rsidTr="004472B1">
        <w:tc>
          <w:tcPr>
            <w:tcW w:w="2614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AD5822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AD5822" w:rsidRPr="007459A9" w:rsidTr="00237D09">
        <w:tc>
          <w:tcPr>
            <w:tcW w:w="12820" w:type="dxa"/>
            <w:gridSpan w:val="5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D5822" w:rsidRPr="007459A9" w:rsidTr="00237D09">
        <w:tc>
          <w:tcPr>
            <w:tcW w:w="1480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D5822" w:rsidRPr="007459A9" w:rsidTr="00237D09">
        <w:tc>
          <w:tcPr>
            <w:tcW w:w="1480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5822" w:rsidRPr="007459A9" w:rsidTr="00237D09">
        <w:tc>
          <w:tcPr>
            <w:tcW w:w="1480" w:type="dxa"/>
          </w:tcPr>
          <w:p w:rsidR="00AD5822" w:rsidRPr="007459A9" w:rsidRDefault="00B75254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ED4A7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2835" w:type="dxa"/>
          </w:tcPr>
          <w:p w:rsidR="00AD5822" w:rsidRPr="007459A9" w:rsidRDefault="00ED4A7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Хабаровского края</w:t>
            </w:r>
          </w:p>
        </w:tc>
        <w:tc>
          <w:tcPr>
            <w:tcW w:w="1559" w:type="dxa"/>
          </w:tcPr>
          <w:p w:rsidR="00AD5822" w:rsidRPr="007459A9" w:rsidRDefault="00ED4A7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19.02.2016</w:t>
            </w:r>
          </w:p>
        </w:tc>
        <w:tc>
          <w:tcPr>
            <w:tcW w:w="1701" w:type="dxa"/>
          </w:tcPr>
          <w:p w:rsidR="00AD5822" w:rsidRPr="007459A9" w:rsidRDefault="00ED4A7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245" w:type="dxa"/>
          </w:tcPr>
          <w:p w:rsidR="00AD5822" w:rsidRPr="007459A9" w:rsidRDefault="00ED4A7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Размера родительской платы за предоставление услуги «Присмотр и уход» в муниципальных образовательных учреждениях(организациях) на территории Амурского муниципального района</w:t>
            </w:r>
          </w:p>
        </w:tc>
      </w:tr>
    </w:tbl>
    <w:p w:rsidR="00AD5822" w:rsidRPr="007459A9" w:rsidRDefault="00AD5822" w:rsidP="00DF23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D5822" w:rsidRPr="007459A9" w:rsidSect="005B1E83">
      <w:footerReference w:type="default" r:id="rId20"/>
      <w:pgSz w:w="16838" w:h="11906" w:orient="landscape" w:code="9"/>
      <w:pgMar w:top="426" w:right="567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80" w:rsidRDefault="00E97680">
      <w:r>
        <w:separator/>
      </w:r>
    </w:p>
  </w:endnote>
  <w:endnote w:type="continuationSeparator" w:id="0">
    <w:p w:rsidR="00E97680" w:rsidRDefault="00E9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80" w:rsidRDefault="00E97680" w:rsidP="00E83D6E">
    <w:pPr>
      <w:pStyle w:val="a4"/>
      <w:rPr>
        <w:szCs w:val="22"/>
      </w:rPr>
    </w:pPr>
  </w:p>
  <w:p w:rsidR="00E97680" w:rsidRPr="00E83D6E" w:rsidRDefault="00E97680" w:rsidP="00E83D6E">
    <w:pPr>
      <w:pStyle w:val="a4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80" w:rsidRDefault="00E97680">
      <w:r>
        <w:separator/>
      </w:r>
    </w:p>
  </w:footnote>
  <w:footnote w:type="continuationSeparator" w:id="0">
    <w:p w:rsidR="00E97680" w:rsidRDefault="00E9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405D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0A1"/>
    <w:multiLevelType w:val="hybridMultilevel"/>
    <w:tmpl w:val="B7B2E0D2"/>
    <w:lvl w:ilvl="0" w:tplc="3224FA0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1B28AC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15B0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FFA6EEE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144E9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AE25FF0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7D26700C"/>
    <w:multiLevelType w:val="multilevel"/>
    <w:tmpl w:val="51408F7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1CD"/>
    <w:rsid w:val="000006DE"/>
    <w:rsid w:val="00012D8D"/>
    <w:rsid w:val="0001508B"/>
    <w:rsid w:val="00040ECB"/>
    <w:rsid w:val="00042210"/>
    <w:rsid w:val="00045B60"/>
    <w:rsid w:val="000549F3"/>
    <w:rsid w:val="00057CDF"/>
    <w:rsid w:val="00063F72"/>
    <w:rsid w:val="000646B7"/>
    <w:rsid w:val="000A5208"/>
    <w:rsid w:val="000B4819"/>
    <w:rsid w:val="000C37A1"/>
    <w:rsid w:val="000D72F3"/>
    <w:rsid w:val="000D7FB7"/>
    <w:rsid w:val="000E65CF"/>
    <w:rsid w:val="000F1B83"/>
    <w:rsid w:val="00104C1C"/>
    <w:rsid w:val="00107DF3"/>
    <w:rsid w:val="0011184B"/>
    <w:rsid w:val="00132D84"/>
    <w:rsid w:val="00133B88"/>
    <w:rsid w:val="00136C60"/>
    <w:rsid w:val="00185FA2"/>
    <w:rsid w:val="001932E3"/>
    <w:rsid w:val="001A59E6"/>
    <w:rsid w:val="001B2071"/>
    <w:rsid w:val="001B47BB"/>
    <w:rsid w:val="001D18D5"/>
    <w:rsid w:val="001E15DD"/>
    <w:rsid w:val="001F77A4"/>
    <w:rsid w:val="00224013"/>
    <w:rsid w:val="00236F21"/>
    <w:rsid w:val="00237D09"/>
    <w:rsid w:val="002621B9"/>
    <w:rsid w:val="002660DB"/>
    <w:rsid w:val="00276231"/>
    <w:rsid w:val="0029043D"/>
    <w:rsid w:val="002931E3"/>
    <w:rsid w:val="00296021"/>
    <w:rsid w:val="002B5D1F"/>
    <w:rsid w:val="002E6724"/>
    <w:rsid w:val="003076EA"/>
    <w:rsid w:val="00323075"/>
    <w:rsid w:val="00331C0F"/>
    <w:rsid w:val="003434B5"/>
    <w:rsid w:val="00345B23"/>
    <w:rsid w:val="003646CF"/>
    <w:rsid w:val="00370988"/>
    <w:rsid w:val="00370E03"/>
    <w:rsid w:val="003876AC"/>
    <w:rsid w:val="00392F05"/>
    <w:rsid w:val="003969C6"/>
    <w:rsid w:val="003A5ABB"/>
    <w:rsid w:val="003C5F30"/>
    <w:rsid w:val="003D377B"/>
    <w:rsid w:val="003F3BF0"/>
    <w:rsid w:val="003F5C7F"/>
    <w:rsid w:val="00400393"/>
    <w:rsid w:val="004020AF"/>
    <w:rsid w:val="00437C49"/>
    <w:rsid w:val="004472B1"/>
    <w:rsid w:val="00450781"/>
    <w:rsid w:val="00450E30"/>
    <w:rsid w:val="00454680"/>
    <w:rsid w:val="004570C4"/>
    <w:rsid w:val="00465A26"/>
    <w:rsid w:val="00483619"/>
    <w:rsid w:val="00484A93"/>
    <w:rsid w:val="004A449A"/>
    <w:rsid w:val="004A4812"/>
    <w:rsid w:val="004B17E0"/>
    <w:rsid w:val="004D67D9"/>
    <w:rsid w:val="004E7B00"/>
    <w:rsid w:val="00506326"/>
    <w:rsid w:val="00511994"/>
    <w:rsid w:val="00530351"/>
    <w:rsid w:val="00534AC7"/>
    <w:rsid w:val="005431D0"/>
    <w:rsid w:val="00556C67"/>
    <w:rsid w:val="00565844"/>
    <w:rsid w:val="00574646"/>
    <w:rsid w:val="005806C1"/>
    <w:rsid w:val="005849E3"/>
    <w:rsid w:val="005912DC"/>
    <w:rsid w:val="00592660"/>
    <w:rsid w:val="005B1E83"/>
    <w:rsid w:val="005C17F8"/>
    <w:rsid w:val="005C3D16"/>
    <w:rsid w:val="005D21DA"/>
    <w:rsid w:val="005E111E"/>
    <w:rsid w:val="005E71ED"/>
    <w:rsid w:val="005F051E"/>
    <w:rsid w:val="005F0A49"/>
    <w:rsid w:val="00610ED8"/>
    <w:rsid w:val="00647A8D"/>
    <w:rsid w:val="00677C9C"/>
    <w:rsid w:val="00684BB2"/>
    <w:rsid w:val="00692789"/>
    <w:rsid w:val="006E105B"/>
    <w:rsid w:val="007252C8"/>
    <w:rsid w:val="00725A20"/>
    <w:rsid w:val="007354EA"/>
    <w:rsid w:val="007459A9"/>
    <w:rsid w:val="00793440"/>
    <w:rsid w:val="007D359C"/>
    <w:rsid w:val="007E269D"/>
    <w:rsid w:val="007F1982"/>
    <w:rsid w:val="007F75F0"/>
    <w:rsid w:val="0082740D"/>
    <w:rsid w:val="0083094A"/>
    <w:rsid w:val="0083630B"/>
    <w:rsid w:val="00853611"/>
    <w:rsid w:val="008549ED"/>
    <w:rsid w:val="00862589"/>
    <w:rsid w:val="00865540"/>
    <w:rsid w:val="00876247"/>
    <w:rsid w:val="008A58F5"/>
    <w:rsid w:val="008D2181"/>
    <w:rsid w:val="008D3CAE"/>
    <w:rsid w:val="008E0564"/>
    <w:rsid w:val="008E6844"/>
    <w:rsid w:val="00926AC3"/>
    <w:rsid w:val="009271D3"/>
    <w:rsid w:val="009701CD"/>
    <w:rsid w:val="00980E93"/>
    <w:rsid w:val="009A53B2"/>
    <w:rsid w:val="009C0C1D"/>
    <w:rsid w:val="009C204E"/>
    <w:rsid w:val="009C5B59"/>
    <w:rsid w:val="009D3865"/>
    <w:rsid w:val="00A269EE"/>
    <w:rsid w:val="00A31960"/>
    <w:rsid w:val="00A423BC"/>
    <w:rsid w:val="00A54571"/>
    <w:rsid w:val="00A61623"/>
    <w:rsid w:val="00A712B9"/>
    <w:rsid w:val="00A83EBC"/>
    <w:rsid w:val="00A92A5C"/>
    <w:rsid w:val="00AA0042"/>
    <w:rsid w:val="00AC370B"/>
    <w:rsid w:val="00AD2AFB"/>
    <w:rsid w:val="00AD37DB"/>
    <w:rsid w:val="00AD396F"/>
    <w:rsid w:val="00AD5822"/>
    <w:rsid w:val="00AE3B05"/>
    <w:rsid w:val="00AF1F95"/>
    <w:rsid w:val="00AF6388"/>
    <w:rsid w:val="00B06E14"/>
    <w:rsid w:val="00B2597F"/>
    <w:rsid w:val="00B27DE2"/>
    <w:rsid w:val="00B54B23"/>
    <w:rsid w:val="00B62A63"/>
    <w:rsid w:val="00B665A4"/>
    <w:rsid w:val="00B66ACE"/>
    <w:rsid w:val="00B6734A"/>
    <w:rsid w:val="00B74784"/>
    <w:rsid w:val="00B75254"/>
    <w:rsid w:val="00B81A7B"/>
    <w:rsid w:val="00BC06AD"/>
    <w:rsid w:val="00BC6D82"/>
    <w:rsid w:val="00BE38F9"/>
    <w:rsid w:val="00BF1377"/>
    <w:rsid w:val="00BF728C"/>
    <w:rsid w:val="00C025DC"/>
    <w:rsid w:val="00C13C2D"/>
    <w:rsid w:val="00C13D80"/>
    <w:rsid w:val="00C25293"/>
    <w:rsid w:val="00C25ED2"/>
    <w:rsid w:val="00C302A6"/>
    <w:rsid w:val="00C3645B"/>
    <w:rsid w:val="00C43F77"/>
    <w:rsid w:val="00C4654F"/>
    <w:rsid w:val="00C51AC5"/>
    <w:rsid w:val="00C55A3D"/>
    <w:rsid w:val="00C5725F"/>
    <w:rsid w:val="00C75ED5"/>
    <w:rsid w:val="00C83A7E"/>
    <w:rsid w:val="00CB5B7F"/>
    <w:rsid w:val="00CC0161"/>
    <w:rsid w:val="00CC33C4"/>
    <w:rsid w:val="00CC6A5A"/>
    <w:rsid w:val="00CD7414"/>
    <w:rsid w:val="00CF0D4D"/>
    <w:rsid w:val="00CF42A1"/>
    <w:rsid w:val="00D03422"/>
    <w:rsid w:val="00D15D64"/>
    <w:rsid w:val="00D2473A"/>
    <w:rsid w:val="00D51870"/>
    <w:rsid w:val="00D576ED"/>
    <w:rsid w:val="00D6054C"/>
    <w:rsid w:val="00D809C7"/>
    <w:rsid w:val="00D834D9"/>
    <w:rsid w:val="00D87DB0"/>
    <w:rsid w:val="00D96C8F"/>
    <w:rsid w:val="00DA1126"/>
    <w:rsid w:val="00DA1DE0"/>
    <w:rsid w:val="00DD4F42"/>
    <w:rsid w:val="00DF236B"/>
    <w:rsid w:val="00DF448D"/>
    <w:rsid w:val="00E04D35"/>
    <w:rsid w:val="00E0548E"/>
    <w:rsid w:val="00E07004"/>
    <w:rsid w:val="00E25D4D"/>
    <w:rsid w:val="00E53C8A"/>
    <w:rsid w:val="00E53CC6"/>
    <w:rsid w:val="00E56361"/>
    <w:rsid w:val="00E63769"/>
    <w:rsid w:val="00E83D6E"/>
    <w:rsid w:val="00E91674"/>
    <w:rsid w:val="00E92591"/>
    <w:rsid w:val="00E97680"/>
    <w:rsid w:val="00EB241E"/>
    <w:rsid w:val="00EB6263"/>
    <w:rsid w:val="00EC7D3E"/>
    <w:rsid w:val="00ED4A7D"/>
    <w:rsid w:val="00ED7A60"/>
    <w:rsid w:val="00EE440B"/>
    <w:rsid w:val="00EF0410"/>
    <w:rsid w:val="00F16F2F"/>
    <w:rsid w:val="00F23ACF"/>
    <w:rsid w:val="00F47FC9"/>
    <w:rsid w:val="00F62CE1"/>
    <w:rsid w:val="00F6789F"/>
    <w:rsid w:val="00F87ED3"/>
    <w:rsid w:val="00F910D9"/>
    <w:rsid w:val="00F95748"/>
    <w:rsid w:val="00FA4340"/>
    <w:rsid w:val="00FA6992"/>
    <w:rsid w:val="00FA7F98"/>
    <w:rsid w:val="00FB1D61"/>
    <w:rsid w:val="00FB31F6"/>
    <w:rsid w:val="00FB4EC8"/>
    <w:rsid w:val="00FB639D"/>
    <w:rsid w:val="00FB6BBC"/>
    <w:rsid w:val="00FC1BD1"/>
    <w:rsid w:val="00FC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554FEC-6F2D-47EA-9D74-C65CE746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5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C0C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574646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unhideWhenUsed/>
    <w:rsid w:val="005E71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E7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C7351-43D5-4766-A89E-A83A06F0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Распоряжение.dotm</Template>
  <TotalTime>1423</TotalTime>
  <Pages>14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</dc:creator>
  <cp:lastModifiedBy>МДОУ пос.Известковый</cp:lastModifiedBy>
  <cp:revision>55</cp:revision>
  <cp:lastPrinted>2017-01-16T01:39:00Z</cp:lastPrinted>
  <dcterms:created xsi:type="dcterms:W3CDTF">2016-10-17T00:39:00Z</dcterms:created>
  <dcterms:modified xsi:type="dcterms:W3CDTF">2018-07-18T01:19:00Z</dcterms:modified>
</cp:coreProperties>
</file>